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71930A" w14:textId="63229E4D" w:rsidR="00A65C15" w:rsidRPr="00D13878" w:rsidRDefault="00DF626B" w:rsidP="00A65C15">
      <w:pPr>
        <w:jc w:val="center"/>
      </w:pPr>
      <w:r>
        <w:rPr>
          <w:noProof/>
          <w:lang w:eastAsia="zh-TW"/>
        </w:rPr>
        <w:drawing>
          <wp:inline distT="0" distB="0" distL="0" distR="0" wp14:anchorId="26D86E83" wp14:editId="03216DB7">
            <wp:extent cx="3810000" cy="1189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1562" cy="1190478"/>
                    </a:xfrm>
                    <a:prstGeom prst="rect">
                      <a:avLst/>
                    </a:prstGeom>
                  </pic:spPr>
                </pic:pic>
              </a:graphicData>
            </a:graphic>
          </wp:inline>
        </w:drawing>
      </w:r>
    </w:p>
    <w:p w14:paraId="7134DDF2" w14:textId="5B470427" w:rsidR="006F74FB" w:rsidRDefault="006F74FB">
      <w:pPr>
        <w:jc w:val="center"/>
        <w:rPr>
          <w:rFonts w:ascii="Arial" w:hAnsi="Arial" w:cs="Arial"/>
          <w:color w:val="000000"/>
          <w:sz w:val="22"/>
          <w:szCs w:val="22"/>
        </w:rPr>
      </w:pPr>
    </w:p>
    <w:p w14:paraId="21E68F01" w14:textId="1636A37E" w:rsidR="006F74FB" w:rsidRDefault="006F74FB" w:rsidP="006F74FB">
      <w:pPr>
        <w:jc w:val="center"/>
        <w:rPr>
          <w:rFonts w:ascii="Arial" w:hAnsi="Arial" w:cs="Arial"/>
          <w:sz w:val="22"/>
          <w:szCs w:val="22"/>
        </w:rPr>
      </w:pPr>
      <w:r w:rsidRPr="007325C3">
        <w:rPr>
          <w:rFonts w:ascii="Arial" w:hAnsi="Arial" w:cs="Arial"/>
          <w:sz w:val="22"/>
          <w:szCs w:val="22"/>
        </w:rPr>
        <w:t xml:space="preserve">Minutes of the Parish Council Meeting held on </w:t>
      </w:r>
      <w:r w:rsidR="00AF3183">
        <w:rPr>
          <w:rFonts w:ascii="Arial" w:hAnsi="Arial" w:cs="Arial"/>
          <w:b/>
          <w:sz w:val="22"/>
          <w:szCs w:val="22"/>
        </w:rPr>
        <w:t>Monday</w:t>
      </w:r>
      <w:r w:rsidR="00554FA7">
        <w:rPr>
          <w:rFonts w:ascii="Arial" w:hAnsi="Arial" w:cs="Arial"/>
          <w:b/>
          <w:sz w:val="22"/>
          <w:szCs w:val="22"/>
        </w:rPr>
        <w:t xml:space="preserve"> </w:t>
      </w:r>
      <w:r w:rsidR="008C2040">
        <w:rPr>
          <w:rFonts w:ascii="Arial" w:hAnsi="Arial" w:cs="Arial"/>
          <w:b/>
          <w:sz w:val="22"/>
          <w:szCs w:val="22"/>
        </w:rPr>
        <w:t>3</w:t>
      </w:r>
      <w:r w:rsidR="008C2040" w:rsidRPr="008C2040">
        <w:rPr>
          <w:rFonts w:ascii="Arial" w:hAnsi="Arial" w:cs="Arial"/>
          <w:b/>
          <w:sz w:val="22"/>
          <w:szCs w:val="22"/>
          <w:vertAlign w:val="superscript"/>
        </w:rPr>
        <w:t>rd</w:t>
      </w:r>
      <w:r w:rsidR="008C2040">
        <w:rPr>
          <w:rFonts w:ascii="Arial" w:hAnsi="Arial" w:cs="Arial"/>
          <w:b/>
          <w:sz w:val="22"/>
          <w:szCs w:val="22"/>
        </w:rPr>
        <w:t xml:space="preserve"> December </w:t>
      </w:r>
      <w:r w:rsidR="00B00525">
        <w:rPr>
          <w:rFonts w:ascii="Arial" w:hAnsi="Arial" w:cs="Arial"/>
          <w:b/>
          <w:sz w:val="22"/>
          <w:szCs w:val="22"/>
        </w:rPr>
        <w:t>2018</w:t>
      </w:r>
    </w:p>
    <w:p w14:paraId="2508CD24" w14:textId="77777777" w:rsidR="006F74FB" w:rsidRPr="004A5CA1" w:rsidRDefault="006F74FB" w:rsidP="006F74FB">
      <w:pPr>
        <w:jc w:val="center"/>
        <w:rPr>
          <w:rFonts w:ascii="Arial" w:hAnsi="Arial" w:cs="Arial"/>
          <w:sz w:val="22"/>
          <w:szCs w:val="22"/>
        </w:rPr>
      </w:pPr>
      <w:r w:rsidRPr="004A5CA1">
        <w:rPr>
          <w:rFonts w:ascii="Arial" w:hAnsi="Arial" w:cs="Arial"/>
          <w:sz w:val="22"/>
          <w:szCs w:val="22"/>
        </w:rPr>
        <w:t>at 7.00pm in the Village Hall.</w:t>
      </w:r>
    </w:p>
    <w:p w14:paraId="5DB2A542" w14:textId="77777777" w:rsidR="006F74FB" w:rsidRPr="004A5CA1" w:rsidRDefault="006F74FB" w:rsidP="006F74FB">
      <w:pPr>
        <w:jc w:val="center"/>
        <w:rPr>
          <w:rFonts w:ascii="Arial" w:hAnsi="Arial" w:cs="Arial"/>
          <w:sz w:val="22"/>
          <w:szCs w:val="22"/>
        </w:rPr>
      </w:pPr>
    </w:p>
    <w:p w14:paraId="5B39372A" w14:textId="77777777" w:rsidR="00A65C15" w:rsidRDefault="00A65C15" w:rsidP="006F74FB">
      <w:pPr>
        <w:rPr>
          <w:rFonts w:ascii="Arial" w:hAnsi="Arial" w:cs="Arial"/>
          <w:b/>
          <w:sz w:val="22"/>
          <w:szCs w:val="22"/>
        </w:rPr>
      </w:pPr>
    </w:p>
    <w:p w14:paraId="297AC43F" w14:textId="75F88CA9" w:rsidR="006F74FB" w:rsidRPr="004A5CA1" w:rsidRDefault="006F74FB" w:rsidP="006F74FB">
      <w:pPr>
        <w:rPr>
          <w:rFonts w:ascii="Arial" w:hAnsi="Arial" w:cs="Arial"/>
          <w:sz w:val="22"/>
          <w:szCs w:val="22"/>
        </w:rPr>
      </w:pPr>
      <w:r w:rsidRPr="004A5CA1">
        <w:rPr>
          <w:rFonts w:ascii="Arial" w:hAnsi="Arial" w:cs="Arial"/>
          <w:b/>
          <w:sz w:val="22"/>
          <w:szCs w:val="22"/>
        </w:rPr>
        <w:t>Present</w:t>
      </w:r>
      <w:r w:rsidRPr="004A5CA1">
        <w:rPr>
          <w:rFonts w:ascii="Arial" w:hAnsi="Arial" w:cs="Arial"/>
          <w:sz w:val="22"/>
          <w:szCs w:val="22"/>
        </w:rPr>
        <w:t>:</w:t>
      </w:r>
    </w:p>
    <w:p w14:paraId="0F8AB1B3" w14:textId="167D77CC" w:rsidR="00367068" w:rsidRDefault="006F74FB" w:rsidP="006F74FB">
      <w:pPr>
        <w:pStyle w:val="NoSpacing"/>
        <w:tabs>
          <w:tab w:val="left" w:pos="3544"/>
        </w:tabs>
        <w:rPr>
          <w:rFonts w:ascii="Arial" w:hAnsi="Arial" w:cs="Arial"/>
        </w:rPr>
      </w:pPr>
      <w:r w:rsidRPr="004A5CA1">
        <w:rPr>
          <w:rFonts w:ascii="Arial" w:hAnsi="Arial" w:cs="Arial"/>
          <w:b/>
        </w:rPr>
        <w:tab/>
      </w:r>
      <w:r w:rsidRPr="00701D8A">
        <w:rPr>
          <w:rFonts w:ascii="Arial" w:hAnsi="Arial" w:cs="Arial"/>
          <w:b/>
        </w:rPr>
        <w:tab/>
      </w:r>
      <w:r w:rsidRPr="00701D8A">
        <w:rPr>
          <w:rFonts w:ascii="Arial" w:hAnsi="Arial" w:cs="Arial"/>
        </w:rPr>
        <w:t>Cllr Vaughan (Chairman)</w:t>
      </w:r>
    </w:p>
    <w:p w14:paraId="666979B1" w14:textId="1A90C643" w:rsidR="00570E24" w:rsidRPr="002E542D" w:rsidRDefault="00570E24" w:rsidP="006F74FB">
      <w:pPr>
        <w:pStyle w:val="NoSpacing"/>
        <w:tabs>
          <w:tab w:val="left" w:pos="3544"/>
        </w:tabs>
        <w:rPr>
          <w:rFonts w:ascii="Arial" w:hAnsi="Arial" w:cs="Arial"/>
        </w:rPr>
      </w:pPr>
      <w:r w:rsidRPr="002E542D">
        <w:rPr>
          <w:rFonts w:ascii="Arial" w:hAnsi="Arial" w:cs="Arial"/>
        </w:rPr>
        <w:t xml:space="preserve">                                                          Cllr Chapman (Vice Chairman)  </w:t>
      </w:r>
    </w:p>
    <w:p w14:paraId="66D17A0F" w14:textId="28A123DF" w:rsidR="000A2399" w:rsidRPr="002E542D" w:rsidRDefault="006F74FB" w:rsidP="006F74FB">
      <w:pPr>
        <w:pStyle w:val="NoSpacing"/>
        <w:tabs>
          <w:tab w:val="left" w:pos="3544"/>
        </w:tabs>
        <w:rPr>
          <w:rFonts w:ascii="Arial" w:hAnsi="Arial" w:cs="Arial"/>
        </w:rPr>
      </w:pPr>
      <w:r w:rsidRPr="002E542D">
        <w:rPr>
          <w:rFonts w:ascii="Arial" w:hAnsi="Arial" w:cs="Arial"/>
        </w:rPr>
        <w:tab/>
      </w:r>
      <w:r w:rsidR="001365A9" w:rsidRPr="002E542D">
        <w:rPr>
          <w:rFonts w:ascii="Arial" w:hAnsi="Arial" w:cs="Arial"/>
        </w:rPr>
        <w:tab/>
        <w:t>Cllr</w:t>
      </w:r>
      <w:r w:rsidR="0094199E" w:rsidRPr="002E542D">
        <w:rPr>
          <w:rFonts w:ascii="Arial" w:hAnsi="Arial" w:cs="Arial"/>
        </w:rPr>
        <w:t xml:space="preserve"> </w:t>
      </w:r>
      <w:r w:rsidR="00554FA7" w:rsidRPr="002E542D">
        <w:rPr>
          <w:rFonts w:ascii="Arial" w:hAnsi="Arial" w:cs="Arial"/>
        </w:rPr>
        <w:t>Hamer</w:t>
      </w:r>
    </w:p>
    <w:p w14:paraId="16671398" w14:textId="53E2F53A" w:rsidR="00554FA7" w:rsidRPr="002E542D" w:rsidRDefault="00554FA7" w:rsidP="006F74FB">
      <w:pPr>
        <w:pStyle w:val="NoSpacing"/>
        <w:tabs>
          <w:tab w:val="left" w:pos="3544"/>
        </w:tabs>
        <w:rPr>
          <w:rFonts w:ascii="Arial" w:hAnsi="Arial" w:cs="Arial"/>
        </w:rPr>
      </w:pPr>
      <w:r w:rsidRPr="002E542D">
        <w:rPr>
          <w:rFonts w:ascii="Arial" w:hAnsi="Arial" w:cs="Arial"/>
        </w:rPr>
        <w:tab/>
        <w:t>Cllr Kerr</w:t>
      </w:r>
    </w:p>
    <w:p w14:paraId="44E68F0E" w14:textId="48E9FCE6" w:rsidR="009C6E74" w:rsidRPr="002E542D" w:rsidRDefault="009C6E74" w:rsidP="006F74FB">
      <w:pPr>
        <w:pStyle w:val="NoSpacing"/>
        <w:tabs>
          <w:tab w:val="left" w:pos="3544"/>
        </w:tabs>
        <w:rPr>
          <w:rFonts w:ascii="Arial" w:hAnsi="Arial" w:cs="Arial"/>
        </w:rPr>
      </w:pPr>
      <w:r w:rsidRPr="002E542D">
        <w:rPr>
          <w:rFonts w:ascii="Arial" w:hAnsi="Arial" w:cs="Arial"/>
        </w:rPr>
        <w:tab/>
        <w:t>Cllr Cullender</w:t>
      </w:r>
    </w:p>
    <w:p w14:paraId="5397EA0E" w14:textId="4CD0EC46" w:rsidR="005109E5" w:rsidRPr="002E542D" w:rsidRDefault="005109E5" w:rsidP="006F74FB">
      <w:pPr>
        <w:pStyle w:val="NoSpacing"/>
        <w:tabs>
          <w:tab w:val="left" w:pos="3544"/>
        </w:tabs>
        <w:rPr>
          <w:rFonts w:ascii="Arial" w:hAnsi="Arial" w:cs="Arial"/>
        </w:rPr>
      </w:pPr>
      <w:r w:rsidRPr="002E542D">
        <w:rPr>
          <w:rFonts w:ascii="Arial" w:hAnsi="Arial" w:cs="Arial"/>
        </w:rPr>
        <w:tab/>
        <w:t>Cllr Wiles</w:t>
      </w:r>
    </w:p>
    <w:p w14:paraId="060515BF" w14:textId="4B4C41A4" w:rsidR="002344D5" w:rsidRPr="002E542D" w:rsidRDefault="002344D5" w:rsidP="006F74FB">
      <w:pPr>
        <w:pStyle w:val="NoSpacing"/>
        <w:tabs>
          <w:tab w:val="left" w:pos="3544"/>
        </w:tabs>
        <w:rPr>
          <w:rFonts w:ascii="Arial" w:hAnsi="Arial" w:cs="Arial"/>
        </w:rPr>
      </w:pPr>
      <w:r w:rsidRPr="002E542D">
        <w:rPr>
          <w:rFonts w:ascii="Arial" w:hAnsi="Arial" w:cs="Arial"/>
        </w:rPr>
        <w:t xml:space="preserve">                                                          Cllr M Ruth</w:t>
      </w:r>
    </w:p>
    <w:p w14:paraId="4EF7FC14" w14:textId="3BD1145F" w:rsidR="002344D5" w:rsidRPr="002E542D" w:rsidRDefault="002344D5" w:rsidP="006F74FB">
      <w:pPr>
        <w:pStyle w:val="NoSpacing"/>
        <w:tabs>
          <w:tab w:val="left" w:pos="3544"/>
        </w:tabs>
        <w:rPr>
          <w:rFonts w:ascii="Arial" w:hAnsi="Arial" w:cs="Arial"/>
        </w:rPr>
      </w:pPr>
      <w:r w:rsidRPr="002E542D">
        <w:rPr>
          <w:rFonts w:ascii="Arial" w:hAnsi="Arial" w:cs="Arial"/>
        </w:rPr>
        <w:t xml:space="preserve">                                                          Cllr Mrs L Ruth</w:t>
      </w:r>
    </w:p>
    <w:p w14:paraId="5F074B10" w14:textId="60A0EADB" w:rsidR="00496CF4" w:rsidRPr="002E542D" w:rsidRDefault="00496CF4" w:rsidP="006F74FB">
      <w:pPr>
        <w:pStyle w:val="NoSpacing"/>
        <w:tabs>
          <w:tab w:val="left" w:pos="3544"/>
        </w:tabs>
        <w:rPr>
          <w:rFonts w:ascii="Arial" w:hAnsi="Arial" w:cs="Arial"/>
        </w:rPr>
      </w:pPr>
      <w:r w:rsidRPr="002E542D">
        <w:rPr>
          <w:rFonts w:ascii="Arial" w:hAnsi="Arial" w:cs="Arial"/>
        </w:rPr>
        <w:t xml:space="preserve">                                                          Cllr R Tacon</w:t>
      </w:r>
    </w:p>
    <w:p w14:paraId="525AD151" w14:textId="2A67F625" w:rsidR="006F74FB" w:rsidRPr="002E542D" w:rsidRDefault="006F74FB" w:rsidP="006F74FB">
      <w:pPr>
        <w:pStyle w:val="NoSpacing"/>
        <w:tabs>
          <w:tab w:val="left" w:pos="3544"/>
        </w:tabs>
        <w:rPr>
          <w:rFonts w:ascii="Arial" w:hAnsi="Arial" w:cs="Arial"/>
        </w:rPr>
      </w:pPr>
    </w:p>
    <w:p w14:paraId="715ABD49" w14:textId="3762721A" w:rsidR="00C70EC9" w:rsidRPr="002E542D" w:rsidRDefault="00C70EC9" w:rsidP="006F74FB">
      <w:pPr>
        <w:pStyle w:val="NoSpacing"/>
        <w:tabs>
          <w:tab w:val="left" w:pos="3544"/>
        </w:tabs>
        <w:rPr>
          <w:rFonts w:ascii="Arial" w:hAnsi="Arial" w:cs="Arial"/>
        </w:rPr>
      </w:pPr>
      <w:r w:rsidRPr="002E542D">
        <w:rPr>
          <w:rFonts w:ascii="Arial" w:hAnsi="Arial" w:cs="Arial"/>
        </w:rPr>
        <w:t>The clerk Sally Upshall.</w:t>
      </w:r>
    </w:p>
    <w:p w14:paraId="096227BE" w14:textId="18C350A4" w:rsidR="006F74FB" w:rsidRPr="002E542D" w:rsidRDefault="00DE5FC4" w:rsidP="006F74FB">
      <w:pPr>
        <w:pStyle w:val="NoSpacing"/>
        <w:rPr>
          <w:rFonts w:ascii="Arial" w:hAnsi="Arial" w:cs="Arial"/>
        </w:rPr>
      </w:pPr>
      <w:r w:rsidRPr="002E542D">
        <w:rPr>
          <w:rFonts w:ascii="Arial" w:hAnsi="Arial" w:cs="Arial"/>
        </w:rPr>
        <w:t xml:space="preserve">There were </w:t>
      </w:r>
      <w:r w:rsidR="00223BE4" w:rsidRPr="002E542D">
        <w:rPr>
          <w:rFonts w:ascii="Arial" w:hAnsi="Arial" w:cs="Arial"/>
        </w:rPr>
        <w:t>seven</w:t>
      </w:r>
      <w:r w:rsidRPr="002E542D">
        <w:rPr>
          <w:rFonts w:ascii="Arial" w:hAnsi="Arial" w:cs="Arial"/>
        </w:rPr>
        <w:t xml:space="preserve"> members of the public present.</w:t>
      </w:r>
    </w:p>
    <w:p w14:paraId="372DEA99" w14:textId="778DB051" w:rsidR="00367068" w:rsidRPr="002E542D" w:rsidRDefault="00367068" w:rsidP="006F74FB">
      <w:pPr>
        <w:pStyle w:val="NoSpacing"/>
        <w:rPr>
          <w:rFonts w:ascii="Arial" w:hAnsi="Arial" w:cs="Arial"/>
        </w:rPr>
      </w:pPr>
    </w:p>
    <w:p w14:paraId="11B2113C" w14:textId="661272EA" w:rsidR="00367068" w:rsidRPr="002E542D" w:rsidRDefault="00367068" w:rsidP="006F74FB">
      <w:pPr>
        <w:pStyle w:val="NoSpacing"/>
        <w:rPr>
          <w:rFonts w:ascii="Arial" w:hAnsi="Arial" w:cs="Arial"/>
          <w:b/>
          <w:u w:val="single"/>
        </w:rPr>
      </w:pPr>
      <w:r w:rsidRPr="002E542D">
        <w:rPr>
          <w:rFonts w:ascii="Arial" w:hAnsi="Arial" w:cs="Arial"/>
          <w:b/>
          <w:u w:val="single"/>
        </w:rPr>
        <w:t>Planning Meeting</w:t>
      </w:r>
    </w:p>
    <w:p w14:paraId="7A2A9C3F" w14:textId="31A3A240" w:rsidR="00DE5FC4" w:rsidRPr="002E542D" w:rsidRDefault="00DE5FC4" w:rsidP="006F74FB">
      <w:pPr>
        <w:pStyle w:val="NoSpacing"/>
        <w:rPr>
          <w:rFonts w:ascii="Arial" w:hAnsi="Arial" w:cs="Arial"/>
          <w:b/>
          <w:u w:val="single"/>
        </w:rPr>
      </w:pPr>
    </w:p>
    <w:p w14:paraId="6A348401" w14:textId="1F78CE48" w:rsidR="00DE5FC4" w:rsidRPr="002E542D" w:rsidRDefault="00DE5FC4" w:rsidP="00DE5FC4">
      <w:pPr>
        <w:widowControl w:val="0"/>
        <w:tabs>
          <w:tab w:val="right" w:pos="8520"/>
        </w:tabs>
        <w:autoSpaceDE w:val="0"/>
        <w:ind w:right="120"/>
        <w:rPr>
          <w:rFonts w:ascii="Arial" w:hAnsi="Arial" w:cs="Arial"/>
          <w:sz w:val="22"/>
          <w:szCs w:val="22"/>
          <w:lang w:val="en-US"/>
        </w:rPr>
      </w:pPr>
      <w:r w:rsidRPr="002E542D">
        <w:rPr>
          <w:rFonts w:ascii="Arial" w:hAnsi="Arial" w:cs="Arial"/>
          <w:sz w:val="22"/>
          <w:szCs w:val="22"/>
          <w:lang w:val="en-US"/>
        </w:rPr>
        <w:t>2/2018/1686/House   Marnhull Stores    Erect two extension.</w:t>
      </w:r>
    </w:p>
    <w:p w14:paraId="788E762C" w14:textId="0C5863E8" w:rsidR="00DE5FC4" w:rsidRPr="002E542D" w:rsidRDefault="00DE5FC4" w:rsidP="00DE5FC4">
      <w:pPr>
        <w:widowControl w:val="0"/>
        <w:tabs>
          <w:tab w:val="right" w:pos="8520"/>
        </w:tabs>
        <w:autoSpaceDE w:val="0"/>
        <w:ind w:right="120"/>
        <w:rPr>
          <w:rFonts w:ascii="Arial" w:hAnsi="Arial" w:cs="Arial"/>
          <w:sz w:val="22"/>
          <w:szCs w:val="22"/>
          <w:lang w:val="en-US"/>
        </w:rPr>
      </w:pPr>
    </w:p>
    <w:p w14:paraId="35FD80BE" w14:textId="2E1E7FAE" w:rsidR="00DE5FC4" w:rsidRPr="002E542D" w:rsidRDefault="00DE5FC4" w:rsidP="00DE5FC4">
      <w:pPr>
        <w:widowControl w:val="0"/>
        <w:tabs>
          <w:tab w:val="right" w:pos="8520"/>
        </w:tabs>
        <w:autoSpaceDE w:val="0"/>
        <w:ind w:right="120"/>
        <w:rPr>
          <w:rFonts w:ascii="Arial" w:hAnsi="Arial" w:cs="Arial"/>
          <w:b/>
          <w:i/>
          <w:sz w:val="22"/>
          <w:szCs w:val="22"/>
          <w:lang w:val="en-US"/>
        </w:rPr>
      </w:pPr>
      <w:r w:rsidRPr="002E542D">
        <w:rPr>
          <w:rFonts w:ascii="Arial" w:hAnsi="Arial" w:cs="Arial"/>
          <w:b/>
          <w:i/>
          <w:sz w:val="22"/>
          <w:szCs w:val="22"/>
          <w:lang w:val="en-US"/>
        </w:rPr>
        <w:t>Resolved:</w:t>
      </w:r>
      <w:r w:rsidR="00C70EC9" w:rsidRPr="002E542D">
        <w:rPr>
          <w:rFonts w:ascii="Arial" w:hAnsi="Arial" w:cs="Arial"/>
          <w:b/>
          <w:i/>
          <w:sz w:val="22"/>
          <w:szCs w:val="22"/>
          <w:lang w:val="en-US"/>
        </w:rPr>
        <w:t xml:space="preserve"> </w:t>
      </w:r>
      <w:r w:rsidR="00450439" w:rsidRPr="002E542D">
        <w:rPr>
          <w:rFonts w:ascii="Arial" w:hAnsi="Arial" w:cs="Arial"/>
          <w:b/>
          <w:i/>
          <w:sz w:val="22"/>
          <w:szCs w:val="22"/>
          <w:lang w:val="en-US"/>
        </w:rPr>
        <w:t>No Objections.</w:t>
      </w:r>
    </w:p>
    <w:p w14:paraId="7BB902E3" w14:textId="77777777" w:rsidR="00DE5FC4" w:rsidRPr="002E542D" w:rsidRDefault="00DE5FC4" w:rsidP="00DE5FC4">
      <w:pPr>
        <w:widowControl w:val="0"/>
        <w:tabs>
          <w:tab w:val="right" w:pos="8520"/>
        </w:tabs>
        <w:autoSpaceDE w:val="0"/>
        <w:ind w:right="120"/>
        <w:rPr>
          <w:rFonts w:ascii="Arial" w:hAnsi="Arial" w:cs="Arial"/>
          <w:sz w:val="22"/>
          <w:szCs w:val="22"/>
        </w:rPr>
      </w:pPr>
    </w:p>
    <w:p w14:paraId="03B0A738" w14:textId="77777777" w:rsidR="00DE5FC4" w:rsidRPr="002E542D" w:rsidRDefault="00DE5FC4" w:rsidP="00DE5FC4">
      <w:pPr>
        <w:widowControl w:val="0"/>
        <w:tabs>
          <w:tab w:val="right" w:pos="8520"/>
        </w:tabs>
        <w:autoSpaceDE w:val="0"/>
        <w:ind w:right="120"/>
        <w:rPr>
          <w:rFonts w:ascii="Arial" w:hAnsi="Arial" w:cs="Arial"/>
          <w:sz w:val="22"/>
          <w:szCs w:val="22"/>
        </w:rPr>
      </w:pPr>
      <w:r w:rsidRPr="002E542D">
        <w:rPr>
          <w:rFonts w:ascii="Arial" w:hAnsi="Arial" w:cs="Arial"/>
          <w:sz w:val="22"/>
          <w:szCs w:val="22"/>
        </w:rPr>
        <w:t>2/2018/1589/House   8a Burton Street     Convert existing dwelling into 2 no dwellings.</w:t>
      </w:r>
    </w:p>
    <w:p w14:paraId="26A43C18" w14:textId="3B413164" w:rsidR="00DE5FC4" w:rsidRPr="002E542D" w:rsidRDefault="00DE5FC4" w:rsidP="00DE5FC4">
      <w:pPr>
        <w:widowControl w:val="0"/>
        <w:tabs>
          <w:tab w:val="right" w:pos="8520"/>
        </w:tabs>
        <w:autoSpaceDE w:val="0"/>
        <w:ind w:right="120"/>
        <w:rPr>
          <w:rFonts w:ascii="Arial" w:hAnsi="Arial" w:cs="Arial"/>
          <w:sz w:val="22"/>
          <w:szCs w:val="22"/>
        </w:rPr>
      </w:pPr>
      <w:r w:rsidRPr="002E542D">
        <w:rPr>
          <w:rFonts w:ascii="Arial" w:hAnsi="Arial" w:cs="Arial"/>
          <w:sz w:val="22"/>
          <w:szCs w:val="22"/>
        </w:rPr>
        <w:tab/>
      </w:r>
    </w:p>
    <w:p w14:paraId="4F109A1A" w14:textId="4C85C261" w:rsidR="00DE5FC4" w:rsidRPr="002E542D" w:rsidRDefault="00DE5FC4" w:rsidP="00DE5FC4">
      <w:pPr>
        <w:widowControl w:val="0"/>
        <w:tabs>
          <w:tab w:val="right" w:pos="8520"/>
        </w:tabs>
        <w:autoSpaceDE w:val="0"/>
        <w:ind w:right="120"/>
        <w:rPr>
          <w:rFonts w:ascii="Arial" w:hAnsi="Arial" w:cs="Arial"/>
          <w:b/>
          <w:i/>
          <w:sz w:val="22"/>
          <w:szCs w:val="22"/>
        </w:rPr>
      </w:pPr>
      <w:r w:rsidRPr="002E542D">
        <w:rPr>
          <w:rFonts w:ascii="Arial" w:hAnsi="Arial" w:cs="Arial"/>
          <w:b/>
          <w:i/>
          <w:sz w:val="22"/>
          <w:szCs w:val="22"/>
        </w:rPr>
        <w:t xml:space="preserve">Resolved: </w:t>
      </w:r>
      <w:r w:rsidR="00817D8A" w:rsidRPr="002E542D">
        <w:rPr>
          <w:rFonts w:ascii="Arial" w:hAnsi="Arial" w:cs="Arial"/>
          <w:b/>
          <w:i/>
          <w:sz w:val="22"/>
          <w:szCs w:val="22"/>
        </w:rPr>
        <w:t>No Objections.</w:t>
      </w:r>
    </w:p>
    <w:p w14:paraId="7FEFB7B7" w14:textId="77777777" w:rsidR="00C70EC9" w:rsidRPr="002E542D" w:rsidRDefault="00C70EC9" w:rsidP="00DE5FC4">
      <w:pPr>
        <w:widowControl w:val="0"/>
        <w:tabs>
          <w:tab w:val="right" w:pos="8520"/>
        </w:tabs>
        <w:autoSpaceDE w:val="0"/>
        <w:ind w:right="120"/>
        <w:rPr>
          <w:rFonts w:ascii="Arial" w:hAnsi="Arial" w:cs="Arial"/>
          <w:sz w:val="22"/>
          <w:szCs w:val="22"/>
        </w:rPr>
      </w:pPr>
    </w:p>
    <w:p w14:paraId="7CE1C819" w14:textId="5FB9AC1B" w:rsidR="00DE5FC4" w:rsidRPr="002E542D" w:rsidRDefault="00DE5FC4" w:rsidP="00DE5FC4">
      <w:pPr>
        <w:widowControl w:val="0"/>
        <w:tabs>
          <w:tab w:val="right" w:pos="8520"/>
        </w:tabs>
        <w:autoSpaceDE w:val="0"/>
        <w:ind w:right="120"/>
        <w:rPr>
          <w:rFonts w:ascii="Arial" w:hAnsi="Arial" w:cs="Arial"/>
          <w:sz w:val="22"/>
          <w:szCs w:val="22"/>
        </w:rPr>
      </w:pPr>
      <w:r w:rsidRPr="002E542D">
        <w:rPr>
          <w:rFonts w:ascii="Arial" w:hAnsi="Arial" w:cs="Arial"/>
          <w:sz w:val="22"/>
          <w:szCs w:val="22"/>
        </w:rPr>
        <w:t xml:space="preserve">2/2018/1427              OS Plot </w:t>
      </w:r>
      <w:r w:rsidR="00774D87" w:rsidRPr="002E542D">
        <w:rPr>
          <w:rFonts w:ascii="Arial" w:hAnsi="Arial" w:cs="Arial"/>
          <w:sz w:val="22"/>
          <w:szCs w:val="22"/>
        </w:rPr>
        <w:t>7987 Stoney</w:t>
      </w:r>
      <w:r w:rsidRPr="002E542D">
        <w:rPr>
          <w:rFonts w:ascii="Arial" w:hAnsi="Arial" w:cs="Arial"/>
          <w:sz w:val="22"/>
          <w:szCs w:val="22"/>
        </w:rPr>
        <w:t xml:space="preserve"> </w:t>
      </w:r>
      <w:r w:rsidR="00774D87" w:rsidRPr="002E542D">
        <w:rPr>
          <w:rFonts w:ascii="Arial" w:hAnsi="Arial" w:cs="Arial"/>
          <w:sz w:val="22"/>
          <w:szCs w:val="22"/>
        </w:rPr>
        <w:t>Lawn Erect</w:t>
      </w:r>
      <w:r w:rsidRPr="002E542D">
        <w:rPr>
          <w:rFonts w:ascii="Arial" w:hAnsi="Arial" w:cs="Arial"/>
          <w:sz w:val="22"/>
          <w:szCs w:val="22"/>
        </w:rPr>
        <w:t xml:space="preserve"> 1 no dwelling.</w:t>
      </w:r>
    </w:p>
    <w:p w14:paraId="07754D38" w14:textId="3A200F52" w:rsidR="00DE5FC4" w:rsidRPr="002E542D" w:rsidRDefault="00DE5FC4" w:rsidP="00DE5FC4">
      <w:pPr>
        <w:widowControl w:val="0"/>
        <w:tabs>
          <w:tab w:val="right" w:pos="8520"/>
        </w:tabs>
        <w:autoSpaceDE w:val="0"/>
        <w:ind w:right="120"/>
        <w:rPr>
          <w:rFonts w:ascii="Arial" w:hAnsi="Arial" w:cs="Arial"/>
          <w:sz w:val="22"/>
          <w:szCs w:val="22"/>
        </w:rPr>
      </w:pPr>
    </w:p>
    <w:p w14:paraId="7AF89C8B" w14:textId="0B164123" w:rsidR="00DE5FC4" w:rsidRPr="002E542D" w:rsidRDefault="00DE5FC4" w:rsidP="00DE5FC4">
      <w:pPr>
        <w:widowControl w:val="0"/>
        <w:tabs>
          <w:tab w:val="right" w:pos="8520"/>
        </w:tabs>
        <w:autoSpaceDE w:val="0"/>
        <w:ind w:right="120"/>
        <w:rPr>
          <w:rFonts w:ascii="Arial" w:hAnsi="Arial" w:cs="Arial"/>
          <w:b/>
          <w:i/>
          <w:sz w:val="22"/>
          <w:szCs w:val="22"/>
        </w:rPr>
      </w:pPr>
      <w:r w:rsidRPr="002E542D">
        <w:rPr>
          <w:rFonts w:ascii="Arial" w:hAnsi="Arial" w:cs="Arial"/>
          <w:b/>
          <w:i/>
          <w:sz w:val="22"/>
          <w:szCs w:val="22"/>
        </w:rPr>
        <w:t xml:space="preserve">Resolved: </w:t>
      </w:r>
      <w:r w:rsidR="00817D8A" w:rsidRPr="002E542D">
        <w:rPr>
          <w:rFonts w:ascii="Arial" w:hAnsi="Arial" w:cs="Arial"/>
          <w:b/>
          <w:i/>
          <w:sz w:val="22"/>
          <w:szCs w:val="22"/>
        </w:rPr>
        <w:t>No Objection.</w:t>
      </w:r>
    </w:p>
    <w:p w14:paraId="6D9437FB" w14:textId="77777777" w:rsidR="00DE5FC4" w:rsidRPr="002E542D" w:rsidRDefault="00DE5FC4" w:rsidP="006F74FB">
      <w:pPr>
        <w:pStyle w:val="NoSpacing"/>
        <w:rPr>
          <w:rFonts w:ascii="Arial" w:hAnsi="Arial" w:cs="Arial"/>
          <w:b/>
          <w:u w:val="single"/>
        </w:rPr>
      </w:pPr>
    </w:p>
    <w:p w14:paraId="60BDB9A7" w14:textId="77777777" w:rsidR="00DE5FC4" w:rsidRPr="002E542D" w:rsidRDefault="00DE5FC4" w:rsidP="006F74FB">
      <w:pPr>
        <w:pStyle w:val="NoSpacing"/>
        <w:rPr>
          <w:rFonts w:ascii="Arial" w:hAnsi="Arial" w:cs="Arial"/>
        </w:rPr>
      </w:pPr>
    </w:p>
    <w:p w14:paraId="02B803D7" w14:textId="77777777" w:rsidR="006F74FB" w:rsidRPr="002E542D" w:rsidRDefault="006F74FB" w:rsidP="006F74FB">
      <w:pPr>
        <w:pStyle w:val="NoSpacing"/>
        <w:numPr>
          <w:ilvl w:val="0"/>
          <w:numId w:val="2"/>
        </w:numPr>
        <w:tabs>
          <w:tab w:val="clear" w:pos="1065"/>
        </w:tabs>
        <w:ind w:left="0" w:firstLine="0"/>
        <w:rPr>
          <w:rFonts w:ascii="Arial" w:hAnsi="Arial" w:cs="Arial"/>
          <w:b/>
        </w:rPr>
      </w:pPr>
      <w:r w:rsidRPr="002E542D">
        <w:rPr>
          <w:rFonts w:ascii="Arial" w:hAnsi="Arial" w:cs="Arial"/>
          <w:b/>
        </w:rPr>
        <w:t>Welcome &amp; Domestic Notices</w:t>
      </w:r>
    </w:p>
    <w:p w14:paraId="687809B2" w14:textId="77777777" w:rsidR="006F74FB" w:rsidRPr="002E542D" w:rsidRDefault="006F74FB" w:rsidP="006F74FB">
      <w:pPr>
        <w:pStyle w:val="NoSpacing"/>
        <w:ind w:left="709"/>
        <w:rPr>
          <w:rFonts w:ascii="Arial" w:hAnsi="Arial" w:cs="Arial"/>
          <w:b/>
        </w:rPr>
      </w:pPr>
    </w:p>
    <w:p w14:paraId="6018F384" w14:textId="77777777" w:rsidR="006F74FB" w:rsidRPr="002E542D" w:rsidRDefault="006F74FB" w:rsidP="006F74FB">
      <w:pPr>
        <w:pStyle w:val="NoSpacing"/>
        <w:ind w:left="709"/>
        <w:rPr>
          <w:rFonts w:ascii="Arial" w:hAnsi="Arial" w:cs="Arial"/>
        </w:rPr>
      </w:pPr>
      <w:r w:rsidRPr="002E542D">
        <w:rPr>
          <w:rFonts w:ascii="Arial" w:hAnsi="Arial" w:cs="Arial"/>
        </w:rPr>
        <w:t>The Chairman opened the meeting by welcoming those present and announcing the Domestic Notices.</w:t>
      </w:r>
    </w:p>
    <w:p w14:paraId="3842F77B" w14:textId="77777777" w:rsidR="006F74FB" w:rsidRPr="002E542D" w:rsidRDefault="006F74FB" w:rsidP="006F74FB">
      <w:pPr>
        <w:pStyle w:val="NoSpacing"/>
        <w:rPr>
          <w:rFonts w:ascii="Arial" w:hAnsi="Arial" w:cs="Arial"/>
        </w:rPr>
      </w:pPr>
    </w:p>
    <w:p w14:paraId="46F8E1EA" w14:textId="66D0BCA8" w:rsidR="008B7814" w:rsidRPr="002E542D" w:rsidRDefault="008B7814" w:rsidP="003101FA">
      <w:pPr>
        <w:pStyle w:val="NoSpacing"/>
        <w:rPr>
          <w:rFonts w:ascii="Arial" w:hAnsi="Arial" w:cs="Arial"/>
          <w:b/>
          <w:u w:val="single"/>
        </w:rPr>
      </w:pPr>
    </w:p>
    <w:p w14:paraId="64253E0D" w14:textId="7E20A3D4" w:rsidR="006F74FB" w:rsidRPr="002E542D" w:rsidRDefault="006F74FB" w:rsidP="006F74FB">
      <w:pPr>
        <w:pStyle w:val="NoSpacing"/>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101</w:t>
      </w:r>
      <w:r w:rsidRPr="002E542D">
        <w:rPr>
          <w:rFonts w:ascii="Arial" w:hAnsi="Arial" w:cs="Arial"/>
          <w:b/>
        </w:rPr>
        <w:t xml:space="preserve"> Declarations of Interest Regarding</w:t>
      </w:r>
    </w:p>
    <w:p w14:paraId="03CA6154" w14:textId="03F60F90" w:rsidR="006F74FB" w:rsidRPr="002E542D" w:rsidRDefault="006F74FB" w:rsidP="006F74FB">
      <w:pPr>
        <w:pStyle w:val="NoSpacing"/>
        <w:numPr>
          <w:ilvl w:val="0"/>
          <w:numId w:val="3"/>
        </w:numPr>
        <w:tabs>
          <w:tab w:val="left" w:pos="1134"/>
        </w:tabs>
        <w:ind w:left="1134" w:hanging="425"/>
        <w:rPr>
          <w:rFonts w:ascii="Arial" w:hAnsi="Arial" w:cs="Arial"/>
          <w:b/>
        </w:rPr>
      </w:pPr>
      <w:r w:rsidRPr="002E542D">
        <w:rPr>
          <w:rFonts w:ascii="Arial" w:hAnsi="Arial" w:cs="Arial"/>
          <w:b/>
        </w:rPr>
        <w:t>Agenda Items</w:t>
      </w:r>
    </w:p>
    <w:p w14:paraId="22809678" w14:textId="062415EE" w:rsidR="00004075" w:rsidRPr="002E542D" w:rsidRDefault="00554474" w:rsidP="00554474">
      <w:pPr>
        <w:pStyle w:val="NoSpacing"/>
        <w:tabs>
          <w:tab w:val="left" w:pos="1134"/>
        </w:tabs>
        <w:ind w:left="1134"/>
        <w:rPr>
          <w:rFonts w:ascii="Arial" w:hAnsi="Arial" w:cs="Arial"/>
        </w:rPr>
      </w:pPr>
      <w:r w:rsidRPr="002E542D">
        <w:rPr>
          <w:rFonts w:ascii="Arial" w:hAnsi="Arial" w:cs="Arial"/>
        </w:rPr>
        <w:t>Chairman expenses.</w:t>
      </w:r>
    </w:p>
    <w:p w14:paraId="74432C65" w14:textId="77777777" w:rsidR="006F74FB" w:rsidRPr="002E542D" w:rsidRDefault="006F74FB" w:rsidP="00D13878">
      <w:pPr>
        <w:pStyle w:val="NoSpacing"/>
        <w:rPr>
          <w:rFonts w:ascii="Arial" w:hAnsi="Arial" w:cs="Arial"/>
          <w:b/>
        </w:rPr>
      </w:pPr>
    </w:p>
    <w:p w14:paraId="500B105B" w14:textId="77777777" w:rsidR="006F74FB" w:rsidRPr="002E542D" w:rsidRDefault="006F74FB" w:rsidP="006F74FB">
      <w:pPr>
        <w:pStyle w:val="NoSpacing"/>
        <w:tabs>
          <w:tab w:val="left" w:pos="709"/>
        </w:tabs>
        <w:ind w:left="1134" w:hanging="425"/>
        <w:rPr>
          <w:rFonts w:ascii="Arial" w:hAnsi="Arial" w:cs="Arial"/>
          <w:b/>
        </w:rPr>
      </w:pPr>
      <w:r w:rsidRPr="002E542D">
        <w:rPr>
          <w:rFonts w:ascii="Arial" w:hAnsi="Arial" w:cs="Arial"/>
          <w:b/>
        </w:rPr>
        <w:t>b)</w:t>
      </w:r>
      <w:r w:rsidRPr="002E542D">
        <w:rPr>
          <w:rFonts w:ascii="Arial" w:hAnsi="Arial" w:cs="Arial"/>
          <w:b/>
        </w:rPr>
        <w:tab/>
      </w:r>
      <w:r w:rsidRPr="002E542D">
        <w:rPr>
          <w:rFonts w:ascii="Arial" w:hAnsi="Arial" w:cs="Arial"/>
          <w:b/>
          <w:lang w:val="en-US"/>
        </w:rPr>
        <w:t>Grant of dispensations regarding Disclosable Pecuniary Interests when setting the Annual Precept</w:t>
      </w:r>
    </w:p>
    <w:p w14:paraId="537F6207" w14:textId="77777777" w:rsidR="006F74FB" w:rsidRPr="002E542D" w:rsidRDefault="006F74FB" w:rsidP="006F74FB">
      <w:pPr>
        <w:pStyle w:val="NoSpacing"/>
        <w:ind w:left="1134"/>
        <w:rPr>
          <w:rFonts w:ascii="Arial" w:hAnsi="Arial" w:cs="Arial"/>
        </w:rPr>
      </w:pPr>
      <w:r w:rsidRPr="002E542D">
        <w:rPr>
          <w:rFonts w:ascii="Arial" w:hAnsi="Arial" w:cs="Arial"/>
        </w:rPr>
        <w:t>None</w:t>
      </w:r>
    </w:p>
    <w:p w14:paraId="58E080C1" w14:textId="77777777" w:rsidR="006F74FB" w:rsidRPr="002E542D" w:rsidRDefault="006F74FB" w:rsidP="006F74FB">
      <w:pPr>
        <w:pStyle w:val="NoSpacing"/>
        <w:ind w:left="1134"/>
        <w:rPr>
          <w:rFonts w:ascii="Arial" w:hAnsi="Arial" w:cs="Arial"/>
        </w:rPr>
      </w:pPr>
    </w:p>
    <w:p w14:paraId="37B860A1" w14:textId="5875B884" w:rsidR="006F74FB" w:rsidRPr="002E542D" w:rsidRDefault="001F1996" w:rsidP="006F74FB">
      <w:pPr>
        <w:pStyle w:val="NoSpacing"/>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102</w:t>
      </w:r>
      <w:r w:rsidR="006F74FB" w:rsidRPr="002E542D">
        <w:rPr>
          <w:rFonts w:ascii="Arial" w:hAnsi="Arial" w:cs="Arial"/>
          <w:b/>
        </w:rPr>
        <w:t xml:space="preserve"> Public Consultation</w:t>
      </w:r>
    </w:p>
    <w:p w14:paraId="77DDCDC6" w14:textId="403662B9" w:rsidR="00705278" w:rsidRPr="002E542D" w:rsidRDefault="002344D5" w:rsidP="00705278">
      <w:pPr>
        <w:pStyle w:val="NoSpacing"/>
        <w:ind w:left="705"/>
        <w:rPr>
          <w:rFonts w:ascii="Arial" w:hAnsi="Arial" w:cs="Arial"/>
        </w:rPr>
      </w:pPr>
      <w:r w:rsidRPr="002E542D">
        <w:rPr>
          <w:rFonts w:ascii="Arial" w:hAnsi="Arial" w:cs="Arial"/>
        </w:rPr>
        <w:t xml:space="preserve"> </w:t>
      </w:r>
      <w:r w:rsidR="005E75A2" w:rsidRPr="002E542D">
        <w:rPr>
          <w:rFonts w:ascii="Arial" w:hAnsi="Arial" w:cs="Arial"/>
        </w:rPr>
        <w:t>The Chairman asked Mr Eveleigh if the pipes running water onto Burton Street were still an issue and Mr Eveleigh explained that these have now been removed.</w:t>
      </w:r>
    </w:p>
    <w:p w14:paraId="24749210" w14:textId="7B048F8A" w:rsidR="00705278" w:rsidRPr="002E542D" w:rsidRDefault="00705278" w:rsidP="00B46891">
      <w:pPr>
        <w:pStyle w:val="NoSpacing"/>
        <w:rPr>
          <w:rFonts w:ascii="Arial" w:hAnsi="Arial" w:cs="Arial"/>
        </w:rPr>
      </w:pPr>
    </w:p>
    <w:p w14:paraId="3970AF1F" w14:textId="67309CCB" w:rsidR="006F74FB" w:rsidRPr="002E542D" w:rsidRDefault="006F74FB" w:rsidP="00DE1B25">
      <w:pPr>
        <w:pStyle w:val="NoSpacing"/>
        <w:ind w:firstLine="705"/>
        <w:rPr>
          <w:rFonts w:ascii="Arial" w:hAnsi="Arial" w:cs="Arial"/>
          <w:b/>
          <w:u w:val="single"/>
        </w:rPr>
      </w:pPr>
      <w:r w:rsidRPr="002E542D">
        <w:rPr>
          <w:rFonts w:ascii="Arial" w:hAnsi="Arial" w:cs="Arial"/>
          <w:b/>
          <w:u w:val="single"/>
        </w:rPr>
        <w:t>Council Session</w:t>
      </w:r>
    </w:p>
    <w:p w14:paraId="4EFBF721" w14:textId="77777777" w:rsidR="00B46891" w:rsidRPr="002E542D" w:rsidRDefault="00B46891" w:rsidP="00DE1B25">
      <w:pPr>
        <w:pStyle w:val="NoSpacing"/>
        <w:ind w:firstLine="705"/>
        <w:rPr>
          <w:rFonts w:ascii="Arial" w:hAnsi="Arial" w:cs="Arial"/>
          <w:b/>
          <w:u w:val="single"/>
        </w:rPr>
      </w:pPr>
    </w:p>
    <w:p w14:paraId="319391D7" w14:textId="1B35A936" w:rsidR="00B7048C" w:rsidRPr="002E542D" w:rsidRDefault="001F1996" w:rsidP="00B7048C">
      <w:pPr>
        <w:pStyle w:val="NoSpacing"/>
        <w:keepNext/>
        <w:keepLines/>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103</w:t>
      </w:r>
      <w:r w:rsidR="006F74FB" w:rsidRPr="002E542D">
        <w:rPr>
          <w:rFonts w:ascii="Arial" w:hAnsi="Arial" w:cs="Arial"/>
          <w:b/>
        </w:rPr>
        <w:t xml:space="preserve"> Apologies for Absence</w:t>
      </w:r>
    </w:p>
    <w:p w14:paraId="01748253" w14:textId="3074B426" w:rsidR="00B7048C" w:rsidRPr="002E542D" w:rsidRDefault="00565BEF" w:rsidP="00B7048C">
      <w:pPr>
        <w:pStyle w:val="NoSpacing"/>
        <w:keepNext/>
        <w:keepLines/>
        <w:ind w:left="709"/>
        <w:rPr>
          <w:rFonts w:ascii="Arial" w:hAnsi="Arial" w:cs="Arial"/>
        </w:rPr>
      </w:pPr>
      <w:r w:rsidRPr="002E542D">
        <w:rPr>
          <w:rFonts w:ascii="Arial" w:hAnsi="Arial" w:cs="Arial"/>
        </w:rPr>
        <w:t xml:space="preserve">Cllr Carr-Jones, Cllr </w:t>
      </w:r>
      <w:r w:rsidR="00570E24" w:rsidRPr="002E542D">
        <w:rPr>
          <w:rFonts w:ascii="Arial" w:hAnsi="Arial" w:cs="Arial"/>
        </w:rPr>
        <w:t xml:space="preserve">Mrs J </w:t>
      </w:r>
      <w:r w:rsidRPr="002E542D">
        <w:rPr>
          <w:rFonts w:ascii="Arial" w:hAnsi="Arial" w:cs="Arial"/>
        </w:rPr>
        <w:t>Westbrook.</w:t>
      </w:r>
    </w:p>
    <w:p w14:paraId="58FDF33E" w14:textId="77777777" w:rsidR="001F1996" w:rsidRPr="002E542D" w:rsidRDefault="001F1996" w:rsidP="00A86FBA">
      <w:pPr>
        <w:tabs>
          <w:tab w:val="left" w:pos="1133"/>
        </w:tabs>
        <w:rPr>
          <w:rFonts w:ascii="Arial" w:hAnsi="Arial" w:cs="Arial"/>
          <w:sz w:val="22"/>
          <w:szCs w:val="22"/>
          <w:lang w:val="en-US"/>
        </w:rPr>
      </w:pPr>
    </w:p>
    <w:p w14:paraId="1D32AE4E" w14:textId="6165989D" w:rsidR="006F74FB" w:rsidRPr="002E542D" w:rsidRDefault="001F1996" w:rsidP="006F74FB">
      <w:pPr>
        <w:pStyle w:val="NoSpacing"/>
        <w:numPr>
          <w:ilvl w:val="0"/>
          <w:numId w:val="2"/>
        </w:numPr>
        <w:tabs>
          <w:tab w:val="clear" w:pos="1065"/>
        </w:tabs>
        <w:ind w:left="0" w:firstLine="0"/>
        <w:rPr>
          <w:rFonts w:ascii="Arial" w:hAnsi="Arial" w:cs="Arial"/>
          <w:b/>
        </w:rPr>
      </w:pPr>
      <w:r w:rsidRPr="002E542D">
        <w:rPr>
          <w:rFonts w:ascii="Arial" w:hAnsi="Arial" w:cs="Arial"/>
          <w:b/>
        </w:rPr>
        <w:t>2018/</w:t>
      </w:r>
      <w:r w:rsidR="00565BEF" w:rsidRPr="002E542D">
        <w:rPr>
          <w:rFonts w:ascii="Arial" w:hAnsi="Arial" w:cs="Arial"/>
          <w:b/>
        </w:rPr>
        <w:t>104</w:t>
      </w:r>
      <w:r w:rsidR="006F74FB" w:rsidRPr="002E542D">
        <w:rPr>
          <w:rFonts w:ascii="Arial" w:hAnsi="Arial" w:cs="Arial"/>
          <w:b/>
        </w:rPr>
        <w:t xml:space="preserve"> Chairman’s Urgent Business </w:t>
      </w:r>
    </w:p>
    <w:p w14:paraId="5551412E" w14:textId="23DF4098" w:rsidR="00F025B9" w:rsidRPr="002E542D" w:rsidRDefault="00EC4F35" w:rsidP="00EC4F35">
      <w:pPr>
        <w:tabs>
          <w:tab w:val="center" w:pos="4320"/>
        </w:tabs>
        <w:rPr>
          <w:rFonts w:ascii="Arial" w:hAnsi="Arial" w:cs="Arial"/>
          <w:sz w:val="22"/>
          <w:szCs w:val="22"/>
        </w:rPr>
      </w:pPr>
      <w:r w:rsidRPr="002E542D">
        <w:rPr>
          <w:rFonts w:ascii="Arial" w:eastAsia="Calibri" w:hAnsi="Arial" w:cs="Arial"/>
          <w:b/>
          <w:kern w:val="0"/>
          <w:sz w:val="22"/>
          <w:szCs w:val="22"/>
          <w:lang w:eastAsia="en-US"/>
        </w:rPr>
        <w:t xml:space="preserve">            </w:t>
      </w:r>
      <w:r w:rsidR="001C5B7A" w:rsidRPr="002E542D">
        <w:rPr>
          <w:rFonts w:ascii="Arial" w:hAnsi="Arial" w:cs="Arial"/>
          <w:sz w:val="22"/>
          <w:szCs w:val="22"/>
        </w:rPr>
        <w:t>None.</w:t>
      </w:r>
    </w:p>
    <w:p w14:paraId="3F7E1E3F" w14:textId="77777777" w:rsidR="006F74FB" w:rsidRPr="002E542D" w:rsidRDefault="006F74FB" w:rsidP="00DE1B25">
      <w:pPr>
        <w:tabs>
          <w:tab w:val="center" w:pos="4320"/>
        </w:tabs>
        <w:rPr>
          <w:rFonts w:ascii="Arial" w:hAnsi="Arial" w:cs="Arial"/>
          <w:sz w:val="22"/>
          <w:szCs w:val="22"/>
        </w:rPr>
      </w:pPr>
    </w:p>
    <w:p w14:paraId="18DF4FCB" w14:textId="77777777" w:rsidR="0051021C" w:rsidRPr="002E542D" w:rsidRDefault="001F1996" w:rsidP="0051021C">
      <w:pPr>
        <w:pStyle w:val="ListParagraph"/>
        <w:numPr>
          <w:ilvl w:val="0"/>
          <w:numId w:val="2"/>
        </w:numPr>
        <w:rPr>
          <w:rFonts w:ascii="Arial" w:hAnsi="Arial" w:cs="Arial"/>
          <w:b/>
        </w:rPr>
      </w:pPr>
      <w:r w:rsidRPr="002E542D">
        <w:rPr>
          <w:rFonts w:ascii="Arial" w:hAnsi="Arial" w:cs="Arial"/>
          <w:b/>
        </w:rPr>
        <w:t>2018/</w:t>
      </w:r>
      <w:r w:rsidR="00EC4F35" w:rsidRPr="002E542D">
        <w:rPr>
          <w:rFonts w:ascii="Arial" w:hAnsi="Arial" w:cs="Arial"/>
          <w:b/>
        </w:rPr>
        <w:t>105</w:t>
      </w:r>
      <w:r w:rsidR="006F74FB" w:rsidRPr="002E542D">
        <w:rPr>
          <w:rFonts w:ascii="Arial" w:hAnsi="Arial" w:cs="Arial"/>
          <w:b/>
        </w:rPr>
        <w:t xml:space="preserve"> Minutes</w:t>
      </w:r>
    </w:p>
    <w:p w14:paraId="1A0EB13F" w14:textId="528379AA" w:rsidR="00343FEC" w:rsidRPr="002E542D" w:rsidRDefault="006F74FB" w:rsidP="0051021C">
      <w:pPr>
        <w:pStyle w:val="ListParagraph"/>
        <w:ind w:left="1065"/>
        <w:rPr>
          <w:rFonts w:ascii="Arial" w:hAnsi="Arial" w:cs="Arial"/>
          <w:b/>
        </w:rPr>
      </w:pPr>
      <w:r w:rsidRPr="002E542D">
        <w:rPr>
          <w:rFonts w:ascii="Arial" w:hAnsi="Arial" w:cs="Arial"/>
          <w:lang w:val="en-US"/>
        </w:rPr>
        <w:t>The minutes for the</w:t>
      </w:r>
      <w:r w:rsidR="00A42D3D" w:rsidRPr="002E542D">
        <w:rPr>
          <w:rFonts w:ascii="Arial" w:hAnsi="Arial" w:cs="Arial"/>
          <w:lang w:val="en-US"/>
        </w:rPr>
        <w:t xml:space="preserve"> </w:t>
      </w:r>
      <w:r w:rsidR="00EC4F35" w:rsidRPr="002E542D">
        <w:rPr>
          <w:rFonts w:ascii="Arial" w:hAnsi="Arial" w:cs="Arial"/>
          <w:lang w:val="en-US"/>
        </w:rPr>
        <w:t>5</w:t>
      </w:r>
      <w:r w:rsidR="00EC4F35" w:rsidRPr="002E542D">
        <w:rPr>
          <w:rFonts w:ascii="Arial" w:hAnsi="Arial" w:cs="Arial"/>
          <w:vertAlign w:val="superscript"/>
          <w:lang w:val="en-US"/>
        </w:rPr>
        <w:t>th</w:t>
      </w:r>
      <w:r w:rsidR="00EC4F35" w:rsidRPr="002E542D">
        <w:rPr>
          <w:rFonts w:ascii="Arial" w:hAnsi="Arial" w:cs="Arial"/>
          <w:lang w:val="en-US"/>
        </w:rPr>
        <w:t xml:space="preserve"> November</w:t>
      </w:r>
      <w:r w:rsidR="008E32AE" w:rsidRPr="002E542D">
        <w:rPr>
          <w:rFonts w:ascii="Arial" w:hAnsi="Arial" w:cs="Arial"/>
          <w:lang w:val="en-US"/>
        </w:rPr>
        <w:t xml:space="preserve"> 2018</w:t>
      </w:r>
      <w:r w:rsidRPr="002E542D">
        <w:rPr>
          <w:rFonts w:ascii="Arial" w:hAnsi="Arial" w:cs="Arial"/>
          <w:lang w:val="en-US"/>
        </w:rPr>
        <w:t xml:space="preserve"> were agreed and signed.</w:t>
      </w:r>
    </w:p>
    <w:p w14:paraId="1C059E84" w14:textId="1E9EFEF4" w:rsidR="0033200D" w:rsidRPr="002E542D" w:rsidRDefault="0033200D" w:rsidP="0033200D">
      <w:pPr>
        <w:ind w:firstLine="709"/>
        <w:rPr>
          <w:rFonts w:ascii="Arial" w:hAnsi="Arial" w:cs="Arial"/>
          <w:b/>
          <w:sz w:val="22"/>
          <w:szCs w:val="22"/>
        </w:rPr>
      </w:pPr>
    </w:p>
    <w:p w14:paraId="3A738983" w14:textId="0A620F0E" w:rsidR="00582E48" w:rsidRPr="002E542D" w:rsidRDefault="001F1996" w:rsidP="00B90205">
      <w:pPr>
        <w:pStyle w:val="ListParagraph"/>
        <w:numPr>
          <w:ilvl w:val="0"/>
          <w:numId w:val="2"/>
        </w:numPr>
        <w:rPr>
          <w:rFonts w:ascii="Arial" w:hAnsi="Arial" w:cs="Arial"/>
          <w:lang w:val="en-US"/>
        </w:rPr>
      </w:pPr>
      <w:r w:rsidRPr="002E542D">
        <w:rPr>
          <w:rFonts w:ascii="Arial" w:hAnsi="Arial" w:cs="Arial"/>
          <w:b/>
        </w:rPr>
        <w:t>2018/</w:t>
      </w:r>
      <w:r w:rsidR="00846D03" w:rsidRPr="002E542D">
        <w:rPr>
          <w:rFonts w:ascii="Arial" w:hAnsi="Arial" w:cs="Arial"/>
          <w:b/>
        </w:rPr>
        <w:t xml:space="preserve">106 </w:t>
      </w:r>
      <w:r w:rsidR="006F74FB" w:rsidRPr="002E542D">
        <w:rPr>
          <w:rFonts w:ascii="Arial" w:hAnsi="Arial" w:cs="Arial"/>
          <w:b/>
        </w:rPr>
        <w:t>Matters arising from the previous minutes (not on agenda)</w:t>
      </w:r>
      <w:r w:rsidR="00582E48" w:rsidRPr="002E542D">
        <w:rPr>
          <w:rFonts w:ascii="Arial" w:hAnsi="Arial" w:cs="Arial"/>
        </w:rPr>
        <w:t xml:space="preserve"> </w:t>
      </w:r>
    </w:p>
    <w:p w14:paraId="7D6F485E" w14:textId="323252AF" w:rsidR="00582E48" w:rsidRPr="002E542D" w:rsidRDefault="00582E48" w:rsidP="00B90205">
      <w:pPr>
        <w:pStyle w:val="ListParagraph"/>
        <w:numPr>
          <w:ilvl w:val="0"/>
          <w:numId w:val="9"/>
        </w:numPr>
        <w:rPr>
          <w:rFonts w:ascii="Arial" w:hAnsi="Arial" w:cs="Arial"/>
        </w:rPr>
      </w:pPr>
      <w:r w:rsidRPr="002E542D">
        <w:rPr>
          <w:rFonts w:ascii="Arial" w:hAnsi="Arial" w:cs="Arial"/>
        </w:rPr>
        <w:t>Defer re container</w:t>
      </w:r>
      <w:r w:rsidR="0051021C" w:rsidRPr="002E542D">
        <w:rPr>
          <w:rFonts w:ascii="Arial" w:hAnsi="Arial" w:cs="Arial"/>
        </w:rPr>
        <w:t xml:space="preserve"> – </w:t>
      </w:r>
      <w:r w:rsidR="00570E24" w:rsidRPr="002E542D">
        <w:rPr>
          <w:rFonts w:ascii="Arial" w:hAnsi="Arial" w:cs="Arial"/>
        </w:rPr>
        <w:t>NFA till spring 2019</w:t>
      </w:r>
    </w:p>
    <w:p w14:paraId="31383FED" w14:textId="47AA5A1F" w:rsidR="00582E48" w:rsidRPr="002E542D" w:rsidRDefault="00582E48" w:rsidP="00B90205">
      <w:pPr>
        <w:pStyle w:val="ListParagraph"/>
        <w:numPr>
          <w:ilvl w:val="0"/>
          <w:numId w:val="9"/>
        </w:numPr>
        <w:rPr>
          <w:rFonts w:ascii="Arial" w:hAnsi="Arial" w:cs="Arial"/>
        </w:rPr>
      </w:pPr>
      <w:r w:rsidRPr="002E542D">
        <w:rPr>
          <w:rFonts w:ascii="Arial" w:hAnsi="Arial" w:cs="Arial"/>
        </w:rPr>
        <w:t xml:space="preserve">Burton Street Hedge – </w:t>
      </w:r>
      <w:r w:rsidR="0051021C" w:rsidRPr="002E542D">
        <w:rPr>
          <w:rFonts w:ascii="Arial" w:hAnsi="Arial" w:cs="Arial"/>
        </w:rPr>
        <w:t>This still hasn’t been cut.</w:t>
      </w:r>
      <w:r w:rsidR="005C044A" w:rsidRPr="002E542D">
        <w:rPr>
          <w:rFonts w:ascii="Arial" w:hAnsi="Arial" w:cs="Arial"/>
        </w:rPr>
        <w:t xml:space="preserve"> (in progress).</w:t>
      </w:r>
    </w:p>
    <w:p w14:paraId="55F931A6" w14:textId="5566B7A8" w:rsidR="00582E48" w:rsidRPr="002E542D" w:rsidRDefault="00582E48" w:rsidP="00582E48">
      <w:pPr>
        <w:pStyle w:val="ListParagraph"/>
        <w:numPr>
          <w:ilvl w:val="0"/>
          <w:numId w:val="9"/>
        </w:numPr>
        <w:rPr>
          <w:rFonts w:ascii="Arial" w:hAnsi="Arial" w:cs="Arial"/>
        </w:rPr>
      </w:pPr>
      <w:r w:rsidRPr="002E542D">
        <w:rPr>
          <w:rFonts w:ascii="Arial" w:hAnsi="Arial" w:cs="Arial"/>
        </w:rPr>
        <w:t xml:space="preserve">Mirror in Pilwell – </w:t>
      </w:r>
      <w:r w:rsidR="005C044A" w:rsidRPr="002E542D">
        <w:rPr>
          <w:rFonts w:ascii="Arial" w:hAnsi="Arial" w:cs="Arial"/>
        </w:rPr>
        <w:t>Mr Crocker would prefer a mirror not placed on his land.</w:t>
      </w:r>
      <w:r w:rsidR="00456A98" w:rsidRPr="002E542D">
        <w:rPr>
          <w:rFonts w:ascii="Arial" w:hAnsi="Arial" w:cs="Arial"/>
        </w:rPr>
        <w:t xml:space="preserve"> The Chairman proposed we go ahead and put up a mirror on the bank by the signs, this was seconded by Cllr Wiles.  Cllr Cullender has agreed to </w:t>
      </w:r>
      <w:r w:rsidR="00637C3E" w:rsidRPr="002E542D">
        <w:rPr>
          <w:rFonts w:ascii="Arial" w:hAnsi="Arial" w:cs="Arial"/>
        </w:rPr>
        <w:t>investigate</w:t>
      </w:r>
      <w:r w:rsidR="00456A98" w:rsidRPr="002E542D">
        <w:rPr>
          <w:rFonts w:ascii="Arial" w:hAnsi="Arial" w:cs="Arial"/>
        </w:rPr>
        <w:t xml:space="preserve"> purchasing a mirror and himself and the </w:t>
      </w:r>
      <w:r w:rsidR="00FF6505" w:rsidRPr="002E542D">
        <w:rPr>
          <w:rFonts w:ascii="Arial" w:hAnsi="Arial" w:cs="Arial"/>
        </w:rPr>
        <w:t>C</w:t>
      </w:r>
      <w:r w:rsidR="00456A98" w:rsidRPr="002E542D">
        <w:rPr>
          <w:rFonts w:ascii="Arial" w:hAnsi="Arial" w:cs="Arial"/>
        </w:rPr>
        <w:t xml:space="preserve">hairman will erect it.  </w:t>
      </w:r>
    </w:p>
    <w:p w14:paraId="22088EF2" w14:textId="1D9C2691" w:rsidR="00B90205" w:rsidRPr="002E542D" w:rsidRDefault="00582E48" w:rsidP="00582E48">
      <w:pPr>
        <w:pStyle w:val="ListParagraph"/>
        <w:numPr>
          <w:ilvl w:val="0"/>
          <w:numId w:val="10"/>
        </w:numPr>
        <w:rPr>
          <w:rFonts w:ascii="Arial" w:hAnsi="Arial" w:cs="Arial"/>
        </w:rPr>
      </w:pPr>
      <w:r w:rsidRPr="002E542D">
        <w:rPr>
          <w:rFonts w:ascii="Arial" w:hAnsi="Arial" w:cs="Arial"/>
        </w:rPr>
        <w:t xml:space="preserve">Telephone Box – </w:t>
      </w:r>
      <w:r w:rsidR="00807DCC" w:rsidRPr="002E542D">
        <w:rPr>
          <w:rFonts w:ascii="Arial" w:hAnsi="Arial" w:cs="Arial"/>
        </w:rPr>
        <w:t>The council has still not had the updated paperwork required for the Burton Street phone box.  This one has now been made into an advent calendar by Mrs Pentland</w:t>
      </w:r>
      <w:r w:rsidR="00CE1FA8" w:rsidRPr="002E542D">
        <w:rPr>
          <w:rFonts w:ascii="Arial" w:hAnsi="Arial" w:cs="Arial"/>
        </w:rPr>
        <w:t>. They will also be collected on two days for the local foodbank.</w:t>
      </w:r>
    </w:p>
    <w:p w14:paraId="69731312" w14:textId="0A461C71" w:rsidR="00B90205" w:rsidRPr="002E542D" w:rsidRDefault="00582E48" w:rsidP="00582E48">
      <w:pPr>
        <w:pStyle w:val="ListParagraph"/>
        <w:numPr>
          <w:ilvl w:val="0"/>
          <w:numId w:val="10"/>
        </w:numPr>
        <w:rPr>
          <w:rFonts w:ascii="Arial" w:hAnsi="Arial" w:cs="Arial"/>
        </w:rPr>
      </w:pPr>
      <w:r w:rsidRPr="002E542D">
        <w:rPr>
          <w:rFonts w:ascii="Arial" w:hAnsi="Arial" w:cs="Arial"/>
        </w:rPr>
        <w:t>Grit bin</w:t>
      </w:r>
      <w:r w:rsidR="00CE1FA8" w:rsidRPr="002E542D">
        <w:rPr>
          <w:rFonts w:ascii="Arial" w:hAnsi="Arial" w:cs="Arial"/>
        </w:rPr>
        <w:t xml:space="preserve">s </w:t>
      </w:r>
      <w:r w:rsidR="00486393" w:rsidRPr="002E542D">
        <w:rPr>
          <w:rFonts w:ascii="Arial" w:hAnsi="Arial" w:cs="Arial"/>
        </w:rPr>
        <w:t>–</w:t>
      </w:r>
      <w:r w:rsidR="00CE1FA8" w:rsidRPr="002E542D">
        <w:rPr>
          <w:rFonts w:ascii="Arial" w:hAnsi="Arial" w:cs="Arial"/>
        </w:rPr>
        <w:t xml:space="preserve"> </w:t>
      </w:r>
      <w:r w:rsidR="00486393" w:rsidRPr="002E542D">
        <w:rPr>
          <w:rFonts w:ascii="Arial" w:hAnsi="Arial" w:cs="Arial"/>
        </w:rPr>
        <w:t>All the grit bins are full and ready for use.</w:t>
      </w:r>
    </w:p>
    <w:p w14:paraId="048B2AB2" w14:textId="77777777" w:rsidR="009A2987" w:rsidRPr="002E542D" w:rsidRDefault="00582E48" w:rsidP="009A2987">
      <w:pPr>
        <w:pStyle w:val="ListParagraph"/>
        <w:numPr>
          <w:ilvl w:val="0"/>
          <w:numId w:val="10"/>
        </w:numPr>
        <w:rPr>
          <w:rFonts w:ascii="Arial" w:hAnsi="Arial" w:cs="Arial"/>
        </w:rPr>
      </w:pPr>
      <w:r w:rsidRPr="002E542D">
        <w:rPr>
          <w:rFonts w:ascii="Arial" w:hAnsi="Arial" w:cs="Arial"/>
        </w:rPr>
        <w:t xml:space="preserve">Churchyard </w:t>
      </w:r>
      <w:r w:rsidR="00F12267" w:rsidRPr="002E542D">
        <w:rPr>
          <w:rFonts w:ascii="Arial" w:hAnsi="Arial" w:cs="Arial"/>
        </w:rPr>
        <w:t>– The clean up will take place early next year.  Cllr Kerr had a meeting with the wildlife trust and they will survey it to maybe keep some areas for wildlife and perhaps some bird boxes.  It has been suggested that the oak tree does need its crown lifted and this will also help with the paths around the church.  Cllr Kerr has spoken with NDDC and has asked them for permission for the work to be carried out.  He will await permission from them before starting the work.</w:t>
      </w:r>
      <w:r w:rsidR="009A2987" w:rsidRPr="002E542D">
        <w:rPr>
          <w:rFonts w:ascii="Arial" w:hAnsi="Arial" w:cs="Arial"/>
        </w:rPr>
        <w:t xml:space="preserve"> </w:t>
      </w:r>
    </w:p>
    <w:p w14:paraId="4994A48B" w14:textId="585308F3" w:rsidR="009A2987" w:rsidRPr="002E542D" w:rsidRDefault="009A2987" w:rsidP="009A2987">
      <w:pPr>
        <w:pStyle w:val="ListParagraph"/>
        <w:rPr>
          <w:rFonts w:ascii="Arial" w:hAnsi="Arial" w:cs="Arial"/>
        </w:rPr>
      </w:pPr>
      <w:r w:rsidRPr="002E542D">
        <w:rPr>
          <w:rFonts w:ascii="Arial" w:hAnsi="Arial" w:cs="Arial"/>
        </w:rPr>
        <w:t>The Chairman will provide the clerk with the details of the man who fixed the wall last time and she will contact him and get a price for fixing the wall.</w:t>
      </w:r>
    </w:p>
    <w:p w14:paraId="2085A45C" w14:textId="6216822D" w:rsidR="00582E48" w:rsidRPr="002E542D" w:rsidRDefault="00582E48" w:rsidP="00064535">
      <w:pPr>
        <w:pStyle w:val="ListParagraph"/>
        <w:numPr>
          <w:ilvl w:val="0"/>
          <w:numId w:val="10"/>
        </w:numPr>
        <w:rPr>
          <w:rFonts w:ascii="Arial" w:hAnsi="Arial" w:cs="Arial"/>
        </w:rPr>
      </w:pPr>
      <w:r w:rsidRPr="002E542D">
        <w:rPr>
          <w:rFonts w:ascii="Arial" w:hAnsi="Arial" w:cs="Arial"/>
        </w:rPr>
        <w:lastRenderedPageBreak/>
        <w:t>Defibrillator</w:t>
      </w:r>
      <w:r w:rsidR="009A2987" w:rsidRPr="002E542D">
        <w:rPr>
          <w:rFonts w:ascii="Arial" w:hAnsi="Arial" w:cs="Arial"/>
        </w:rPr>
        <w:t xml:space="preserve"> - </w:t>
      </w:r>
      <w:r w:rsidRPr="002E542D">
        <w:rPr>
          <w:rFonts w:ascii="Arial" w:hAnsi="Arial" w:cs="Arial"/>
        </w:rPr>
        <w:t xml:space="preserve"> Cllr Hamer said </w:t>
      </w:r>
      <w:r w:rsidR="009A2987" w:rsidRPr="002E542D">
        <w:rPr>
          <w:rFonts w:ascii="Arial" w:hAnsi="Arial" w:cs="Arial"/>
        </w:rPr>
        <w:t>the training date is set for 6.30pm January 9</w:t>
      </w:r>
      <w:r w:rsidR="009A2987" w:rsidRPr="002E542D">
        <w:rPr>
          <w:rFonts w:ascii="Arial" w:hAnsi="Arial" w:cs="Arial"/>
          <w:vertAlign w:val="superscript"/>
        </w:rPr>
        <w:t>th</w:t>
      </w:r>
      <w:r w:rsidR="009A2987" w:rsidRPr="002E542D">
        <w:rPr>
          <w:rFonts w:ascii="Arial" w:hAnsi="Arial" w:cs="Arial"/>
        </w:rPr>
        <w:t xml:space="preserve"> 2019 in the Village Hall. She explained that the previous council who installed the </w:t>
      </w:r>
      <w:r w:rsidR="004E1A7C" w:rsidRPr="002E542D">
        <w:rPr>
          <w:rFonts w:ascii="Arial" w:hAnsi="Arial" w:cs="Arial"/>
        </w:rPr>
        <w:t>defibrillator</w:t>
      </w:r>
      <w:r w:rsidR="009A2987" w:rsidRPr="002E542D">
        <w:rPr>
          <w:rFonts w:ascii="Arial" w:hAnsi="Arial" w:cs="Arial"/>
        </w:rPr>
        <w:t xml:space="preserve"> agreed to rent it, and we have until November to decide.</w:t>
      </w:r>
    </w:p>
    <w:p w14:paraId="5036008C" w14:textId="26AC7CFF" w:rsidR="009A2987" w:rsidRPr="002E542D" w:rsidRDefault="009A2987" w:rsidP="00064535">
      <w:pPr>
        <w:pStyle w:val="ListParagraph"/>
        <w:numPr>
          <w:ilvl w:val="0"/>
          <w:numId w:val="10"/>
        </w:numPr>
        <w:rPr>
          <w:rFonts w:ascii="Arial" w:hAnsi="Arial" w:cs="Arial"/>
        </w:rPr>
      </w:pPr>
      <w:r w:rsidRPr="002E542D">
        <w:rPr>
          <w:rFonts w:ascii="Arial" w:hAnsi="Arial" w:cs="Arial"/>
        </w:rPr>
        <w:t xml:space="preserve">Speed Watch – Cllr Cullender </w:t>
      </w:r>
      <w:r w:rsidR="00A515A1" w:rsidRPr="002E542D">
        <w:rPr>
          <w:rFonts w:ascii="Arial" w:hAnsi="Arial" w:cs="Arial"/>
        </w:rPr>
        <w:t xml:space="preserve">explained that this was </w:t>
      </w:r>
      <w:r w:rsidR="00637C3E" w:rsidRPr="002E542D">
        <w:rPr>
          <w:rFonts w:ascii="Arial" w:hAnsi="Arial" w:cs="Arial"/>
        </w:rPr>
        <w:t>continuing,</w:t>
      </w:r>
      <w:r w:rsidR="00A515A1" w:rsidRPr="002E542D">
        <w:rPr>
          <w:rFonts w:ascii="Arial" w:hAnsi="Arial" w:cs="Arial"/>
        </w:rPr>
        <w:t xml:space="preserve"> and he is hoping to get some training arranged as soon as possible.</w:t>
      </w:r>
      <w:r w:rsidRPr="002E542D">
        <w:rPr>
          <w:rFonts w:ascii="Arial" w:hAnsi="Arial" w:cs="Arial"/>
        </w:rPr>
        <w:t xml:space="preserve"> </w:t>
      </w:r>
      <w:r w:rsidR="00A515A1" w:rsidRPr="002E542D">
        <w:rPr>
          <w:rFonts w:ascii="Arial" w:hAnsi="Arial" w:cs="Arial"/>
        </w:rPr>
        <w:t>It was proposed by Cllr Cullender that we agree to spend up to £300 on the equipment, this was seconded by Cllr Mrs Ruth.</w:t>
      </w:r>
    </w:p>
    <w:p w14:paraId="0F5403A7" w14:textId="5CF1296E" w:rsidR="00A515A1" w:rsidRPr="002E542D" w:rsidRDefault="00A515A1" w:rsidP="00064535">
      <w:pPr>
        <w:pStyle w:val="ListParagraph"/>
        <w:numPr>
          <w:ilvl w:val="0"/>
          <w:numId w:val="10"/>
        </w:numPr>
        <w:rPr>
          <w:rFonts w:ascii="Arial" w:hAnsi="Arial" w:cs="Arial"/>
        </w:rPr>
      </w:pPr>
      <w:r w:rsidRPr="002E542D">
        <w:rPr>
          <w:rFonts w:ascii="Arial" w:hAnsi="Arial" w:cs="Arial"/>
        </w:rPr>
        <w:t>Remembrance Parade- The Chairman explained that the parade went well</w:t>
      </w:r>
      <w:r w:rsidR="00451742" w:rsidRPr="002E542D">
        <w:rPr>
          <w:rFonts w:ascii="Arial" w:hAnsi="Arial" w:cs="Arial"/>
        </w:rPr>
        <w:t>, he represented the Parish Council.</w:t>
      </w:r>
      <w:r w:rsidRPr="002E542D">
        <w:rPr>
          <w:rFonts w:ascii="Arial" w:hAnsi="Arial" w:cs="Arial"/>
        </w:rPr>
        <w:t xml:space="preserve"> </w:t>
      </w:r>
    </w:p>
    <w:p w14:paraId="2ACF4511" w14:textId="2F7EDD8F" w:rsidR="00F63431" w:rsidRPr="002E542D" w:rsidRDefault="00F63431" w:rsidP="00064535">
      <w:pPr>
        <w:pStyle w:val="ListParagraph"/>
        <w:numPr>
          <w:ilvl w:val="0"/>
          <w:numId w:val="10"/>
        </w:numPr>
        <w:rPr>
          <w:rFonts w:ascii="Arial" w:hAnsi="Arial" w:cs="Arial"/>
        </w:rPr>
      </w:pPr>
      <w:r w:rsidRPr="002E542D">
        <w:rPr>
          <w:rFonts w:ascii="Arial" w:hAnsi="Arial" w:cs="Arial"/>
        </w:rPr>
        <w:t xml:space="preserve">Closure of the Burton Street carpark – The clerk gave an over view of the County Councils recommendations.  Mrs  explained that the public liability would be covered by her event company and she will pass a copy to the Clerk to check over before the event.  She also supplied the Council with a risk assessment.  </w:t>
      </w:r>
      <w:r w:rsidR="0020393C" w:rsidRPr="002E542D">
        <w:rPr>
          <w:rFonts w:ascii="Arial" w:hAnsi="Arial" w:cs="Arial"/>
        </w:rPr>
        <w:t xml:space="preserve">Cllr Kerr asked for an extra point be made that the rubbish is cleared away from the carpark.  A draft layout of the stalls was also given out.  </w:t>
      </w:r>
    </w:p>
    <w:p w14:paraId="31068626" w14:textId="10E29D18" w:rsidR="00B462A2" w:rsidRPr="002E542D" w:rsidRDefault="00B462A2" w:rsidP="00B462A2">
      <w:pPr>
        <w:pStyle w:val="ListParagraph"/>
        <w:rPr>
          <w:rFonts w:ascii="Arial" w:hAnsi="Arial" w:cs="Arial"/>
        </w:rPr>
      </w:pPr>
      <w:r w:rsidRPr="002E542D">
        <w:rPr>
          <w:rFonts w:ascii="Arial" w:hAnsi="Arial" w:cs="Arial"/>
        </w:rPr>
        <w:t xml:space="preserve">The clerk will </w:t>
      </w:r>
      <w:r w:rsidR="00570E24" w:rsidRPr="002E542D">
        <w:rPr>
          <w:rFonts w:ascii="Arial" w:hAnsi="Arial" w:cs="Arial"/>
        </w:rPr>
        <w:t xml:space="preserve">arrange for a notice to </w:t>
      </w:r>
      <w:r w:rsidRPr="002E542D">
        <w:rPr>
          <w:rFonts w:ascii="Arial" w:hAnsi="Arial" w:cs="Arial"/>
        </w:rPr>
        <w:t xml:space="preserve">be placed on the notice board explaining that the carpark is closed. </w:t>
      </w:r>
    </w:p>
    <w:p w14:paraId="172EB54A" w14:textId="01D69121" w:rsidR="00B462A2" w:rsidRPr="002E542D" w:rsidRDefault="00B462A2" w:rsidP="00B462A2">
      <w:pPr>
        <w:pStyle w:val="ListParagraph"/>
        <w:rPr>
          <w:rFonts w:ascii="Arial" w:hAnsi="Arial" w:cs="Arial"/>
        </w:rPr>
      </w:pPr>
      <w:r w:rsidRPr="002E542D">
        <w:rPr>
          <w:rFonts w:ascii="Arial" w:hAnsi="Arial" w:cs="Arial"/>
        </w:rPr>
        <w:t xml:space="preserve">Cllr Kerr proposed that the parish council close the carpark from </w:t>
      </w:r>
      <w:r w:rsidR="00570E24" w:rsidRPr="002E542D">
        <w:rPr>
          <w:rFonts w:ascii="Arial" w:hAnsi="Arial" w:cs="Arial"/>
        </w:rPr>
        <w:t>7</w:t>
      </w:r>
      <w:r w:rsidRPr="002E542D">
        <w:rPr>
          <w:rFonts w:ascii="Arial" w:hAnsi="Arial" w:cs="Arial"/>
        </w:rPr>
        <w:t>.30pm – 9pm, this was seconded Cllr Hamer, all were in favour.</w:t>
      </w:r>
    </w:p>
    <w:p w14:paraId="17A2C633" w14:textId="54D34D00" w:rsidR="00582E48" w:rsidRPr="002E542D" w:rsidRDefault="003E26FE" w:rsidP="0033200D">
      <w:pPr>
        <w:rPr>
          <w:rFonts w:ascii="Arial" w:hAnsi="Arial" w:cs="Arial"/>
          <w:sz w:val="22"/>
          <w:szCs w:val="22"/>
        </w:rPr>
      </w:pPr>
      <w:r w:rsidRPr="002E542D">
        <w:rPr>
          <w:rFonts w:ascii="Arial" w:hAnsi="Arial" w:cs="Arial"/>
          <w:sz w:val="22"/>
          <w:szCs w:val="22"/>
        </w:rPr>
        <w:t>.</w:t>
      </w:r>
    </w:p>
    <w:p w14:paraId="5F35AFF4" w14:textId="68A02637" w:rsidR="006F74FB" w:rsidRPr="002E542D" w:rsidRDefault="00DF2703" w:rsidP="001A7184">
      <w:pPr>
        <w:pStyle w:val="ListParagraph"/>
        <w:numPr>
          <w:ilvl w:val="0"/>
          <w:numId w:val="2"/>
        </w:numPr>
        <w:rPr>
          <w:rFonts w:ascii="Arial" w:hAnsi="Arial" w:cs="Arial"/>
        </w:rPr>
      </w:pPr>
      <w:r w:rsidRPr="002E542D">
        <w:rPr>
          <w:rFonts w:ascii="Arial" w:hAnsi="Arial" w:cs="Arial"/>
        </w:rPr>
        <w:t>.</w:t>
      </w:r>
      <w:r w:rsidR="00A93F5F" w:rsidRPr="002E542D">
        <w:rPr>
          <w:rFonts w:ascii="Arial" w:hAnsi="Arial" w:cs="Arial"/>
          <w:b/>
        </w:rPr>
        <w:t>2018/</w:t>
      </w:r>
      <w:r w:rsidR="00C86F74" w:rsidRPr="002E542D">
        <w:rPr>
          <w:rFonts w:ascii="Arial" w:hAnsi="Arial" w:cs="Arial"/>
          <w:b/>
        </w:rPr>
        <w:t>107</w:t>
      </w:r>
      <w:r w:rsidR="006F74FB" w:rsidRPr="002E542D">
        <w:rPr>
          <w:rFonts w:ascii="Arial" w:hAnsi="Arial" w:cs="Arial"/>
          <w:b/>
        </w:rPr>
        <w:t xml:space="preserve"> Financial Matters</w:t>
      </w:r>
    </w:p>
    <w:p w14:paraId="29AC10AA" w14:textId="714BE0A8" w:rsidR="006F74FB" w:rsidRPr="002E542D" w:rsidRDefault="006F74FB" w:rsidP="006F74FB">
      <w:pPr>
        <w:ind w:left="709"/>
        <w:rPr>
          <w:rFonts w:ascii="Arial" w:hAnsi="Arial" w:cs="Arial"/>
          <w:sz w:val="22"/>
          <w:szCs w:val="22"/>
        </w:rPr>
      </w:pPr>
    </w:p>
    <w:p w14:paraId="4908083F" w14:textId="77777777" w:rsidR="006F74FB" w:rsidRPr="002E542D" w:rsidRDefault="006F74FB" w:rsidP="006F74FB">
      <w:pPr>
        <w:pStyle w:val="ListParagraph"/>
        <w:numPr>
          <w:ilvl w:val="0"/>
          <w:numId w:val="4"/>
        </w:numPr>
        <w:spacing w:after="0" w:line="240" w:lineRule="auto"/>
        <w:ind w:left="1134" w:hanging="425"/>
        <w:rPr>
          <w:rFonts w:ascii="Arial" w:hAnsi="Arial" w:cs="Arial"/>
        </w:rPr>
      </w:pPr>
      <w:r w:rsidRPr="002E542D">
        <w:rPr>
          <w:rFonts w:ascii="Arial" w:hAnsi="Arial" w:cs="Arial"/>
          <w:b/>
          <w:bCs/>
        </w:rPr>
        <w:t>Payment Schedule.</w:t>
      </w:r>
    </w:p>
    <w:p w14:paraId="2EE2A1A2" w14:textId="0180A2E2" w:rsidR="00582E48" w:rsidRPr="002E542D" w:rsidRDefault="006F74FB" w:rsidP="00582E48">
      <w:pPr>
        <w:ind w:left="709"/>
        <w:rPr>
          <w:rFonts w:ascii="Arial" w:hAnsi="Arial" w:cs="Arial"/>
          <w:sz w:val="22"/>
          <w:szCs w:val="22"/>
        </w:rPr>
      </w:pPr>
      <w:r w:rsidRPr="002E542D">
        <w:rPr>
          <w:rFonts w:ascii="Arial" w:hAnsi="Arial" w:cs="Arial"/>
          <w:sz w:val="22"/>
          <w:szCs w:val="22"/>
          <w:lang w:val="en-US"/>
        </w:rPr>
        <w:t xml:space="preserve"> </w:t>
      </w:r>
      <w:r w:rsidR="0045076D" w:rsidRPr="002E542D">
        <w:rPr>
          <w:rFonts w:ascii="Arial" w:hAnsi="Arial" w:cs="Arial"/>
          <w:sz w:val="22"/>
          <w:szCs w:val="22"/>
        </w:rPr>
        <w:t xml:space="preserve">The Payment Schedule for </w:t>
      </w:r>
      <w:r w:rsidR="0019112A" w:rsidRPr="002E542D">
        <w:rPr>
          <w:rFonts w:ascii="Arial" w:hAnsi="Arial" w:cs="Arial"/>
          <w:sz w:val="22"/>
          <w:szCs w:val="22"/>
        </w:rPr>
        <w:t>December</w:t>
      </w:r>
      <w:r w:rsidR="008E32AE" w:rsidRPr="002E542D">
        <w:rPr>
          <w:rFonts w:ascii="Arial" w:hAnsi="Arial" w:cs="Arial"/>
          <w:sz w:val="22"/>
          <w:szCs w:val="22"/>
        </w:rPr>
        <w:t xml:space="preserve"> for</w:t>
      </w:r>
      <w:r w:rsidR="0045076D" w:rsidRPr="002E542D">
        <w:rPr>
          <w:rFonts w:ascii="Arial" w:hAnsi="Arial" w:cs="Arial"/>
          <w:sz w:val="22"/>
          <w:szCs w:val="22"/>
        </w:rPr>
        <w:t xml:space="preserve"> </w:t>
      </w:r>
      <w:r w:rsidR="004A1CA1" w:rsidRPr="002E542D">
        <w:rPr>
          <w:rFonts w:ascii="Arial" w:hAnsi="Arial" w:cs="Arial"/>
          <w:sz w:val="22"/>
          <w:szCs w:val="22"/>
        </w:rPr>
        <w:t>£</w:t>
      </w:r>
      <w:r w:rsidR="00E40994" w:rsidRPr="002E542D">
        <w:rPr>
          <w:rFonts w:ascii="Arial" w:hAnsi="Arial" w:cs="Arial"/>
          <w:sz w:val="22"/>
          <w:szCs w:val="22"/>
        </w:rPr>
        <w:t>2370.96</w:t>
      </w:r>
      <w:r w:rsidR="003F4B30" w:rsidRPr="002E542D">
        <w:rPr>
          <w:rFonts w:ascii="Arial" w:hAnsi="Arial" w:cs="Arial"/>
          <w:b/>
          <w:sz w:val="22"/>
          <w:szCs w:val="22"/>
        </w:rPr>
        <w:t xml:space="preserve"> </w:t>
      </w:r>
      <w:r w:rsidR="0045076D" w:rsidRPr="002E542D">
        <w:rPr>
          <w:rFonts w:ascii="Arial" w:hAnsi="Arial" w:cs="Arial"/>
          <w:sz w:val="22"/>
          <w:szCs w:val="22"/>
        </w:rPr>
        <w:t>was approved.</w:t>
      </w:r>
    </w:p>
    <w:p w14:paraId="5DEDCEF6" w14:textId="211888C3" w:rsidR="00A22597" w:rsidRPr="002E542D" w:rsidRDefault="00A22597" w:rsidP="00582E48">
      <w:pPr>
        <w:ind w:left="709"/>
        <w:rPr>
          <w:rFonts w:ascii="Arial" w:hAnsi="Arial" w:cs="Arial"/>
          <w:sz w:val="22"/>
          <w:szCs w:val="22"/>
        </w:rPr>
      </w:pPr>
      <w:r w:rsidRPr="002E542D">
        <w:rPr>
          <w:rFonts w:ascii="Arial" w:hAnsi="Arial" w:cs="Arial"/>
          <w:sz w:val="22"/>
          <w:szCs w:val="22"/>
        </w:rPr>
        <w:t>Pro</w:t>
      </w:r>
      <w:r w:rsidR="009B4964" w:rsidRPr="002E542D">
        <w:rPr>
          <w:rFonts w:ascii="Arial" w:hAnsi="Arial" w:cs="Arial"/>
          <w:sz w:val="22"/>
          <w:szCs w:val="22"/>
        </w:rPr>
        <w:t>po</w:t>
      </w:r>
      <w:r w:rsidRPr="002E542D">
        <w:rPr>
          <w:rFonts w:ascii="Arial" w:hAnsi="Arial" w:cs="Arial"/>
          <w:sz w:val="22"/>
          <w:szCs w:val="22"/>
        </w:rPr>
        <w:t>sed by Cllr Tacon, seconded by Cllr Mrs Ruth that we accept the budget for 2019-2020 and this included the increase in the precept.  All were in favour.</w:t>
      </w:r>
    </w:p>
    <w:p w14:paraId="4E8BB009" w14:textId="6362980C" w:rsidR="00937C49" w:rsidRPr="002E542D" w:rsidRDefault="00937C49" w:rsidP="0045076D">
      <w:pPr>
        <w:rPr>
          <w:rFonts w:ascii="Arial" w:hAnsi="Arial" w:cs="Arial"/>
          <w:sz w:val="22"/>
          <w:szCs w:val="22"/>
          <w:lang w:val="en-US"/>
        </w:rPr>
      </w:pPr>
    </w:p>
    <w:p w14:paraId="7919762F" w14:textId="5B68C241" w:rsidR="006F74FB" w:rsidRPr="002E542D" w:rsidRDefault="0033200D" w:rsidP="0033200D">
      <w:pPr>
        <w:keepNext/>
        <w:ind w:left="360"/>
        <w:rPr>
          <w:rFonts w:ascii="Arial" w:hAnsi="Arial" w:cs="Arial"/>
          <w:b/>
          <w:sz w:val="22"/>
          <w:szCs w:val="22"/>
        </w:rPr>
      </w:pPr>
      <w:r w:rsidRPr="002E542D">
        <w:rPr>
          <w:rFonts w:ascii="Arial" w:hAnsi="Arial" w:cs="Arial"/>
          <w:b/>
          <w:sz w:val="22"/>
          <w:szCs w:val="22"/>
        </w:rPr>
        <w:t xml:space="preserve">9. </w:t>
      </w:r>
      <w:r w:rsidR="00A93F5F" w:rsidRPr="002E542D">
        <w:rPr>
          <w:rFonts w:ascii="Arial" w:hAnsi="Arial" w:cs="Arial"/>
          <w:b/>
          <w:sz w:val="22"/>
          <w:szCs w:val="22"/>
        </w:rPr>
        <w:t>2018/</w:t>
      </w:r>
      <w:r w:rsidR="00F63431" w:rsidRPr="002E542D">
        <w:rPr>
          <w:rFonts w:ascii="Arial" w:hAnsi="Arial" w:cs="Arial"/>
          <w:b/>
          <w:sz w:val="22"/>
          <w:szCs w:val="22"/>
        </w:rPr>
        <w:t>108</w:t>
      </w:r>
      <w:r w:rsidR="00B219AA" w:rsidRPr="002E542D">
        <w:rPr>
          <w:rFonts w:ascii="Arial" w:hAnsi="Arial" w:cs="Arial"/>
          <w:b/>
          <w:sz w:val="22"/>
          <w:szCs w:val="22"/>
        </w:rPr>
        <w:t xml:space="preserve"> </w:t>
      </w:r>
      <w:r w:rsidR="006F74FB" w:rsidRPr="002E542D">
        <w:rPr>
          <w:rFonts w:ascii="Arial" w:hAnsi="Arial" w:cs="Arial"/>
          <w:b/>
          <w:sz w:val="22"/>
          <w:szCs w:val="22"/>
        </w:rPr>
        <w:t>Planning Matters</w:t>
      </w:r>
    </w:p>
    <w:p w14:paraId="3A12C78B" w14:textId="28AE7F6E" w:rsidR="00582E48" w:rsidRPr="002E542D" w:rsidRDefault="00582E48" w:rsidP="00082C8A">
      <w:pPr>
        <w:ind w:left="360"/>
        <w:rPr>
          <w:rFonts w:ascii="Arial" w:hAnsi="Arial" w:cs="Arial"/>
          <w:sz w:val="22"/>
          <w:szCs w:val="22"/>
        </w:rPr>
      </w:pPr>
      <w:r w:rsidRPr="002E542D">
        <w:rPr>
          <w:rFonts w:ascii="Arial" w:hAnsi="Arial" w:cs="Arial"/>
          <w:sz w:val="22"/>
          <w:szCs w:val="22"/>
        </w:rPr>
        <w:t>Section 106 Agreement</w:t>
      </w:r>
      <w:r w:rsidR="009B4964" w:rsidRPr="002E542D">
        <w:rPr>
          <w:rFonts w:ascii="Arial" w:hAnsi="Arial" w:cs="Arial"/>
          <w:sz w:val="22"/>
          <w:szCs w:val="22"/>
        </w:rPr>
        <w:t xml:space="preserve"> </w:t>
      </w:r>
      <w:r w:rsidR="00082C8A" w:rsidRPr="002E542D">
        <w:rPr>
          <w:rFonts w:ascii="Arial" w:hAnsi="Arial" w:cs="Arial"/>
          <w:sz w:val="22"/>
          <w:szCs w:val="22"/>
        </w:rPr>
        <w:t>–</w:t>
      </w:r>
      <w:r w:rsidR="009B4964" w:rsidRPr="002E542D">
        <w:rPr>
          <w:rFonts w:ascii="Arial" w:hAnsi="Arial" w:cs="Arial"/>
          <w:sz w:val="22"/>
          <w:szCs w:val="22"/>
        </w:rPr>
        <w:t xml:space="preserve"> </w:t>
      </w:r>
      <w:r w:rsidR="00082C8A" w:rsidRPr="002E542D">
        <w:rPr>
          <w:rFonts w:ascii="Arial" w:hAnsi="Arial" w:cs="Arial"/>
          <w:sz w:val="22"/>
          <w:szCs w:val="22"/>
        </w:rPr>
        <w:t xml:space="preserve">The Chairman gave an overview on the 106 </w:t>
      </w:r>
      <w:r w:rsidR="00637C3E" w:rsidRPr="002E542D">
        <w:rPr>
          <w:rFonts w:ascii="Arial" w:hAnsi="Arial" w:cs="Arial"/>
          <w:sz w:val="22"/>
          <w:szCs w:val="22"/>
        </w:rPr>
        <w:t>documents</w:t>
      </w:r>
      <w:r w:rsidR="00082C8A" w:rsidRPr="002E542D">
        <w:rPr>
          <w:rFonts w:ascii="Arial" w:hAnsi="Arial" w:cs="Arial"/>
          <w:sz w:val="22"/>
          <w:szCs w:val="22"/>
        </w:rPr>
        <w:t>.  The next stage is for this document to be sent to the planning department at NDDC.</w:t>
      </w:r>
      <w:r w:rsidR="00320806" w:rsidRPr="002E542D">
        <w:rPr>
          <w:rFonts w:ascii="Arial" w:hAnsi="Arial" w:cs="Arial"/>
          <w:sz w:val="22"/>
          <w:szCs w:val="22"/>
        </w:rPr>
        <w:t xml:space="preserve">  The </w:t>
      </w:r>
      <w:r w:rsidR="00934218" w:rsidRPr="002E542D">
        <w:rPr>
          <w:rFonts w:ascii="Arial" w:hAnsi="Arial" w:cs="Arial"/>
          <w:sz w:val="22"/>
          <w:szCs w:val="22"/>
        </w:rPr>
        <w:t>c</w:t>
      </w:r>
      <w:r w:rsidR="00320806" w:rsidRPr="002E542D">
        <w:rPr>
          <w:rFonts w:ascii="Arial" w:hAnsi="Arial" w:cs="Arial"/>
          <w:sz w:val="22"/>
          <w:szCs w:val="22"/>
        </w:rPr>
        <w:t>hairman is proposing that we submit the document to NDDC and this was seconded by Cllr Tacon, all in favour.</w:t>
      </w:r>
    </w:p>
    <w:p w14:paraId="590FB777" w14:textId="4AFE26EC" w:rsidR="00934218" w:rsidRPr="002E542D" w:rsidRDefault="00934218" w:rsidP="00082C8A">
      <w:pPr>
        <w:ind w:left="360"/>
        <w:rPr>
          <w:rFonts w:ascii="Arial" w:hAnsi="Arial" w:cs="Arial"/>
          <w:sz w:val="22"/>
          <w:szCs w:val="22"/>
        </w:rPr>
      </w:pPr>
    </w:p>
    <w:p w14:paraId="13280BA5" w14:textId="6BB444A8" w:rsidR="00934218" w:rsidRPr="002E542D" w:rsidRDefault="00934218" w:rsidP="00082C8A">
      <w:pPr>
        <w:ind w:left="360"/>
        <w:rPr>
          <w:rFonts w:ascii="Arial" w:hAnsi="Arial" w:cs="Arial"/>
          <w:sz w:val="22"/>
          <w:szCs w:val="22"/>
        </w:rPr>
      </w:pPr>
      <w:r w:rsidRPr="002E542D">
        <w:rPr>
          <w:rFonts w:ascii="Arial" w:hAnsi="Arial" w:cs="Arial"/>
          <w:sz w:val="22"/>
          <w:szCs w:val="22"/>
        </w:rPr>
        <w:t xml:space="preserve">Village Hall Signage </w:t>
      </w:r>
      <w:r w:rsidR="00EC4DEB" w:rsidRPr="002E542D">
        <w:rPr>
          <w:rFonts w:ascii="Arial" w:hAnsi="Arial" w:cs="Arial"/>
          <w:sz w:val="22"/>
          <w:szCs w:val="22"/>
        </w:rPr>
        <w:t>&amp; planning update</w:t>
      </w:r>
      <w:r w:rsidR="00866AF5" w:rsidRPr="002E542D">
        <w:rPr>
          <w:rFonts w:ascii="Arial" w:hAnsi="Arial" w:cs="Arial"/>
          <w:sz w:val="22"/>
          <w:szCs w:val="22"/>
        </w:rPr>
        <w:t>–</w:t>
      </w:r>
      <w:r w:rsidRPr="002E542D">
        <w:rPr>
          <w:rFonts w:ascii="Arial" w:hAnsi="Arial" w:cs="Arial"/>
          <w:sz w:val="22"/>
          <w:szCs w:val="22"/>
        </w:rPr>
        <w:t xml:space="preserve"> </w:t>
      </w:r>
      <w:r w:rsidR="00866AF5" w:rsidRPr="002E542D">
        <w:rPr>
          <w:rFonts w:ascii="Arial" w:hAnsi="Arial" w:cs="Arial"/>
          <w:sz w:val="22"/>
          <w:szCs w:val="22"/>
        </w:rPr>
        <w:t>The Village would like to move the sign from the Post Office and place on the grass along the drive way.</w:t>
      </w:r>
      <w:r w:rsidR="00A920E8" w:rsidRPr="002E542D">
        <w:rPr>
          <w:rFonts w:ascii="Arial" w:hAnsi="Arial" w:cs="Arial"/>
          <w:sz w:val="22"/>
          <w:szCs w:val="22"/>
        </w:rPr>
        <w:t xml:space="preserve">  The Council agreed to the putting the sign along the verge of the recreation ground for the maximum of six months, Cllr Mrs Ruth will let them know. </w:t>
      </w:r>
      <w:r w:rsidR="00866AF5" w:rsidRPr="002E542D">
        <w:rPr>
          <w:rFonts w:ascii="Arial" w:hAnsi="Arial" w:cs="Arial"/>
          <w:sz w:val="22"/>
          <w:szCs w:val="22"/>
        </w:rPr>
        <w:t xml:space="preserve">Cllr Mrs Ruth reported that at the AGM they discussed that they haven’t reached the funding target </w:t>
      </w:r>
      <w:r w:rsidR="00637C3E" w:rsidRPr="002E542D">
        <w:rPr>
          <w:rFonts w:ascii="Arial" w:hAnsi="Arial" w:cs="Arial"/>
          <w:sz w:val="22"/>
          <w:szCs w:val="22"/>
        </w:rPr>
        <w:t>yet</w:t>
      </w:r>
      <w:r w:rsidR="00866AF5" w:rsidRPr="002E542D">
        <w:rPr>
          <w:rFonts w:ascii="Arial" w:hAnsi="Arial" w:cs="Arial"/>
          <w:sz w:val="22"/>
          <w:szCs w:val="22"/>
        </w:rPr>
        <w:t xml:space="preserve">.  They have in the bank £118,000.  They are currently getting tenders and prices to take the stage out and replace with a moveable stage and use the space for extra seating when the stage is not needed.  They would continue with the idea of having a toilet block out the front and the existing facilities would become storage.  They would also look at putting a small one storey extension on the tennis court side to hold </w:t>
      </w:r>
      <w:r w:rsidR="00866AF5" w:rsidRPr="002E542D">
        <w:rPr>
          <w:rFonts w:ascii="Arial" w:hAnsi="Arial" w:cs="Arial"/>
          <w:sz w:val="22"/>
          <w:szCs w:val="22"/>
        </w:rPr>
        <w:lastRenderedPageBreak/>
        <w:t>the moveable stage and the chairs.  This looks like it would come up at about £150,000.</w:t>
      </w:r>
      <w:r w:rsidR="00742207" w:rsidRPr="002E542D">
        <w:rPr>
          <w:rFonts w:ascii="Arial" w:hAnsi="Arial" w:cs="Arial"/>
          <w:sz w:val="22"/>
          <w:szCs w:val="22"/>
        </w:rPr>
        <w:t xml:space="preserve">  Once the tenders are </w:t>
      </w:r>
      <w:r w:rsidR="00637C3E" w:rsidRPr="002E542D">
        <w:rPr>
          <w:rFonts w:ascii="Arial" w:hAnsi="Arial" w:cs="Arial"/>
          <w:sz w:val="22"/>
          <w:szCs w:val="22"/>
        </w:rPr>
        <w:t>back,</w:t>
      </w:r>
      <w:r w:rsidR="00742207" w:rsidRPr="002E542D">
        <w:rPr>
          <w:rFonts w:ascii="Arial" w:hAnsi="Arial" w:cs="Arial"/>
          <w:sz w:val="22"/>
          <w:szCs w:val="22"/>
        </w:rPr>
        <w:t xml:space="preserve"> they will take it back to the Village Hall committee.  </w:t>
      </w:r>
    </w:p>
    <w:p w14:paraId="37082986" w14:textId="77777777" w:rsidR="009E6456" w:rsidRPr="002E542D" w:rsidRDefault="009E6456" w:rsidP="0033200D">
      <w:pPr>
        <w:ind w:left="709"/>
        <w:rPr>
          <w:rFonts w:ascii="Arial" w:hAnsi="Arial" w:cs="Arial"/>
          <w:sz w:val="22"/>
          <w:szCs w:val="22"/>
        </w:rPr>
      </w:pPr>
    </w:p>
    <w:p w14:paraId="0C97B4A8" w14:textId="61CAB596" w:rsidR="0049418A" w:rsidRPr="002E542D" w:rsidRDefault="004E7731" w:rsidP="00B46891">
      <w:pPr>
        <w:pStyle w:val="ListParagraph"/>
        <w:numPr>
          <w:ilvl w:val="0"/>
          <w:numId w:val="12"/>
        </w:numPr>
        <w:rPr>
          <w:rFonts w:ascii="Arial" w:hAnsi="Arial" w:cs="Arial"/>
        </w:rPr>
      </w:pPr>
      <w:r w:rsidRPr="002E542D">
        <w:rPr>
          <w:rFonts w:ascii="Arial" w:hAnsi="Arial" w:cs="Arial"/>
          <w:b/>
        </w:rPr>
        <w:t>2018/</w:t>
      </w:r>
      <w:r w:rsidR="007108E9" w:rsidRPr="002E542D">
        <w:rPr>
          <w:rFonts w:ascii="Arial" w:hAnsi="Arial" w:cs="Arial"/>
          <w:b/>
        </w:rPr>
        <w:t>109</w:t>
      </w:r>
      <w:r w:rsidR="006F74FB" w:rsidRPr="002E542D">
        <w:rPr>
          <w:rFonts w:ascii="Arial" w:hAnsi="Arial" w:cs="Arial"/>
          <w:b/>
        </w:rPr>
        <w:t xml:space="preserve"> Councillors’ Reports</w:t>
      </w:r>
    </w:p>
    <w:p w14:paraId="20060699" w14:textId="77777777" w:rsidR="00230688" w:rsidRPr="002E542D" w:rsidRDefault="00230688" w:rsidP="0049418A">
      <w:pPr>
        <w:ind w:left="709"/>
        <w:rPr>
          <w:rFonts w:ascii="Arial" w:eastAsia="Calibri" w:hAnsi="Arial" w:cs="Arial"/>
          <w:b/>
          <w:sz w:val="22"/>
          <w:szCs w:val="22"/>
          <w:lang w:val="en-US"/>
        </w:rPr>
      </w:pPr>
    </w:p>
    <w:p w14:paraId="64FE4933" w14:textId="6C46B74E" w:rsidR="00004075" w:rsidRPr="002E542D" w:rsidRDefault="00004075" w:rsidP="0049418A">
      <w:pPr>
        <w:ind w:left="709"/>
        <w:rPr>
          <w:rFonts w:ascii="Arial" w:eastAsia="Calibri" w:hAnsi="Arial" w:cs="Arial"/>
          <w:b/>
          <w:sz w:val="22"/>
          <w:szCs w:val="22"/>
          <w:lang w:val="en-US"/>
        </w:rPr>
      </w:pPr>
      <w:r w:rsidRPr="002E542D">
        <w:rPr>
          <w:rFonts w:ascii="Arial" w:eastAsia="Calibri" w:hAnsi="Arial" w:cs="Arial"/>
          <w:b/>
          <w:sz w:val="22"/>
          <w:szCs w:val="22"/>
          <w:lang w:val="en-US"/>
        </w:rPr>
        <w:t>Parish Reports</w:t>
      </w:r>
    </w:p>
    <w:p w14:paraId="6FF30B2B" w14:textId="02F244C6" w:rsidR="00582E48" w:rsidRPr="002E542D" w:rsidRDefault="00986D61" w:rsidP="0049418A">
      <w:pPr>
        <w:ind w:left="709"/>
        <w:rPr>
          <w:rFonts w:ascii="Arial" w:eastAsia="Calibri" w:hAnsi="Arial" w:cs="Arial"/>
          <w:sz w:val="22"/>
          <w:szCs w:val="22"/>
          <w:lang w:val="en-US"/>
        </w:rPr>
      </w:pPr>
      <w:r w:rsidRPr="002E542D">
        <w:rPr>
          <w:rFonts w:ascii="Arial" w:eastAsia="Calibri" w:hAnsi="Arial" w:cs="Arial"/>
          <w:sz w:val="22"/>
          <w:szCs w:val="22"/>
          <w:lang w:val="en-US"/>
        </w:rPr>
        <w:t>Walk Leaflets –</w:t>
      </w:r>
      <w:r w:rsidR="00770500" w:rsidRPr="002E542D">
        <w:rPr>
          <w:rFonts w:ascii="Arial" w:eastAsia="Calibri" w:hAnsi="Arial" w:cs="Arial"/>
          <w:sz w:val="22"/>
          <w:szCs w:val="22"/>
          <w:lang w:val="en-US"/>
        </w:rPr>
        <w:t xml:space="preserve"> The clerk will speak to Vaughan Ham about this.</w:t>
      </w:r>
    </w:p>
    <w:p w14:paraId="3956F4EA" w14:textId="6A92EB7A" w:rsidR="00986D61" w:rsidRPr="002E542D" w:rsidRDefault="00986D61" w:rsidP="0049418A">
      <w:pPr>
        <w:ind w:left="709"/>
        <w:rPr>
          <w:rFonts w:ascii="Arial" w:eastAsia="Calibri" w:hAnsi="Arial" w:cs="Arial"/>
          <w:sz w:val="22"/>
          <w:szCs w:val="22"/>
          <w:lang w:val="en-US"/>
        </w:rPr>
      </w:pPr>
    </w:p>
    <w:p w14:paraId="21608B5A" w14:textId="7A20F010" w:rsidR="00986D61" w:rsidRPr="002E542D" w:rsidRDefault="00986D61" w:rsidP="0049418A">
      <w:pPr>
        <w:ind w:left="709"/>
        <w:rPr>
          <w:rFonts w:ascii="Arial" w:eastAsia="Calibri" w:hAnsi="Arial" w:cs="Arial"/>
          <w:sz w:val="22"/>
          <w:szCs w:val="22"/>
          <w:lang w:val="en-US"/>
        </w:rPr>
      </w:pPr>
      <w:r w:rsidRPr="002E542D">
        <w:rPr>
          <w:rFonts w:ascii="Arial" w:eastAsia="Calibri" w:hAnsi="Arial" w:cs="Arial"/>
          <w:sz w:val="22"/>
          <w:szCs w:val="22"/>
          <w:lang w:val="en-US"/>
        </w:rPr>
        <w:t xml:space="preserve">January Recess </w:t>
      </w:r>
      <w:r w:rsidR="00774D87" w:rsidRPr="002E542D">
        <w:rPr>
          <w:rFonts w:ascii="Arial" w:eastAsia="Calibri" w:hAnsi="Arial" w:cs="Arial"/>
          <w:sz w:val="22"/>
          <w:szCs w:val="22"/>
          <w:lang w:val="en-US"/>
        </w:rPr>
        <w:t>– Cllr</w:t>
      </w:r>
      <w:r w:rsidR="00770500" w:rsidRPr="002E542D">
        <w:rPr>
          <w:rFonts w:ascii="Arial" w:eastAsia="Calibri" w:hAnsi="Arial" w:cs="Arial"/>
          <w:sz w:val="22"/>
          <w:szCs w:val="22"/>
          <w:lang w:val="en-US"/>
        </w:rPr>
        <w:t xml:space="preserve"> Chapman </w:t>
      </w:r>
      <w:r w:rsidR="0094339F" w:rsidRPr="002E542D">
        <w:rPr>
          <w:rFonts w:ascii="Arial" w:eastAsia="Calibri" w:hAnsi="Arial" w:cs="Arial"/>
          <w:sz w:val="22"/>
          <w:szCs w:val="22"/>
          <w:lang w:val="en-US"/>
        </w:rPr>
        <w:t>proposed that the council agre</w:t>
      </w:r>
      <w:r w:rsidR="00774D87" w:rsidRPr="002E542D">
        <w:rPr>
          <w:rFonts w:ascii="Arial" w:eastAsia="Calibri" w:hAnsi="Arial" w:cs="Arial"/>
          <w:sz w:val="22"/>
          <w:szCs w:val="22"/>
          <w:lang w:val="en-US"/>
        </w:rPr>
        <w:t>e</w:t>
      </w:r>
      <w:r w:rsidR="0094339F" w:rsidRPr="002E542D">
        <w:rPr>
          <w:rFonts w:ascii="Arial" w:eastAsia="Calibri" w:hAnsi="Arial" w:cs="Arial"/>
          <w:sz w:val="22"/>
          <w:szCs w:val="22"/>
          <w:lang w:val="en-US"/>
        </w:rPr>
        <w:t xml:space="preserve">s that two </w:t>
      </w:r>
      <w:r w:rsidR="00774D87" w:rsidRPr="002E542D">
        <w:rPr>
          <w:rFonts w:ascii="Arial" w:eastAsia="Calibri" w:hAnsi="Arial" w:cs="Arial"/>
          <w:sz w:val="22"/>
          <w:szCs w:val="22"/>
          <w:lang w:val="en-US"/>
        </w:rPr>
        <w:t>representatives</w:t>
      </w:r>
      <w:r w:rsidR="0094339F" w:rsidRPr="002E542D">
        <w:rPr>
          <w:rFonts w:ascii="Arial" w:eastAsia="Calibri" w:hAnsi="Arial" w:cs="Arial"/>
          <w:sz w:val="22"/>
          <w:szCs w:val="22"/>
          <w:lang w:val="en-US"/>
        </w:rPr>
        <w:t xml:space="preserve"> of the parish </w:t>
      </w:r>
      <w:r w:rsidR="009446B8" w:rsidRPr="002E542D">
        <w:rPr>
          <w:rFonts w:ascii="Arial" w:eastAsia="Calibri" w:hAnsi="Arial" w:cs="Arial"/>
          <w:sz w:val="22"/>
          <w:szCs w:val="22"/>
          <w:lang w:val="en-US"/>
        </w:rPr>
        <w:t>council attend</w:t>
      </w:r>
      <w:r w:rsidR="0094339F" w:rsidRPr="002E542D">
        <w:rPr>
          <w:rFonts w:ascii="Arial" w:eastAsia="Calibri" w:hAnsi="Arial" w:cs="Arial"/>
          <w:sz w:val="22"/>
          <w:szCs w:val="22"/>
          <w:lang w:val="en-US"/>
        </w:rPr>
        <w:t xml:space="preserve"> the </w:t>
      </w:r>
      <w:r w:rsidR="00774D87" w:rsidRPr="002E542D">
        <w:rPr>
          <w:rFonts w:ascii="Arial" w:eastAsia="Calibri" w:hAnsi="Arial" w:cs="Arial"/>
          <w:sz w:val="22"/>
          <w:szCs w:val="22"/>
          <w:lang w:val="en-US"/>
        </w:rPr>
        <w:t>Development</w:t>
      </w:r>
      <w:r w:rsidR="0094339F" w:rsidRPr="002E542D">
        <w:rPr>
          <w:rFonts w:ascii="Arial" w:eastAsia="Calibri" w:hAnsi="Arial" w:cs="Arial"/>
          <w:sz w:val="22"/>
          <w:szCs w:val="22"/>
          <w:lang w:val="en-US"/>
        </w:rPr>
        <w:t xml:space="preserve"> control management committee meeting to speak, this was seconded by Cllr Hamer. Cllr Kerr proposed that we have a January recess unless further planning comes up or anything that </w:t>
      </w:r>
      <w:r w:rsidR="002F5C1E" w:rsidRPr="002E542D">
        <w:rPr>
          <w:rFonts w:ascii="Arial" w:eastAsia="Calibri" w:hAnsi="Arial" w:cs="Arial"/>
          <w:sz w:val="22"/>
          <w:szCs w:val="22"/>
          <w:lang w:val="en-US"/>
        </w:rPr>
        <w:t>needs</w:t>
      </w:r>
      <w:r w:rsidR="0094339F" w:rsidRPr="002E542D">
        <w:rPr>
          <w:rFonts w:ascii="Arial" w:eastAsia="Calibri" w:hAnsi="Arial" w:cs="Arial"/>
          <w:sz w:val="22"/>
          <w:szCs w:val="22"/>
          <w:lang w:val="en-US"/>
        </w:rPr>
        <w:t xml:space="preserve"> th</w:t>
      </w:r>
      <w:r w:rsidR="002F5C1E" w:rsidRPr="002E542D">
        <w:rPr>
          <w:rFonts w:ascii="Arial" w:eastAsia="Calibri" w:hAnsi="Arial" w:cs="Arial"/>
          <w:sz w:val="22"/>
          <w:szCs w:val="22"/>
          <w:lang w:val="en-US"/>
        </w:rPr>
        <w:t>e</w:t>
      </w:r>
      <w:r w:rsidR="0094339F" w:rsidRPr="002E542D">
        <w:rPr>
          <w:rFonts w:ascii="Arial" w:eastAsia="Calibri" w:hAnsi="Arial" w:cs="Arial"/>
          <w:sz w:val="22"/>
          <w:szCs w:val="22"/>
          <w:lang w:val="en-US"/>
        </w:rPr>
        <w:t xml:space="preserve"> </w:t>
      </w:r>
      <w:r w:rsidR="00774D87" w:rsidRPr="002E542D">
        <w:rPr>
          <w:rFonts w:ascii="Arial" w:eastAsia="Calibri" w:hAnsi="Arial" w:cs="Arial"/>
          <w:sz w:val="22"/>
          <w:szCs w:val="22"/>
          <w:lang w:val="en-US"/>
        </w:rPr>
        <w:t>council’s</w:t>
      </w:r>
      <w:r w:rsidR="00B729CA" w:rsidRPr="002E542D">
        <w:rPr>
          <w:rFonts w:ascii="Arial" w:eastAsia="Calibri" w:hAnsi="Arial" w:cs="Arial"/>
          <w:sz w:val="22"/>
          <w:szCs w:val="22"/>
          <w:lang w:val="en-US"/>
        </w:rPr>
        <w:t xml:space="preserve"> immediate attention, this was seconded by </w:t>
      </w:r>
      <w:r w:rsidR="0094339F" w:rsidRPr="002E542D">
        <w:rPr>
          <w:rFonts w:ascii="Arial" w:eastAsia="Calibri" w:hAnsi="Arial" w:cs="Arial"/>
          <w:sz w:val="22"/>
          <w:szCs w:val="22"/>
          <w:lang w:val="en-US"/>
        </w:rPr>
        <w:t>Cllr Tacon.</w:t>
      </w:r>
    </w:p>
    <w:p w14:paraId="50E4844A" w14:textId="01F48759" w:rsidR="00986D61" w:rsidRPr="002E542D" w:rsidRDefault="00986D61" w:rsidP="0049418A">
      <w:pPr>
        <w:ind w:left="709"/>
        <w:rPr>
          <w:rFonts w:ascii="Arial" w:eastAsia="Calibri" w:hAnsi="Arial" w:cs="Arial"/>
          <w:sz w:val="22"/>
          <w:szCs w:val="22"/>
          <w:lang w:val="en-US"/>
        </w:rPr>
      </w:pPr>
    </w:p>
    <w:p w14:paraId="1CF909DF" w14:textId="7C680C15" w:rsidR="00986D61" w:rsidRPr="002E542D" w:rsidRDefault="00986D61" w:rsidP="0049418A">
      <w:pPr>
        <w:ind w:left="709"/>
        <w:rPr>
          <w:rFonts w:ascii="Arial" w:eastAsia="Calibri" w:hAnsi="Arial" w:cs="Arial"/>
          <w:sz w:val="22"/>
          <w:szCs w:val="22"/>
          <w:lang w:val="en-US"/>
        </w:rPr>
      </w:pPr>
      <w:r w:rsidRPr="002E542D">
        <w:rPr>
          <w:rFonts w:ascii="Arial" w:eastAsia="Calibri" w:hAnsi="Arial" w:cs="Arial"/>
          <w:sz w:val="22"/>
          <w:szCs w:val="22"/>
          <w:lang w:val="en-US"/>
        </w:rPr>
        <w:t xml:space="preserve">Dog leaflets </w:t>
      </w:r>
      <w:r w:rsidR="00FB4120" w:rsidRPr="002E542D">
        <w:rPr>
          <w:rFonts w:ascii="Arial" w:eastAsia="Calibri" w:hAnsi="Arial" w:cs="Arial"/>
          <w:sz w:val="22"/>
          <w:szCs w:val="22"/>
          <w:lang w:val="en-US"/>
        </w:rPr>
        <w:t>to be put in newcomers’ packs</w:t>
      </w:r>
      <w:r w:rsidRPr="002E542D">
        <w:rPr>
          <w:rFonts w:ascii="Arial" w:eastAsia="Calibri" w:hAnsi="Arial" w:cs="Arial"/>
          <w:sz w:val="22"/>
          <w:szCs w:val="22"/>
          <w:lang w:val="en-US"/>
        </w:rPr>
        <w:t xml:space="preserve"> </w:t>
      </w:r>
      <w:r w:rsidR="006059D3" w:rsidRPr="002E542D">
        <w:rPr>
          <w:rFonts w:ascii="Arial" w:eastAsia="Calibri" w:hAnsi="Arial" w:cs="Arial"/>
          <w:sz w:val="22"/>
          <w:szCs w:val="22"/>
          <w:lang w:val="en-US"/>
        </w:rPr>
        <w:t>–</w:t>
      </w:r>
      <w:r w:rsidRPr="002E542D">
        <w:rPr>
          <w:rFonts w:ascii="Arial" w:eastAsia="Calibri" w:hAnsi="Arial" w:cs="Arial"/>
          <w:sz w:val="22"/>
          <w:szCs w:val="22"/>
          <w:lang w:val="en-US"/>
        </w:rPr>
        <w:t xml:space="preserve"> </w:t>
      </w:r>
      <w:r w:rsidR="006059D3" w:rsidRPr="002E542D">
        <w:rPr>
          <w:rFonts w:ascii="Arial" w:eastAsia="Calibri" w:hAnsi="Arial" w:cs="Arial"/>
          <w:sz w:val="22"/>
          <w:szCs w:val="22"/>
          <w:lang w:val="en-US"/>
        </w:rPr>
        <w:t>This was decided it was not an idea to carry forward.</w:t>
      </w:r>
    </w:p>
    <w:p w14:paraId="49BDE1F0" w14:textId="044490AD" w:rsidR="00986D61" w:rsidRPr="002E542D" w:rsidRDefault="00986D61" w:rsidP="0049418A">
      <w:pPr>
        <w:ind w:left="709"/>
        <w:rPr>
          <w:rFonts w:ascii="Arial" w:eastAsia="Calibri" w:hAnsi="Arial" w:cs="Arial"/>
          <w:sz w:val="22"/>
          <w:szCs w:val="22"/>
          <w:lang w:val="en-US"/>
        </w:rPr>
      </w:pPr>
    </w:p>
    <w:p w14:paraId="5A74636D" w14:textId="30F8A4F1" w:rsidR="006F74FB" w:rsidRPr="002E542D" w:rsidRDefault="006F74FB" w:rsidP="006F74FB">
      <w:pPr>
        <w:pStyle w:val="ListParagraph"/>
        <w:numPr>
          <w:ilvl w:val="0"/>
          <w:numId w:val="5"/>
        </w:numPr>
        <w:spacing w:after="0" w:line="240" w:lineRule="auto"/>
        <w:ind w:left="709" w:hanging="720"/>
        <w:rPr>
          <w:rFonts w:ascii="Arial" w:hAnsi="Arial" w:cs="Arial"/>
        </w:rPr>
      </w:pPr>
      <w:r w:rsidRPr="002E542D">
        <w:rPr>
          <w:rFonts w:ascii="Arial" w:hAnsi="Arial" w:cs="Arial"/>
          <w:b/>
        </w:rPr>
        <w:t>2018/</w:t>
      </w:r>
      <w:r w:rsidR="00A920E8" w:rsidRPr="002E542D">
        <w:rPr>
          <w:rFonts w:ascii="Arial" w:hAnsi="Arial" w:cs="Arial"/>
          <w:b/>
        </w:rPr>
        <w:t>110</w:t>
      </w:r>
      <w:r w:rsidRPr="002E542D">
        <w:rPr>
          <w:rFonts w:ascii="Arial" w:hAnsi="Arial" w:cs="Arial"/>
          <w:b/>
        </w:rPr>
        <w:t xml:space="preserve"> Clerk’s Report/s</w:t>
      </w:r>
      <w:r w:rsidR="00220908" w:rsidRPr="002E542D">
        <w:rPr>
          <w:rFonts w:ascii="Arial" w:hAnsi="Arial" w:cs="Arial"/>
          <w:b/>
        </w:rPr>
        <w:t xml:space="preserve"> – </w:t>
      </w:r>
      <w:r w:rsidR="00C14311" w:rsidRPr="002E542D">
        <w:rPr>
          <w:rFonts w:ascii="Arial" w:hAnsi="Arial" w:cs="Arial"/>
        </w:rPr>
        <w:t>None</w:t>
      </w:r>
    </w:p>
    <w:p w14:paraId="3E172158" w14:textId="77777777" w:rsidR="006F74FB" w:rsidRPr="002E542D" w:rsidRDefault="006F74FB" w:rsidP="006F74FB">
      <w:pPr>
        <w:tabs>
          <w:tab w:val="left" w:pos="2370"/>
        </w:tabs>
        <w:ind w:left="709"/>
        <w:rPr>
          <w:rFonts w:ascii="Arial" w:hAnsi="Arial" w:cs="Arial"/>
          <w:sz w:val="22"/>
          <w:szCs w:val="22"/>
        </w:rPr>
      </w:pPr>
    </w:p>
    <w:p w14:paraId="1866F128" w14:textId="77777777" w:rsidR="006F74FB" w:rsidRPr="002E542D" w:rsidRDefault="006F74FB" w:rsidP="006F74FB">
      <w:pPr>
        <w:pStyle w:val="ListParagraph"/>
        <w:numPr>
          <w:ilvl w:val="0"/>
          <w:numId w:val="5"/>
        </w:numPr>
        <w:spacing w:after="0" w:line="240" w:lineRule="auto"/>
        <w:ind w:left="709" w:hanging="709"/>
        <w:rPr>
          <w:rFonts w:ascii="Arial" w:hAnsi="Arial" w:cs="Arial"/>
        </w:rPr>
      </w:pPr>
      <w:r w:rsidRPr="002E542D">
        <w:rPr>
          <w:rFonts w:ascii="Arial" w:hAnsi="Arial" w:cs="Arial"/>
          <w:b/>
        </w:rPr>
        <w:t>Correspondence</w:t>
      </w:r>
      <w:r w:rsidRPr="002E542D">
        <w:rPr>
          <w:rFonts w:ascii="Arial" w:hAnsi="Arial" w:cs="Arial"/>
        </w:rPr>
        <w:t xml:space="preserve"> –</w:t>
      </w:r>
    </w:p>
    <w:p w14:paraId="3C41AAEC" w14:textId="108B6CD1" w:rsidR="00AB06A0" w:rsidRPr="002E542D" w:rsidRDefault="00110226" w:rsidP="006F74FB">
      <w:pPr>
        <w:pStyle w:val="ListParagraph"/>
        <w:rPr>
          <w:rFonts w:ascii="Arial" w:hAnsi="Arial" w:cs="Arial"/>
        </w:rPr>
      </w:pPr>
      <w:r w:rsidRPr="002E542D">
        <w:rPr>
          <w:rFonts w:ascii="Arial" w:hAnsi="Arial" w:cs="Arial"/>
        </w:rPr>
        <w:t>There was nothing further.</w:t>
      </w:r>
    </w:p>
    <w:p w14:paraId="4FDA49A5" w14:textId="015C3846" w:rsidR="00FB4120" w:rsidRPr="002E542D" w:rsidRDefault="00FB4120" w:rsidP="006F74FB">
      <w:pPr>
        <w:pStyle w:val="ListParagraph"/>
        <w:rPr>
          <w:rFonts w:ascii="Arial" w:hAnsi="Arial" w:cs="Arial"/>
        </w:rPr>
      </w:pPr>
      <w:r w:rsidRPr="002E542D">
        <w:rPr>
          <w:rFonts w:ascii="Arial" w:hAnsi="Arial" w:cs="Arial"/>
        </w:rPr>
        <w:t>The Chairman thanked all Councillors for their efforts during 2018 and wished</w:t>
      </w:r>
      <w:r w:rsidR="007E0ADE" w:rsidRPr="002E542D">
        <w:rPr>
          <w:rFonts w:ascii="Arial" w:hAnsi="Arial" w:cs="Arial"/>
        </w:rPr>
        <w:t xml:space="preserve"> them all a merry Christmas and Happy New Year</w:t>
      </w:r>
    </w:p>
    <w:p w14:paraId="435ADB66" w14:textId="44356CB1" w:rsidR="00CA67FB" w:rsidRPr="002E542D" w:rsidRDefault="006F74FB" w:rsidP="00CA67FB">
      <w:pPr>
        <w:pStyle w:val="ListParagraph"/>
        <w:numPr>
          <w:ilvl w:val="0"/>
          <w:numId w:val="5"/>
        </w:numPr>
        <w:spacing w:after="0" w:line="240" w:lineRule="auto"/>
        <w:ind w:left="709" w:hanging="709"/>
        <w:rPr>
          <w:rFonts w:ascii="Arial" w:hAnsi="Arial" w:cs="Arial"/>
        </w:rPr>
      </w:pPr>
      <w:r w:rsidRPr="002E542D">
        <w:rPr>
          <w:rFonts w:ascii="Arial" w:hAnsi="Arial" w:cs="Arial"/>
          <w:b/>
        </w:rPr>
        <w:t>2018/</w:t>
      </w:r>
      <w:r w:rsidR="006A3596" w:rsidRPr="002E542D">
        <w:rPr>
          <w:rFonts w:ascii="Arial" w:hAnsi="Arial" w:cs="Arial"/>
          <w:b/>
        </w:rPr>
        <w:t>1</w:t>
      </w:r>
      <w:r w:rsidR="00A967DD" w:rsidRPr="002E542D">
        <w:rPr>
          <w:rFonts w:ascii="Arial" w:hAnsi="Arial" w:cs="Arial"/>
          <w:b/>
        </w:rPr>
        <w:t>11</w:t>
      </w:r>
      <w:r w:rsidRPr="002E542D">
        <w:rPr>
          <w:rFonts w:ascii="Arial" w:hAnsi="Arial" w:cs="Arial"/>
          <w:b/>
        </w:rPr>
        <w:t xml:space="preserve"> Date and time of next meeting</w:t>
      </w:r>
      <w:r w:rsidR="00C14311" w:rsidRPr="002E542D">
        <w:rPr>
          <w:rFonts w:ascii="Arial" w:hAnsi="Arial" w:cs="Arial"/>
          <w:b/>
        </w:rPr>
        <w:t>:</w:t>
      </w:r>
    </w:p>
    <w:p w14:paraId="3F4B0379" w14:textId="5C3E3CDC" w:rsidR="00496CF4" w:rsidRPr="002E542D" w:rsidRDefault="00A967DD" w:rsidP="00496CF4">
      <w:pPr>
        <w:pStyle w:val="ListParagraph"/>
        <w:spacing w:after="0" w:line="240" w:lineRule="auto"/>
        <w:ind w:left="709"/>
        <w:rPr>
          <w:rFonts w:ascii="Arial" w:hAnsi="Arial" w:cs="Arial"/>
        </w:rPr>
      </w:pPr>
      <w:r w:rsidRPr="002E542D">
        <w:rPr>
          <w:rFonts w:ascii="Arial" w:hAnsi="Arial" w:cs="Arial"/>
        </w:rPr>
        <w:t>Monday 4</w:t>
      </w:r>
      <w:r w:rsidRPr="002E542D">
        <w:rPr>
          <w:rFonts w:ascii="Arial" w:hAnsi="Arial" w:cs="Arial"/>
          <w:vertAlign w:val="superscript"/>
        </w:rPr>
        <w:t>th</w:t>
      </w:r>
      <w:r w:rsidRPr="002E542D">
        <w:rPr>
          <w:rFonts w:ascii="Arial" w:hAnsi="Arial" w:cs="Arial"/>
        </w:rPr>
        <w:t xml:space="preserve"> February 2019 at 7pm in the Village Hall.</w:t>
      </w:r>
    </w:p>
    <w:p w14:paraId="5AB1B0B7" w14:textId="77777777" w:rsidR="00A967DD" w:rsidRPr="002E542D" w:rsidRDefault="00A967DD" w:rsidP="00496CF4">
      <w:pPr>
        <w:pStyle w:val="ListParagraph"/>
        <w:spacing w:after="0" w:line="240" w:lineRule="auto"/>
        <w:ind w:left="709"/>
        <w:rPr>
          <w:rFonts w:ascii="Arial" w:hAnsi="Arial" w:cs="Arial"/>
        </w:rPr>
      </w:pPr>
      <w:bookmarkStart w:id="0" w:name="_GoBack"/>
      <w:bookmarkEnd w:id="0"/>
    </w:p>
    <w:p w14:paraId="6D51D7B4" w14:textId="1A3F6D2F" w:rsidR="006F74FB" w:rsidRPr="002E542D" w:rsidRDefault="006F74FB" w:rsidP="00D13878">
      <w:pPr>
        <w:ind w:left="1418" w:firstLine="709"/>
        <w:rPr>
          <w:rFonts w:ascii="Arial" w:hAnsi="Arial" w:cs="Arial"/>
          <w:b/>
          <w:bCs/>
          <w:sz w:val="22"/>
          <w:szCs w:val="22"/>
          <w:u w:val="single"/>
        </w:rPr>
      </w:pPr>
      <w:r w:rsidRPr="002E542D">
        <w:rPr>
          <w:rFonts w:ascii="Arial" w:hAnsi="Arial" w:cs="Arial"/>
          <w:b/>
          <w:bCs/>
          <w:sz w:val="22"/>
          <w:szCs w:val="22"/>
          <w:u w:val="single"/>
        </w:rPr>
        <w:t xml:space="preserve">The meeting concluded at </w:t>
      </w:r>
      <w:r w:rsidR="003D43F1" w:rsidRPr="002E542D">
        <w:rPr>
          <w:rFonts w:ascii="Arial" w:hAnsi="Arial" w:cs="Arial"/>
          <w:b/>
          <w:bCs/>
          <w:sz w:val="22"/>
          <w:szCs w:val="22"/>
          <w:u w:val="single"/>
        </w:rPr>
        <w:t>8.</w:t>
      </w:r>
      <w:r w:rsidR="00EF19D3" w:rsidRPr="002E542D">
        <w:rPr>
          <w:rFonts w:ascii="Arial" w:hAnsi="Arial" w:cs="Arial"/>
          <w:b/>
          <w:bCs/>
          <w:sz w:val="22"/>
          <w:szCs w:val="22"/>
          <w:u w:val="single"/>
        </w:rPr>
        <w:t>4</w:t>
      </w:r>
      <w:r w:rsidR="007E0ADE" w:rsidRPr="002E542D">
        <w:rPr>
          <w:rFonts w:ascii="Arial" w:hAnsi="Arial" w:cs="Arial"/>
          <w:b/>
          <w:bCs/>
          <w:sz w:val="22"/>
          <w:szCs w:val="22"/>
          <w:u w:val="single"/>
        </w:rPr>
        <w:t>7</w:t>
      </w:r>
      <w:r w:rsidRPr="002E542D">
        <w:rPr>
          <w:rFonts w:ascii="Arial" w:hAnsi="Arial" w:cs="Arial"/>
          <w:b/>
          <w:bCs/>
          <w:sz w:val="22"/>
          <w:szCs w:val="22"/>
          <w:u w:val="single"/>
        </w:rPr>
        <w:t xml:space="preserve"> p</w:t>
      </w:r>
      <w:r w:rsidR="00D13878" w:rsidRPr="002E542D">
        <w:rPr>
          <w:rFonts w:ascii="Arial" w:hAnsi="Arial" w:cs="Arial"/>
          <w:b/>
          <w:bCs/>
          <w:sz w:val="22"/>
          <w:szCs w:val="22"/>
          <w:u w:val="single"/>
        </w:rPr>
        <w:t>m</w:t>
      </w:r>
    </w:p>
    <w:p w14:paraId="4D6826B4" w14:textId="7885C6BD" w:rsidR="00EB2CE9" w:rsidRPr="002E542D" w:rsidRDefault="00EB2CE9" w:rsidP="00D13878">
      <w:pPr>
        <w:ind w:left="1418" w:firstLine="709"/>
        <w:rPr>
          <w:rFonts w:ascii="Arial" w:hAnsi="Arial" w:cs="Arial"/>
          <w:b/>
          <w:bCs/>
          <w:sz w:val="22"/>
          <w:szCs w:val="22"/>
          <w:u w:val="single"/>
        </w:rPr>
      </w:pPr>
    </w:p>
    <w:p w14:paraId="3F262F54" w14:textId="36F28E4C" w:rsidR="00CB4322" w:rsidRPr="002E542D" w:rsidRDefault="00CB4322" w:rsidP="00D13878">
      <w:pPr>
        <w:ind w:left="1418" w:firstLine="709"/>
        <w:rPr>
          <w:rFonts w:ascii="Arial" w:hAnsi="Arial" w:cs="Arial"/>
          <w:b/>
          <w:bCs/>
          <w:sz w:val="22"/>
          <w:szCs w:val="22"/>
          <w:u w:val="single"/>
        </w:rPr>
      </w:pPr>
    </w:p>
    <w:p w14:paraId="1249B8DA" w14:textId="77777777" w:rsidR="00CB4322" w:rsidRPr="002E542D" w:rsidRDefault="00CB4322" w:rsidP="00D13878">
      <w:pPr>
        <w:ind w:left="1418" w:firstLine="709"/>
        <w:rPr>
          <w:rFonts w:ascii="Arial" w:hAnsi="Arial" w:cs="Arial"/>
          <w:b/>
          <w:bCs/>
          <w:sz w:val="22"/>
          <w:szCs w:val="22"/>
          <w:u w:val="single"/>
        </w:rPr>
      </w:pPr>
    </w:p>
    <w:p w14:paraId="6D77AF98" w14:textId="77777777" w:rsidR="00C06256" w:rsidRPr="002E542D" w:rsidRDefault="00C06256" w:rsidP="00D13878">
      <w:pPr>
        <w:ind w:left="1418" w:firstLine="709"/>
        <w:rPr>
          <w:rFonts w:ascii="Arial" w:hAnsi="Arial" w:cs="Arial"/>
          <w:b/>
          <w:bCs/>
          <w:sz w:val="22"/>
          <w:szCs w:val="22"/>
          <w:u w:val="single"/>
        </w:rPr>
      </w:pPr>
    </w:p>
    <w:p w14:paraId="152492D4" w14:textId="5558917E" w:rsidR="006F74FB" w:rsidRPr="002E542D" w:rsidRDefault="0019694A" w:rsidP="006F74FB">
      <w:pPr>
        <w:jc w:val="both"/>
        <w:rPr>
          <w:rFonts w:ascii="Arial" w:hAnsi="Arial" w:cs="Arial"/>
          <w:sz w:val="22"/>
          <w:szCs w:val="22"/>
        </w:rPr>
      </w:pPr>
      <w:r w:rsidRPr="002E542D">
        <w:rPr>
          <w:rFonts w:ascii="Arial" w:hAnsi="Arial" w:cs="Arial"/>
          <w:sz w:val="22"/>
          <w:szCs w:val="22"/>
        </w:rPr>
        <w:t xml:space="preserve">                                </w:t>
      </w:r>
      <w:r w:rsidR="006F74FB" w:rsidRPr="002E542D">
        <w:rPr>
          <w:rFonts w:ascii="Arial" w:hAnsi="Arial" w:cs="Arial"/>
          <w:sz w:val="22"/>
          <w:szCs w:val="22"/>
        </w:rPr>
        <w:t>Chairman………………………….  Date…………………….</w:t>
      </w:r>
    </w:p>
    <w:sectPr w:rsidR="006F74FB" w:rsidRPr="002E542D">
      <w:footerReference w:type="default" r:id="rId9"/>
      <w:pgSz w:w="12240" w:h="15840"/>
      <w:pgMar w:top="1440" w:right="1440" w:bottom="1440" w:left="1440" w:header="720" w:footer="720" w:gutter="0"/>
      <w:cols w:space="720"/>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050C" w14:textId="77777777" w:rsidR="00E419E3" w:rsidRDefault="00E419E3" w:rsidP="00642B21">
      <w:r>
        <w:separator/>
      </w:r>
    </w:p>
  </w:endnote>
  <w:endnote w:type="continuationSeparator" w:id="0">
    <w:p w14:paraId="19A8FE32" w14:textId="77777777" w:rsidR="00E419E3" w:rsidRDefault="00E419E3" w:rsidP="006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522347"/>
      <w:docPartObj>
        <w:docPartGallery w:val="Page Numbers (Bottom of Page)"/>
        <w:docPartUnique/>
      </w:docPartObj>
    </w:sdtPr>
    <w:sdtEndPr>
      <w:rPr>
        <w:noProof/>
      </w:rPr>
    </w:sdtEndPr>
    <w:sdtContent>
      <w:p w14:paraId="28179507" w14:textId="0D301385" w:rsidR="003D43F1" w:rsidRDefault="003D43F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B65E9A3" w14:textId="77777777" w:rsidR="00571716" w:rsidRDefault="00571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6D56" w14:textId="77777777" w:rsidR="00E419E3" w:rsidRDefault="00E419E3" w:rsidP="00642B21">
      <w:r>
        <w:separator/>
      </w:r>
    </w:p>
  </w:footnote>
  <w:footnote w:type="continuationSeparator" w:id="0">
    <w:p w14:paraId="1A00535D" w14:textId="77777777" w:rsidR="00E419E3" w:rsidRDefault="00E419E3" w:rsidP="0064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358"/>
    <w:multiLevelType w:val="hybridMultilevel"/>
    <w:tmpl w:val="80D62106"/>
    <w:lvl w:ilvl="0" w:tplc="5B7897F2">
      <w:start w:val="7"/>
      <w:numFmt w:val="decimal"/>
      <w:lvlText w:val="%1."/>
      <w:lvlJc w:val="left"/>
      <w:pPr>
        <w:ind w:left="643" w:hanging="360"/>
      </w:pPr>
      <w:rPr>
        <w:rFonts w:hint="default"/>
        <w:b/>
      </w:rPr>
    </w:lvl>
    <w:lvl w:ilvl="1" w:tplc="1548AB7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B23F9"/>
    <w:multiLevelType w:val="hybridMultilevel"/>
    <w:tmpl w:val="3862731C"/>
    <w:lvl w:ilvl="0" w:tplc="78F605B4">
      <w:start w:val="1"/>
      <w:numFmt w:val="decimal"/>
      <w:lvlText w:val="%1."/>
      <w:lvlJc w:val="left"/>
      <w:pPr>
        <w:tabs>
          <w:tab w:val="num" w:pos="1065"/>
        </w:tabs>
        <w:ind w:left="1065" w:hanging="705"/>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AE5F24"/>
    <w:multiLevelType w:val="hybridMultilevel"/>
    <w:tmpl w:val="1E38A2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36F54"/>
    <w:multiLevelType w:val="hybridMultilevel"/>
    <w:tmpl w:val="FFE4792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E5E42"/>
    <w:multiLevelType w:val="hybridMultilevel"/>
    <w:tmpl w:val="05A022A0"/>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5939CA"/>
    <w:multiLevelType w:val="hybridMultilevel"/>
    <w:tmpl w:val="B4C8FC2A"/>
    <w:lvl w:ilvl="0" w:tplc="64766136">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F14A8"/>
    <w:multiLevelType w:val="hybridMultilevel"/>
    <w:tmpl w:val="018EEB58"/>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43C5E"/>
    <w:multiLevelType w:val="hybridMultilevel"/>
    <w:tmpl w:val="06D4375C"/>
    <w:lvl w:ilvl="0" w:tplc="65EA2E1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D35C3"/>
    <w:multiLevelType w:val="hybridMultilevel"/>
    <w:tmpl w:val="CB728258"/>
    <w:lvl w:ilvl="0" w:tplc="066A8D30">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03D1B29"/>
    <w:multiLevelType w:val="hybridMultilevel"/>
    <w:tmpl w:val="77768FF0"/>
    <w:lvl w:ilvl="0" w:tplc="007A9CE4">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75F5031D"/>
    <w:multiLevelType w:val="hybridMultilevel"/>
    <w:tmpl w:val="370C2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D824913"/>
    <w:multiLevelType w:val="hybridMultilevel"/>
    <w:tmpl w:val="8292ADAC"/>
    <w:lvl w:ilvl="0" w:tplc="9C6C71D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9"/>
  </w:num>
  <w:num w:numId="4">
    <w:abstractNumId w:val="11"/>
  </w:num>
  <w:num w:numId="5">
    <w:abstractNumId w:val="5"/>
  </w:num>
  <w:num w:numId="6">
    <w:abstractNumId w:val="8"/>
  </w:num>
  <w:num w:numId="7">
    <w:abstractNumId w:val="10"/>
  </w:num>
  <w:num w:numId="8">
    <w:abstractNumId w:val="4"/>
  </w:num>
  <w:num w:numId="9">
    <w:abstractNumId w:val="2"/>
  </w:num>
  <w:num w:numId="10">
    <w:abstractNumId w:val="3"/>
  </w:num>
  <w:num w:numId="11">
    <w:abstractNumId w:val="6"/>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82"/>
    <w:rsid w:val="00004075"/>
    <w:rsid w:val="00004C9A"/>
    <w:rsid w:val="00005454"/>
    <w:rsid w:val="0000567D"/>
    <w:rsid w:val="00005B2A"/>
    <w:rsid w:val="00005F25"/>
    <w:rsid w:val="000070D5"/>
    <w:rsid w:val="00010C50"/>
    <w:rsid w:val="0001339F"/>
    <w:rsid w:val="00013E2F"/>
    <w:rsid w:val="00014033"/>
    <w:rsid w:val="00016E6E"/>
    <w:rsid w:val="00016EC8"/>
    <w:rsid w:val="0002297E"/>
    <w:rsid w:val="00023302"/>
    <w:rsid w:val="00023870"/>
    <w:rsid w:val="00024355"/>
    <w:rsid w:val="00024574"/>
    <w:rsid w:val="00025C83"/>
    <w:rsid w:val="00025DB7"/>
    <w:rsid w:val="000266E4"/>
    <w:rsid w:val="00030895"/>
    <w:rsid w:val="00030CCF"/>
    <w:rsid w:val="00030F57"/>
    <w:rsid w:val="00032239"/>
    <w:rsid w:val="0003309D"/>
    <w:rsid w:val="0003338E"/>
    <w:rsid w:val="00036039"/>
    <w:rsid w:val="00036B08"/>
    <w:rsid w:val="000379F3"/>
    <w:rsid w:val="000401DC"/>
    <w:rsid w:val="00041707"/>
    <w:rsid w:val="000425A4"/>
    <w:rsid w:val="00042A70"/>
    <w:rsid w:val="00050FF4"/>
    <w:rsid w:val="0005106F"/>
    <w:rsid w:val="0005366F"/>
    <w:rsid w:val="00053722"/>
    <w:rsid w:val="00054AB4"/>
    <w:rsid w:val="000552A7"/>
    <w:rsid w:val="000552FE"/>
    <w:rsid w:val="00061151"/>
    <w:rsid w:val="000613AB"/>
    <w:rsid w:val="000613BD"/>
    <w:rsid w:val="00062901"/>
    <w:rsid w:val="0006310E"/>
    <w:rsid w:val="0006402C"/>
    <w:rsid w:val="0006419A"/>
    <w:rsid w:val="00064535"/>
    <w:rsid w:val="00064D69"/>
    <w:rsid w:val="000676EE"/>
    <w:rsid w:val="00072CA8"/>
    <w:rsid w:val="00074899"/>
    <w:rsid w:val="000750D1"/>
    <w:rsid w:val="00075EBA"/>
    <w:rsid w:val="000770F9"/>
    <w:rsid w:val="00077A50"/>
    <w:rsid w:val="00080A04"/>
    <w:rsid w:val="0008241B"/>
    <w:rsid w:val="00082C8A"/>
    <w:rsid w:val="00083490"/>
    <w:rsid w:val="00083C6B"/>
    <w:rsid w:val="00084670"/>
    <w:rsid w:val="000855CF"/>
    <w:rsid w:val="000867BD"/>
    <w:rsid w:val="00090697"/>
    <w:rsid w:val="000910E4"/>
    <w:rsid w:val="00092AF1"/>
    <w:rsid w:val="0009737C"/>
    <w:rsid w:val="000A155F"/>
    <w:rsid w:val="000A2399"/>
    <w:rsid w:val="000A2DD2"/>
    <w:rsid w:val="000A4E05"/>
    <w:rsid w:val="000A6805"/>
    <w:rsid w:val="000A6B1E"/>
    <w:rsid w:val="000A6D40"/>
    <w:rsid w:val="000B01D5"/>
    <w:rsid w:val="000B1DB9"/>
    <w:rsid w:val="000B2821"/>
    <w:rsid w:val="000B2E77"/>
    <w:rsid w:val="000C3DE6"/>
    <w:rsid w:val="000C4154"/>
    <w:rsid w:val="000C5633"/>
    <w:rsid w:val="000C5F91"/>
    <w:rsid w:val="000C73F2"/>
    <w:rsid w:val="000D2509"/>
    <w:rsid w:val="000D5F8B"/>
    <w:rsid w:val="000E087C"/>
    <w:rsid w:val="000E2768"/>
    <w:rsid w:val="000E7C70"/>
    <w:rsid w:val="000F0328"/>
    <w:rsid w:val="000F4E0C"/>
    <w:rsid w:val="000F4E7F"/>
    <w:rsid w:val="000F50FB"/>
    <w:rsid w:val="000F55D6"/>
    <w:rsid w:val="000F7FA0"/>
    <w:rsid w:val="001027E0"/>
    <w:rsid w:val="0010330D"/>
    <w:rsid w:val="001039E3"/>
    <w:rsid w:val="001048D9"/>
    <w:rsid w:val="00105AC0"/>
    <w:rsid w:val="00107812"/>
    <w:rsid w:val="00107ECB"/>
    <w:rsid w:val="00110226"/>
    <w:rsid w:val="00110D04"/>
    <w:rsid w:val="0011215A"/>
    <w:rsid w:val="001128B9"/>
    <w:rsid w:val="0011368C"/>
    <w:rsid w:val="0011527D"/>
    <w:rsid w:val="001175AD"/>
    <w:rsid w:val="001212A0"/>
    <w:rsid w:val="00123433"/>
    <w:rsid w:val="00127ABF"/>
    <w:rsid w:val="00130155"/>
    <w:rsid w:val="0013037C"/>
    <w:rsid w:val="001324E4"/>
    <w:rsid w:val="00132FB3"/>
    <w:rsid w:val="00133CAB"/>
    <w:rsid w:val="00134089"/>
    <w:rsid w:val="001342BE"/>
    <w:rsid w:val="001346DF"/>
    <w:rsid w:val="00135D91"/>
    <w:rsid w:val="001365A9"/>
    <w:rsid w:val="00136BC0"/>
    <w:rsid w:val="001404C3"/>
    <w:rsid w:val="00142078"/>
    <w:rsid w:val="00142699"/>
    <w:rsid w:val="0014611D"/>
    <w:rsid w:val="0014751E"/>
    <w:rsid w:val="001527BC"/>
    <w:rsid w:val="001540BC"/>
    <w:rsid w:val="00154CD3"/>
    <w:rsid w:val="00157638"/>
    <w:rsid w:val="00160211"/>
    <w:rsid w:val="001625E7"/>
    <w:rsid w:val="00163225"/>
    <w:rsid w:val="001655B9"/>
    <w:rsid w:val="00167126"/>
    <w:rsid w:val="00167F2C"/>
    <w:rsid w:val="00171676"/>
    <w:rsid w:val="001757D8"/>
    <w:rsid w:val="001763B4"/>
    <w:rsid w:val="00177B39"/>
    <w:rsid w:val="001819E2"/>
    <w:rsid w:val="001824EB"/>
    <w:rsid w:val="001827A8"/>
    <w:rsid w:val="001828B6"/>
    <w:rsid w:val="00182A9D"/>
    <w:rsid w:val="00184BB3"/>
    <w:rsid w:val="001860D8"/>
    <w:rsid w:val="00186A6E"/>
    <w:rsid w:val="0019066D"/>
    <w:rsid w:val="0019112A"/>
    <w:rsid w:val="0019218E"/>
    <w:rsid w:val="00193298"/>
    <w:rsid w:val="001935CF"/>
    <w:rsid w:val="00194705"/>
    <w:rsid w:val="00195160"/>
    <w:rsid w:val="0019694A"/>
    <w:rsid w:val="001A036E"/>
    <w:rsid w:val="001A10A7"/>
    <w:rsid w:val="001A272A"/>
    <w:rsid w:val="001A27A9"/>
    <w:rsid w:val="001A36CE"/>
    <w:rsid w:val="001A507C"/>
    <w:rsid w:val="001A587E"/>
    <w:rsid w:val="001A6696"/>
    <w:rsid w:val="001A6ACC"/>
    <w:rsid w:val="001A6C2B"/>
    <w:rsid w:val="001A7184"/>
    <w:rsid w:val="001A7DC7"/>
    <w:rsid w:val="001A7F34"/>
    <w:rsid w:val="001B040B"/>
    <w:rsid w:val="001B0894"/>
    <w:rsid w:val="001B133C"/>
    <w:rsid w:val="001B652C"/>
    <w:rsid w:val="001B6CAE"/>
    <w:rsid w:val="001B6EE5"/>
    <w:rsid w:val="001B74D9"/>
    <w:rsid w:val="001C066F"/>
    <w:rsid w:val="001C10DF"/>
    <w:rsid w:val="001C1B1E"/>
    <w:rsid w:val="001C32B5"/>
    <w:rsid w:val="001C4DB1"/>
    <w:rsid w:val="001C4F7C"/>
    <w:rsid w:val="001C5606"/>
    <w:rsid w:val="001C5B7A"/>
    <w:rsid w:val="001C66A2"/>
    <w:rsid w:val="001C69D9"/>
    <w:rsid w:val="001C77CA"/>
    <w:rsid w:val="001D1872"/>
    <w:rsid w:val="001D1E04"/>
    <w:rsid w:val="001D294F"/>
    <w:rsid w:val="001D2E65"/>
    <w:rsid w:val="001D310D"/>
    <w:rsid w:val="001D34BB"/>
    <w:rsid w:val="001D399D"/>
    <w:rsid w:val="001D54AA"/>
    <w:rsid w:val="001D7933"/>
    <w:rsid w:val="001E1784"/>
    <w:rsid w:val="001E221D"/>
    <w:rsid w:val="001E4827"/>
    <w:rsid w:val="001E71BB"/>
    <w:rsid w:val="001F1821"/>
    <w:rsid w:val="001F1996"/>
    <w:rsid w:val="001F23C0"/>
    <w:rsid w:val="001F2597"/>
    <w:rsid w:val="001F3A81"/>
    <w:rsid w:val="001F4EBA"/>
    <w:rsid w:val="001F6B78"/>
    <w:rsid w:val="0020129B"/>
    <w:rsid w:val="00202A68"/>
    <w:rsid w:val="0020393C"/>
    <w:rsid w:val="002065B3"/>
    <w:rsid w:val="00210451"/>
    <w:rsid w:val="00210737"/>
    <w:rsid w:val="00210B82"/>
    <w:rsid w:val="00210BC4"/>
    <w:rsid w:val="0021115B"/>
    <w:rsid w:val="00212535"/>
    <w:rsid w:val="00213DD6"/>
    <w:rsid w:val="00215D88"/>
    <w:rsid w:val="002162A5"/>
    <w:rsid w:val="00217351"/>
    <w:rsid w:val="002206F4"/>
    <w:rsid w:val="00220908"/>
    <w:rsid w:val="00221821"/>
    <w:rsid w:val="002223E1"/>
    <w:rsid w:val="00223BE4"/>
    <w:rsid w:val="00230582"/>
    <w:rsid w:val="00230688"/>
    <w:rsid w:val="002307F8"/>
    <w:rsid w:val="00231DAD"/>
    <w:rsid w:val="002344D5"/>
    <w:rsid w:val="00234BF9"/>
    <w:rsid w:val="00234D7D"/>
    <w:rsid w:val="00237038"/>
    <w:rsid w:val="0023738C"/>
    <w:rsid w:val="00241E4E"/>
    <w:rsid w:val="002420D5"/>
    <w:rsid w:val="00242392"/>
    <w:rsid w:val="00244672"/>
    <w:rsid w:val="00244C0E"/>
    <w:rsid w:val="00244D16"/>
    <w:rsid w:val="00246323"/>
    <w:rsid w:val="002472AF"/>
    <w:rsid w:val="00247B7E"/>
    <w:rsid w:val="00256E87"/>
    <w:rsid w:val="00257162"/>
    <w:rsid w:val="00257FB9"/>
    <w:rsid w:val="00261EF4"/>
    <w:rsid w:val="002622D4"/>
    <w:rsid w:val="00265E0B"/>
    <w:rsid w:val="00266AEC"/>
    <w:rsid w:val="00271EA5"/>
    <w:rsid w:val="002725DB"/>
    <w:rsid w:val="00273495"/>
    <w:rsid w:val="002743E3"/>
    <w:rsid w:val="00274707"/>
    <w:rsid w:val="00275855"/>
    <w:rsid w:val="00277907"/>
    <w:rsid w:val="00277A29"/>
    <w:rsid w:val="00277D14"/>
    <w:rsid w:val="00277F68"/>
    <w:rsid w:val="00280D1F"/>
    <w:rsid w:val="00282FAA"/>
    <w:rsid w:val="00285062"/>
    <w:rsid w:val="00285623"/>
    <w:rsid w:val="00287CBB"/>
    <w:rsid w:val="0029151E"/>
    <w:rsid w:val="002931CD"/>
    <w:rsid w:val="0029575E"/>
    <w:rsid w:val="00296116"/>
    <w:rsid w:val="002961AC"/>
    <w:rsid w:val="002A006E"/>
    <w:rsid w:val="002A3454"/>
    <w:rsid w:val="002A360D"/>
    <w:rsid w:val="002A412D"/>
    <w:rsid w:val="002A46A9"/>
    <w:rsid w:val="002A7A90"/>
    <w:rsid w:val="002B1614"/>
    <w:rsid w:val="002B2FE3"/>
    <w:rsid w:val="002B33E1"/>
    <w:rsid w:val="002B3F9B"/>
    <w:rsid w:val="002B54F7"/>
    <w:rsid w:val="002B5DC2"/>
    <w:rsid w:val="002C01DF"/>
    <w:rsid w:val="002C142D"/>
    <w:rsid w:val="002C1A20"/>
    <w:rsid w:val="002C25F7"/>
    <w:rsid w:val="002C2D84"/>
    <w:rsid w:val="002C34E7"/>
    <w:rsid w:val="002D06D0"/>
    <w:rsid w:val="002D0A30"/>
    <w:rsid w:val="002D0F7B"/>
    <w:rsid w:val="002D23F4"/>
    <w:rsid w:val="002D2C4A"/>
    <w:rsid w:val="002D2F19"/>
    <w:rsid w:val="002D2F9A"/>
    <w:rsid w:val="002D38DC"/>
    <w:rsid w:val="002D7FD9"/>
    <w:rsid w:val="002E1EC6"/>
    <w:rsid w:val="002E2185"/>
    <w:rsid w:val="002E286B"/>
    <w:rsid w:val="002E28A0"/>
    <w:rsid w:val="002E2E2E"/>
    <w:rsid w:val="002E359A"/>
    <w:rsid w:val="002E542D"/>
    <w:rsid w:val="002E59F9"/>
    <w:rsid w:val="002E6255"/>
    <w:rsid w:val="002E7473"/>
    <w:rsid w:val="002F00A6"/>
    <w:rsid w:val="002F0D61"/>
    <w:rsid w:val="002F2077"/>
    <w:rsid w:val="002F322A"/>
    <w:rsid w:val="002F3704"/>
    <w:rsid w:val="002F5C1E"/>
    <w:rsid w:val="002F6E44"/>
    <w:rsid w:val="002F7B00"/>
    <w:rsid w:val="00300E8C"/>
    <w:rsid w:val="0030178F"/>
    <w:rsid w:val="003029BD"/>
    <w:rsid w:val="00303410"/>
    <w:rsid w:val="0030430E"/>
    <w:rsid w:val="003045DA"/>
    <w:rsid w:val="00304BDC"/>
    <w:rsid w:val="003060F2"/>
    <w:rsid w:val="00306C03"/>
    <w:rsid w:val="003071A6"/>
    <w:rsid w:val="00307F38"/>
    <w:rsid w:val="003101FA"/>
    <w:rsid w:val="00310289"/>
    <w:rsid w:val="00314EF6"/>
    <w:rsid w:val="0031558F"/>
    <w:rsid w:val="003155C6"/>
    <w:rsid w:val="003159D5"/>
    <w:rsid w:val="003162CC"/>
    <w:rsid w:val="003164D8"/>
    <w:rsid w:val="0031688B"/>
    <w:rsid w:val="00320806"/>
    <w:rsid w:val="00320831"/>
    <w:rsid w:val="00321B3E"/>
    <w:rsid w:val="003236D5"/>
    <w:rsid w:val="00324106"/>
    <w:rsid w:val="003247BC"/>
    <w:rsid w:val="00325053"/>
    <w:rsid w:val="00325C59"/>
    <w:rsid w:val="00325EC9"/>
    <w:rsid w:val="00327E58"/>
    <w:rsid w:val="003300CC"/>
    <w:rsid w:val="00330EA8"/>
    <w:rsid w:val="0033200D"/>
    <w:rsid w:val="00332736"/>
    <w:rsid w:val="00332CA5"/>
    <w:rsid w:val="0033787A"/>
    <w:rsid w:val="00340104"/>
    <w:rsid w:val="003401D5"/>
    <w:rsid w:val="0034259D"/>
    <w:rsid w:val="00342B19"/>
    <w:rsid w:val="00343EBC"/>
    <w:rsid w:val="00343FEC"/>
    <w:rsid w:val="00344B23"/>
    <w:rsid w:val="00346DAC"/>
    <w:rsid w:val="0035064C"/>
    <w:rsid w:val="003514DE"/>
    <w:rsid w:val="00351A76"/>
    <w:rsid w:val="00351B0C"/>
    <w:rsid w:val="003536DC"/>
    <w:rsid w:val="00353A23"/>
    <w:rsid w:val="00353AA8"/>
    <w:rsid w:val="00353D2B"/>
    <w:rsid w:val="003549A6"/>
    <w:rsid w:val="00356521"/>
    <w:rsid w:val="00360FF0"/>
    <w:rsid w:val="003628F5"/>
    <w:rsid w:val="00363F1B"/>
    <w:rsid w:val="00364789"/>
    <w:rsid w:val="003655AC"/>
    <w:rsid w:val="00366F8C"/>
    <w:rsid w:val="00367068"/>
    <w:rsid w:val="00367E11"/>
    <w:rsid w:val="00370A19"/>
    <w:rsid w:val="003720FA"/>
    <w:rsid w:val="003727AC"/>
    <w:rsid w:val="003737E3"/>
    <w:rsid w:val="00374F29"/>
    <w:rsid w:val="00380A5F"/>
    <w:rsid w:val="00381737"/>
    <w:rsid w:val="00382211"/>
    <w:rsid w:val="0038300C"/>
    <w:rsid w:val="00384C2B"/>
    <w:rsid w:val="00386C6E"/>
    <w:rsid w:val="003877B6"/>
    <w:rsid w:val="003901AF"/>
    <w:rsid w:val="00390353"/>
    <w:rsid w:val="00390622"/>
    <w:rsid w:val="00392F19"/>
    <w:rsid w:val="00393C00"/>
    <w:rsid w:val="00394827"/>
    <w:rsid w:val="00394985"/>
    <w:rsid w:val="003950A7"/>
    <w:rsid w:val="003979F7"/>
    <w:rsid w:val="003A06B6"/>
    <w:rsid w:val="003A0886"/>
    <w:rsid w:val="003A22B9"/>
    <w:rsid w:val="003A23AC"/>
    <w:rsid w:val="003A2E1B"/>
    <w:rsid w:val="003A46B7"/>
    <w:rsid w:val="003A5255"/>
    <w:rsid w:val="003B10CA"/>
    <w:rsid w:val="003B35A6"/>
    <w:rsid w:val="003B4F81"/>
    <w:rsid w:val="003B553B"/>
    <w:rsid w:val="003B5D0B"/>
    <w:rsid w:val="003B65DC"/>
    <w:rsid w:val="003B7360"/>
    <w:rsid w:val="003C340D"/>
    <w:rsid w:val="003C69F0"/>
    <w:rsid w:val="003C7B5D"/>
    <w:rsid w:val="003D081F"/>
    <w:rsid w:val="003D2D01"/>
    <w:rsid w:val="003D2DA2"/>
    <w:rsid w:val="003D34CF"/>
    <w:rsid w:val="003D358C"/>
    <w:rsid w:val="003D421B"/>
    <w:rsid w:val="003D43F1"/>
    <w:rsid w:val="003D54F7"/>
    <w:rsid w:val="003E26FE"/>
    <w:rsid w:val="003E34BB"/>
    <w:rsid w:val="003E3E72"/>
    <w:rsid w:val="003E4257"/>
    <w:rsid w:val="003E4422"/>
    <w:rsid w:val="003E4429"/>
    <w:rsid w:val="003E78B5"/>
    <w:rsid w:val="003F13A2"/>
    <w:rsid w:val="003F4B30"/>
    <w:rsid w:val="003F68E1"/>
    <w:rsid w:val="003F6B43"/>
    <w:rsid w:val="00400C40"/>
    <w:rsid w:val="004014E4"/>
    <w:rsid w:val="00401784"/>
    <w:rsid w:val="004018CE"/>
    <w:rsid w:val="00402261"/>
    <w:rsid w:val="0040446B"/>
    <w:rsid w:val="004045EA"/>
    <w:rsid w:val="00404914"/>
    <w:rsid w:val="004068B7"/>
    <w:rsid w:val="00410464"/>
    <w:rsid w:val="0041151C"/>
    <w:rsid w:val="004133D4"/>
    <w:rsid w:val="00413E47"/>
    <w:rsid w:val="00414BF0"/>
    <w:rsid w:val="004169C6"/>
    <w:rsid w:val="00422EAA"/>
    <w:rsid w:val="004234A4"/>
    <w:rsid w:val="004244D5"/>
    <w:rsid w:val="00426293"/>
    <w:rsid w:val="004334C0"/>
    <w:rsid w:val="00433663"/>
    <w:rsid w:val="00436B79"/>
    <w:rsid w:val="00436F1C"/>
    <w:rsid w:val="00437D89"/>
    <w:rsid w:val="00441DF4"/>
    <w:rsid w:val="00441F9F"/>
    <w:rsid w:val="00442368"/>
    <w:rsid w:val="00447661"/>
    <w:rsid w:val="004479AB"/>
    <w:rsid w:val="00450439"/>
    <w:rsid w:val="0045076D"/>
    <w:rsid w:val="004507A7"/>
    <w:rsid w:val="00451742"/>
    <w:rsid w:val="00451B73"/>
    <w:rsid w:val="0045333B"/>
    <w:rsid w:val="004562EB"/>
    <w:rsid w:val="00456A98"/>
    <w:rsid w:val="00456E5F"/>
    <w:rsid w:val="00461109"/>
    <w:rsid w:val="00462E1B"/>
    <w:rsid w:val="0046308C"/>
    <w:rsid w:val="00463B38"/>
    <w:rsid w:val="0046739D"/>
    <w:rsid w:val="004674C4"/>
    <w:rsid w:val="00471271"/>
    <w:rsid w:val="004715F5"/>
    <w:rsid w:val="00473BBC"/>
    <w:rsid w:val="0047483A"/>
    <w:rsid w:val="004748D0"/>
    <w:rsid w:val="00474CCC"/>
    <w:rsid w:val="004755BE"/>
    <w:rsid w:val="004762C6"/>
    <w:rsid w:val="00480292"/>
    <w:rsid w:val="00480869"/>
    <w:rsid w:val="004818C3"/>
    <w:rsid w:val="00484B57"/>
    <w:rsid w:val="00486393"/>
    <w:rsid w:val="00486747"/>
    <w:rsid w:val="00490154"/>
    <w:rsid w:val="004903BE"/>
    <w:rsid w:val="004921B7"/>
    <w:rsid w:val="004935C2"/>
    <w:rsid w:val="0049418A"/>
    <w:rsid w:val="004956BA"/>
    <w:rsid w:val="00496CF4"/>
    <w:rsid w:val="00496E3B"/>
    <w:rsid w:val="004A06F3"/>
    <w:rsid w:val="004A0715"/>
    <w:rsid w:val="004A0C5C"/>
    <w:rsid w:val="004A1C4A"/>
    <w:rsid w:val="004A1CA1"/>
    <w:rsid w:val="004A495E"/>
    <w:rsid w:val="004A5665"/>
    <w:rsid w:val="004A5C3D"/>
    <w:rsid w:val="004A5CA1"/>
    <w:rsid w:val="004A719B"/>
    <w:rsid w:val="004B095F"/>
    <w:rsid w:val="004B0987"/>
    <w:rsid w:val="004B1793"/>
    <w:rsid w:val="004B1CB5"/>
    <w:rsid w:val="004B3B49"/>
    <w:rsid w:val="004B58E8"/>
    <w:rsid w:val="004B5F3F"/>
    <w:rsid w:val="004C3D48"/>
    <w:rsid w:val="004C538A"/>
    <w:rsid w:val="004C5C3B"/>
    <w:rsid w:val="004C5CF4"/>
    <w:rsid w:val="004C6FE5"/>
    <w:rsid w:val="004C7402"/>
    <w:rsid w:val="004C7CD2"/>
    <w:rsid w:val="004D0073"/>
    <w:rsid w:val="004D069F"/>
    <w:rsid w:val="004D1A83"/>
    <w:rsid w:val="004D1BEE"/>
    <w:rsid w:val="004D4D40"/>
    <w:rsid w:val="004D6678"/>
    <w:rsid w:val="004D6E67"/>
    <w:rsid w:val="004D7CC6"/>
    <w:rsid w:val="004E0692"/>
    <w:rsid w:val="004E19A0"/>
    <w:rsid w:val="004E1A7C"/>
    <w:rsid w:val="004E3D1E"/>
    <w:rsid w:val="004E4DD4"/>
    <w:rsid w:val="004E7731"/>
    <w:rsid w:val="004F26A7"/>
    <w:rsid w:val="004F35CA"/>
    <w:rsid w:val="004F46D2"/>
    <w:rsid w:val="005011B4"/>
    <w:rsid w:val="00501268"/>
    <w:rsid w:val="0050248F"/>
    <w:rsid w:val="0050306B"/>
    <w:rsid w:val="005045A8"/>
    <w:rsid w:val="005069FA"/>
    <w:rsid w:val="0051021C"/>
    <w:rsid w:val="005109E5"/>
    <w:rsid w:val="005121EB"/>
    <w:rsid w:val="00515392"/>
    <w:rsid w:val="00517658"/>
    <w:rsid w:val="005206DD"/>
    <w:rsid w:val="00520DCF"/>
    <w:rsid w:val="005232BB"/>
    <w:rsid w:val="00525259"/>
    <w:rsid w:val="00525BA6"/>
    <w:rsid w:val="00526BC8"/>
    <w:rsid w:val="005320E2"/>
    <w:rsid w:val="00533E43"/>
    <w:rsid w:val="0053501B"/>
    <w:rsid w:val="00535751"/>
    <w:rsid w:val="0053577D"/>
    <w:rsid w:val="00535B51"/>
    <w:rsid w:val="005372C8"/>
    <w:rsid w:val="00540138"/>
    <w:rsid w:val="00540CC1"/>
    <w:rsid w:val="0054216F"/>
    <w:rsid w:val="00543220"/>
    <w:rsid w:val="00545CCE"/>
    <w:rsid w:val="00545E2C"/>
    <w:rsid w:val="005465B8"/>
    <w:rsid w:val="0055084B"/>
    <w:rsid w:val="00550BF0"/>
    <w:rsid w:val="005528E9"/>
    <w:rsid w:val="00552920"/>
    <w:rsid w:val="005532ED"/>
    <w:rsid w:val="00553BE6"/>
    <w:rsid w:val="00554474"/>
    <w:rsid w:val="00554719"/>
    <w:rsid w:val="00554E47"/>
    <w:rsid w:val="00554FA7"/>
    <w:rsid w:val="00555CEA"/>
    <w:rsid w:val="00555EF3"/>
    <w:rsid w:val="00556EE7"/>
    <w:rsid w:val="00563A39"/>
    <w:rsid w:val="00563D65"/>
    <w:rsid w:val="00564913"/>
    <w:rsid w:val="00565483"/>
    <w:rsid w:val="00565BEF"/>
    <w:rsid w:val="00566FE6"/>
    <w:rsid w:val="00566FE7"/>
    <w:rsid w:val="00567A5D"/>
    <w:rsid w:val="00567A68"/>
    <w:rsid w:val="00570E24"/>
    <w:rsid w:val="00571716"/>
    <w:rsid w:val="005728D1"/>
    <w:rsid w:val="005733DB"/>
    <w:rsid w:val="005740EA"/>
    <w:rsid w:val="00580378"/>
    <w:rsid w:val="00582E48"/>
    <w:rsid w:val="00583A67"/>
    <w:rsid w:val="00584CA7"/>
    <w:rsid w:val="00585FF4"/>
    <w:rsid w:val="00590B63"/>
    <w:rsid w:val="00590E4A"/>
    <w:rsid w:val="00590F59"/>
    <w:rsid w:val="00596B1C"/>
    <w:rsid w:val="00596DBE"/>
    <w:rsid w:val="005A4391"/>
    <w:rsid w:val="005A4627"/>
    <w:rsid w:val="005A4E16"/>
    <w:rsid w:val="005A54FE"/>
    <w:rsid w:val="005A5A59"/>
    <w:rsid w:val="005A5C97"/>
    <w:rsid w:val="005A7603"/>
    <w:rsid w:val="005B09CA"/>
    <w:rsid w:val="005B15DC"/>
    <w:rsid w:val="005B424A"/>
    <w:rsid w:val="005B493A"/>
    <w:rsid w:val="005B7167"/>
    <w:rsid w:val="005B7284"/>
    <w:rsid w:val="005C044A"/>
    <w:rsid w:val="005C1279"/>
    <w:rsid w:val="005C42EF"/>
    <w:rsid w:val="005C4C0E"/>
    <w:rsid w:val="005C62F1"/>
    <w:rsid w:val="005D0004"/>
    <w:rsid w:val="005D24F4"/>
    <w:rsid w:val="005D45C3"/>
    <w:rsid w:val="005D741C"/>
    <w:rsid w:val="005E1F3A"/>
    <w:rsid w:val="005E2D12"/>
    <w:rsid w:val="005E702F"/>
    <w:rsid w:val="005E75A2"/>
    <w:rsid w:val="005E7664"/>
    <w:rsid w:val="005F08E2"/>
    <w:rsid w:val="005F3E85"/>
    <w:rsid w:val="005F43B1"/>
    <w:rsid w:val="005F7C3D"/>
    <w:rsid w:val="0060008E"/>
    <w:rsid w:val="00601C57"/>
    <w:rsid w:val="00604F7D"/>
    <w:rsid w:val="006056A6"/>
    <w:rsid w:val="006059D3"/>
    <w:rsid w:val="00605B78"/>
    <w:rsid w:val="00605C72"/>
    <w:rsid w:val="00606BB6"/>
    <w:rsid w:val="006169CC"/>
    <w:rsid w:val="0061715A"/>
    <w:rsid w:val="00620017"/>
    <w:rsid w:val="006208E0"/>
    <w:rsid w:val="00622D68"/>
    <w:rsid w:val="006234E3"/>
    <w:rsid w:val="00625258"/>
    <w:rsid w:val="00625349"/>
    <w:rsid w:val="00625429"/>
    <w:rsid w:val="00625871"/>
    <w:rsid w:val="00626854"/>
    <w:rsid w:val="00626BE9"/>
    <w:rsid w:val="00626E3F"/>
    <w:rsid w:val="00630063"/>
    <w:rsid w:val="00630CBC"/>
    <w:rsid w:val="00632989"/>
    <w:rsid w:val="00635874"/>
    <w:rsid w:val="00635964"/>
    <w:rsid w:val="0063628C"/>
    <w:rsid w:val="0063683B"/>
    <w:rsid w:val="00636C4C"/>
    <w:rsid w:val="00637C3E"/>
    <w:rsid w:val="00637C4F"/>
    <w:rsid w:val="00641DC1"/>
    <w:rsid w:val="00641FC5"/>
    <w:rsid w:val="00642B21"/>
    <w:rsid w:val="00646977"/>
    <w:rsid w:val="006473C2"/>
    <w:rsid w:val="00647959"/>
    <w:rsid w:val="00651352"/>
    <w:rsid w:val="00653561"/>
    <w:rsid w:val="006543ED"/>
    <w:rsid w:val="006547FD"/>
    <w:rsid w:val="00654858"/>
    <w:rsid w:val="00656D26"/>
    <w:rsid w:val="00656D5A"/>
    <w:rsid w:val="006573BF"/>
    <w:rsid w:val="00657CB3"/>
    <w:rsid w:val="00662382"/>
    <w:rsid w:val="00663EC5"/>
    <w:rsid w:val="0066430F"/>
    <w:rsid w:val="00664544"/>
    <w:rsid w:val="006647D4"/>
    <w:rsid w:val="006653AF"/>
    <w:rsid w:val="00665545"/>
    <w:rsid w:val="00665ADC"/>
    <w:rsid w:val="00666A60"/>
    <w:rsid w:val="00671279"/>
    <w:rsid w:val="006721D5"/>
    <w:rsid w:val="00673E5A"/>
    <w:rsid w:val="006740D0"/>
    <w:rsid w:val="0067451C"/>
    <w:rsid w:val="00674CAF"/>
    <w:rsid w:val="00675570"/>
    <w:rsid w:val="006819A6"/>
    <w:rsid w:val="00685529"/>
    <w:rsid w:val="00686559"/>
    <w:rsid w:val="0068675D"/>
    <w:rsid w:val="0069308F"/>
    <w:rsid w:val="006934CF"/>
    <w:rsid w:val="00694692"/>
    <w:rsid w:val="006A267C"/>
    <w:rsid w:val="006A33E3"/>
    <w:rsid w:val="006A3596"/>
    <w:rsid w:val="006A38A9"/>
    <w:rsid w:val="006A42EB"/>
    <w:rsid w:val="006A7CE0"/>
    <w:rsid w:val="006B2389"/>
    <w:rsid w:val="006B2F8D"/>
    <w:rsid w:val="006B30D2"/>
    <w:rsid w:val="006B397C"/>
    <w:rsid w:val="006B4094"/>
    <w:rsid w:val="006B667C"/>
    <w:rsid w:val="006C1958"/>
    <w:rsid w:val="006C37F9"/>
    <w:rsid w:val="006C5186"/>
    <w:rsid w:val="006C6849"/>
    <w:rsid w:val="006D0472"/>
    <w:rsid w:val="006D0AC6"/>
    <w:rsid w:val="006D2A19"/>
    <w:rsid w:val="006D35D5"/>
    <w:rsid w:val="006D4B62"/>
    <w:rsid w:val="006D5A7D"/>
    <w:rsid w:val="006E068E"/>
    <w:rsid w:val="006E21D9"/>
    <w:rsid w:val="006E3116"/>
    <w:rsid w:val="006E4383"/>
    <w:rsid w:val="006E548B"/>
    <w:rsid w:val="006E6222"/>
    <w:rsid w:val="006E75D0"/>
    <w:rsid w:val="006F069D"/>
    <w:rsid w:val="006F0D82"/>
    <w:rsid w:val="006F5E7A"/>
    <w:rsid w:val="006F74FB"/>
    <w:rsid w:val="00701D8A"/>
    <w:rsid w:val="00703DFC"/>
    <w:rsid w:val="00704758"/>
    <w:rsid w:val="0070517D"/>
    <w:rsid w:val="00705278"/>
    <w:rsid w:val="00705C83"/>
    <w:rsid w:val="007108E9"/>
    <w:rsid w:val="00711A2D"/>
    <w:rsid w:val="00714502"/>
    <w:rsid w:val="00714A45"/>
    <w:rsid w:val="00714E1B"/>
    <w:rsid w:val="007167A5"/>
    <w:rsid w:val="00720AB8"/>
    <w:rsid w:val="00721788"/>
    <w:rsid w:val="00721BDA"/>
    <w:rsid w:val="007229B9"/>
    <w:rsid w:val="00722F38"/>
    <w:rsid w:val="0072350D"/>
    <w:rsid w:val="00723D27"/>
    <w:rsid w:val="0072625A"/>
    <w:rsid w:val="0072665E"/>
    <w:rsid w:val="00727108"/>
    <w:rsid w:val="007279EA"/>
    <w:rsid w:val="00727EC8"/>
    <w:rsid w:val="007323AB"/>
    <w:rsid w:val="007325C3"/>
    <w:rsid w:val="00732CFF"/>
    <w:rsid w:val="007335FF"/>
    <w:rsid w:val="00734963"/>
    <w:rsid w:val="00734D18"/>
    <w:rsid w:val="00735509"/>
    <w:rsid w:val="0074173C"/>
    <w:rsid w:val="00741C25"/>
    <w:rsid w:val="00742207"/>
    <w:rsid w:val="00742778"/>
    <w:rsid w:val="00742D86"/>
    <w:rsid w:val="00742E64"/>
    <w:rsid w:val="0074309B"/>
    <w:rsid w:val="00743103"/>
    <w:rsid w:val="00743B85"/>
    <w:rsid w:val="00743CA5"/>
    <w:rsid w:val="00746CED"/>
    <w:rsid w:val="00750421"/>
    <w:rsid w:val="007512D9"/>
    <w:rsid w:val="00751B89"/>
    <w:rsid w:val="00753542"/>
    <w:rsid w:val="00753AB0"/>
    <w:rsid w:val="007543D8"/>
    <w:rsid w:val="00754C73"/>
    <w:rsid w:val="00755CFA"/>
    <w:rsid w:val="00756FBE"/>
    <w:rsid w:val="007573CB"/>
    <w:rsid w:val="00757CCA"/>
    <w:rsid w:val="00757EC0"/>
    <w:rsid w:val="00760ACB"/>
    <w:rsid w:val="00761582"/>
    <w:rsid w:val="00762210"/>
    <w:rsid w:val="007624AD"/>
    <w:rsid w:val="0076421C"/>
    <w:rsid w:val="007648B7"/>
    <w:rsid w:val="007648CD"/>
    <w:rsid w:val="00764A77"/>
    <w:rsid w:val="00764E03"/>
    <w:rsid w:val="00766B76"/>
    <w:rsid w:val="00770500"/>
    <w:rsid w:val="007708C9"/>
    <w:rsid w:val="00770D9B"/>
    <w:rsid w:val="0077197F"/>
    <w:rsid w:val="00771BEE"/>
    <w:rsid w:val="007729E8"/>
    <w:rsid w:val="00774452"/>
    <w:rsid w:val="00774D87"/>
    <w:rsid w:val="00777A31"/>
    <w:rsid w:val="0078195E"/>
    <w:rsid w:val="00784868"/>
    <w:rsid w:val="007862AB"/>
    <w:rsid w:val="007868EE"/>
    <w:rsid w:val="00786CDD"/>
    <w:rsid w:val="0079049D"/>
    <w:rsid w:val="007925D7"/>
    <w:rsid w:val="00792E61"/>
    <w:rsid w:val="00793C0D"/>
    <w:rsid w:val="007948FD"/>
    <w:rsid w:val="007963AD"/>
    <w:rsid w:val="00796485"/>
    <w:rsid w:val="007968D7"/>
    <w:rsid w:val="007A28D2"/>
    <w:rsid w:val="007B039F"/>
    <w:rsid w:val="007B19F8"/>
    <w:rsid w:val="007B1AE4"/>
    <w:rsid w:val="007B21F9"/>
    <w:rsid w:val="007B5734"/>
    <w:rsid w:val="007B6850"/>
    <w:rsid w:val="007B753C"/>
    <w:rsid w:val="007B795D"/>
    <w:rsid w:val="007C02CF"/>
    <w:rsid w:val="007C13A4"/>
    <w:rsid w:val="007C23BC"/>
    <w:rsid w:val="007C4291"/>
    <w:rsid w:val="007C7086"/>
    <w:rsid w:val="007D0059"/>
    <w:rsid w:val="007D07E5"/>
    <w:rsid w:val="007D09A4"/>
    <w:rsid w:val="007D0F8C"/>
    <w:rsid w:val="007D2066"/>
    <w:rsid w:val="007D211B"/>
    <w:rsid w:val="007D235F"/>
    <w:rsid w:val="007D673B"/>
    <w:rsid w:val="007D6B9B"/>
    <w:rsid w:val="007D6FE5"/>
    <w:rsid w:val="007E0ADE"/>
    <w:rsid w:val="007E28C2"/>
    <w:rsid w:val="007E2C6B"/>
    <w:rsid w:val="007E3023"/>
    <w:rsid w:val="007E4018"/>
    <w:rsid w:val="007E6A19"/>
    <w:rsid w:val="007E764C"/>
    <w:rsid w:val="007F04A9"/>
    <w:rsid w:val="007F075D"/>
    <w:rsid w:val="007F0FAE"/>
    <w:rsid w:val="007F258E"/>
    <w:rsid w:val="007F2A39"/>
    <w:rsid w:val="007F5113"/>
    <w:rsid w:val="007F63EC"/>
    <w:rsid w:val="007F7A45"/>
    <w:rsid w:val="00802C5B"/>
    <w:rsid w:val="008033DD"/>
    <w:rsid w:val="00803C67"/>
    <w:rsid w:val="00804D7C"/>
    <w:rsid w:val="00805499"/>
    <w:rsid w:val="0080772B"/>
    <w:rsid w:val="00807DCC"/>
    <w:rsid w:val="008105D3"/>
    <w:rsid w:val="00812FBB"/>
    <w:rsid w:val="008135BA"/>
    <w:rsid w:val="008160E0"/>
    <w:rsid w:val="00817D8A"/>
    <w:rsid w:val="008203E8"/>
    <w:rsid w:val="008215BD"/>
    <w:rsid w:val="0082361E"/>
    <w:rsid w:val="0082443C"/>
    <w:rsid w:val="00824D34"/>
    <w:rsid w:val="00825DD3"/>
    <w:rsid w:val="008276D6"/>
    <w:rsid w:val="00833DDA"/>
    <w:rsid w:val="00835150"/>
    <w:rsid w:val="008354B9"/>
    <w:rsid w:val="00843675"/>
    <w:rsid w:val="00843AA1"/>
    <w:rsid w:val="00846D03"/>
    <w:rsid w:val="00851B7B"/>
    <w:rsid w:val="008523D6"/>
    <w:rsid w:val="008567A8"/>
    <w:rsid w:val="0086159A"/>
    <w:rsid w:val="00861FB0"/>
    <w:rsid w:val="00862604"/>
    <w:rsid w:val="0086274D"/>
    <w:rsid w:val="008640E4"/>
    <w:rsid w:val="0086446F"/>
    <w:rsid w:val="00866AF5"/>
    <w:rsid w:val="00870853"/>
    <w:rsid w:val="008728B6"/>
    <w:rsid w:val="008758DA"/>
    <w:rsid w:val="0088225F"/>
    <w:rsid w:val="00883A4A"/>
    <w:rsid w:val="00885899"/>
    <w:rsid w:val="00886038"/>
    <w:rsid w:val="00887755"/>
    <w:rsid w:val="00887A66"/>
    <w:rsid w:val="00891B06"/>
    <w:rsid w:val="00891EB0"/>
    <w:rsid w:val="00892FDE"/>
    <w:rsid w:val="00894AB5"/>
    <w:rsid w:val="00895088"/>
    <w:rsid w:val="008959AC"/>
    <w:rsid w:val="00896B7D"/>
    <w:rsid w:val="008A2C3D"/>
    <w:rsid w:val="008A32EF"/>
    <w:rsid w:val="008A4D09"/>
    <w:rsid w:val="008A5996"/>
    <w:rsid w:val="008A63CE"/>
    <w:rsid w:val="008A6F52"/>
    <w:rsid w:val="008B541B"/>
    <w:rsid w:val="008B55B0"/>
    <w:rsid w:val="008B5E51"/>
    <w:rsid w:val="008B63C0"/>
    <w:rsid w:val="008B6DA5"/>
    <w:rsid w:val="008B7563"/>
    <w:rsid w:val="008B7814"/>
    <w:rsid w:val="008B7CFC"/>
    <w:rsid w:val="008B7F11"/>
    <w:rsid w:val="008C0908"/>
    <w:rsid w:val="008C2040"/>
    <w:rsid w:val="008C415D"/>
    <w:rsid w:val="008D09F6"/>
    <w:rsid w:val="008D4287"/>
    <w:rsid w:val="008D46C9"/>
    <w:rsid w:val="008D4874"/>
    <w:rsid w:val="008D4E6E"/>
    <w:rsid w:val="008D5DFD"/>
    <w:rsid w:val="008E0982"/>
    <w:rsid w:val="008E156A"/>
    <w:rsid w:val="008E32AE"/>
    <w:rsid w:val="008E5369"/>
    <w:rsid w:val="008E550C"/>
    <w:rsid w:val="008E5DB7"/>
    <w:rsid w:val="008E731C"/>
    <w:rsid w:val="008E7BD6"/>
    <w:rsid w:val="008F471D"/>
    <w:rsid w:val="008F4774"/>
    <w:rsid w:val="008F6276"/>
    <w:rsid w:val="008F6357"/>
    <w:rsid w:val="009009A4"/>
    <w:rsid w:val="00901C2D"/>
    <w:rsid w:val="0090270C"/>
    <w:rsid w:val="00903B12"/>
    <w:rsid w:val="00906004"/>
    <w:rsid w:val="0090666D"/>
    <w:rsid w:val="009076E8"/>
    <w:rsid w:val="00911290"/>
    <w:rsid w:val="00912379"/>
    <w:rsid w:val="0091373E"/>
    <w:rsid w:val="0091483D"/>
    <w:rsid w:val="00916A9C"/>
    <w:rsid w:val="00916D24"/>
    <w:rsid w:val="0091723B"/>
    <w:rsid w:val="00917325"/>
    <w:rsid w:val="00917A84"/>
    <w:rsid w:val="00922304"/>
    <w:rsid w:val="00923CCD"/>
    <w:rsid w:val="0092477B"/>
    <w:rsid w:val="00925D63"/>
    <w:rsid w:val="00931C12"/>
    <w:rsid w:val="00933160"/>
    <w:rsid w:val="00933878"/>
    <w:rsid w:val="00933982"/>
    <w:rsid w:val="00934218"/>
    <w:rsid w:val="00935C5D"/>
    <w:rsid w:val="0093625D"/>
    <w:rsid w:val="009369F6"/>
    <w:rsid w:val="00937C49"/>
    <w:rsid w:val="0094108D"/>
    <w:rsid w:val="0094119F"/>
    <w:rsid w:val="0094199E"/>
    <w:rsid w:val="0094339F"/>
    <w:rsid w:val="00943E5B"/>
    <w:rsid w:val="009446B8"/>
    <w:rsid w:val="0095200E"/>
    <w:rsid w:val="00952604"/>
    <w:rsid w:val="009548B2"/>
    <w:rsid w:val="0096005E"/>
    <w:rsid w:val="00960B37"/>
    <w:rsid w:val="00962B74"/>
    <w:rsid w:val="00963637"/>
    <w:rsid w:val="009653F0"/>
    <w:rsid w:val="009665A1"/>
    <w:rsid w:val="00967CFB"/>
    <w:rsid w:val="00967E9B"/>
    <w:rsid w:val="009707CF"/>
    <w:rsid w:val="0097080E"/>
    <w:rsid w:val="00971868"/>
    <w:rsid w:val="00971A0F"/>
    <w:rsid w:val="00973C63"/>
    <w:rsid w:val="00974EE9"/>
    <w:rsid w:val="00976170"/>
    <w:rsid w:val="009762F2"/>
    <w:rsid w:val="00976CBA"/>
    <w:rsid w:val="00977226"/>
    <w:rsid w:val="00983CC5"/>
    <w:rsid w:val="00986D61"/>
    <w:rsid w:val="00987B9B"/>
    <w:rsid w:val="00990F7B"/>
    <w:rsid w:val="00991C6E"/>
    <w:rsid w:val="00991C78"/>
    <w:rsid w:val="00993BC2"/>
    <w:rsid w:val="009955C3"/>
    <w:rsid w:val="009974C0"/>
    <w:rsid w:val="009A2987"/>
    <w:rsid w:val="009A2A95"/>
    <w:rsid w:val="009A3D49"/>
    <w:rsid w:val="009A3DDE"/>
    <w:rsid w:val="009A4B83"/>
    <w:rsid w:val="009A5691"/>
    <w:rsid w:val="009A69E3"/>
    <w:rsid w:val="009A7109"/>
    <w:rsid w:val="009B08F6"/>
    <w:rsid w:val="009B1D40"/>
    <w:rsid w:val="009B391B"/>
    <w:rsid w:val="009B4964"/>
    <w:rsid w:val="009C0882"/>
    <w:rsid w:val="009C2568"/>
    <w:rsid w:val="009C5749"/>
    <w:rsid w:val="009C6AED"/>
    <w:rsid w:val="009C6E74"/>
    <w:rsid w:val="009D007B"/>
    <w:rsid w:val="009D2393"/>
    <w:rsid w:val="009D46E7"/>
    <w:rsid w:val="009D4C8A"/>
    <w:rsid w:val="009D5730"/>
    <w:rsid w:val="009E0003"/>
    <w:rsid w:val="009E0D2E"/>
    <w:rsid w:val="009E1FC4"/>
    <w:rsid w:val="009E27B1"/>
    <w:rsid w:val="009E29D5"/>
    <w:rsid w:val="009E38B6"/>
    <w:rsid w:val="009E499C"/>
    <w:rsid w:val="009E52B0"/>
    <w:rsid w:val="009E598E"/>
    <w:rsid w:val="009E60BA"/>
    <w:rsid w:val="009E6456"/>
    <w:rsid w:val="009E79A0"/>
    <w:rsid w:val="009F17D8"/>
    <w:rsid w:val="009F1D72"/>
    <w:rsid w:val="009F53FB"/>
    <w:rsid w:val="009F575E"/>
    <w:rsid w:val="009F5E09"/>
    <w:rsid w:val="009F73FE"/>
    <w:rsid w:val="00A03E72"/>
    <w:rsid w:val="00A04FA3"/>
    <w:rsid w:val="00A055CF"/>
    <w:rsid w:val="00A06B00"/>
    <w:rsid w:val="00A06B4E"/>
    <w:rsid w:val="00A07046"/>
    <w:rsid w:val="00A11FE3"/>
    <w:rsid w:val="00A13303"/>
    <w:rsid w:val="00A13D86"/>
    <w:rsid w:val="00A1425C"/>
    <w:rsid w:val="00A14266"/>
    <w:rsid w:val="00A2051C"/>
    <w:rsid w:val="00A22597"/>
    <w:rsid w:val="00A229D9"/>
    <w:rsid w:val="00A246A4"/>
    <w:rsid w:val="00A24A07"/>
    <w:rsid w:val="00A24A69"/>
    <w:rsid w:val="00A256E0"/>
    <w:rsid w:val="00A27391"/>
    <w:rsid w:val="00A27F6B"/>
    <w:rsid w:val="00A30080"/>
    <w:rsid w:val="00A3060D"/>
    <w:rsid w:val="00A31056"/>
    <w:rsid w:val="00A315D4"/>
    <w:rsid w:val="00A32D92"/>
    <w:rsid w:val="00A344AE"/>
    <w:rsid w:val="00A346D8"/>
    <w:rsid w:val="00A36008"/>
    <w:rsid w:val="00A368E6"/>
    <w:rsid w:val="00A36AA4"/>
    <w:rsid w:val="00A3725C"/>
    <w:rsid w:val="00A37C5F"/>
    <w:rsid w:val="00A37CDF"/>
    <w:rsid w:val="00A40BE1"/>
    <w:rsid w:val="00A40DC2"/>
    <w:rsid w:val="00A42D3D"/>
    <w:rsid w:val="00A42E7A"/>
    <w:rsid w:val="00A44767"/>
    <w:rsid w:val="00A44A21"/>
    <w:rsid w:val="00A50806"/>
    <w:rsid w:val="00A515A1"/>
    <w:rsid w:val="00A538E9"/>
    <w:rsid w:val="00A54305"/>
    <w:rsid w:val="00A54B35"/>
    <w:rsid w:val="00A55105"/>
    <w:rsid w:val="00A5512C"/>
    <w:rsid w:val="00A5518F"/>
    <w:rsid w:val="00A55F9D"/>
    <w:rsid w:val="00A568EE"/>
    <w:rsid w:val="00A5742C"/>
    <w:rsid w:val="00A60A8F"/>
    <w:rsid w:val="00A65C15"/>
    <w:rsid w:val="00A674B9"/>
    <w:rsid w:val="00A70E1E"/>
    <w:rsid w:val="00A72E97"/>
    <w:rsid w:val="00A72FFE"/>
    <w:rsid w:val="00A749E8"/>
    <w:rsid w:val="00A75678"/>
    <w:rsid w:val="00A76CD3"/>
    <w:rsid w:val="00A816E4"/>
    <w:rsid w:val="00A816E7"/>
    <w:rsid w:val="00A82CB4"/>
    <w:rsid w:val="00A82DF8"/>
    <w:rsid w:val="00A85183"/>
    <w:rsid w:val="00A852B7"/>
    <w:rsid w:val="00A85DE4"/>
    <w:rsid w:val="00A86FBA"/>
    <w:rsid w:val="00A9065D"/>
    <w:rsid w:val="00A91319"/>
    <w:rsid w:val="00A91327"/>
    <w:rsid w:val="00A91D92"/>
    <w:rsid w:val="00A920E8"/>
    <w:rsid w:val="00A92271"/>
    <w:rsid w:val="00A930A6"/>
    <w:rsid w:val="00A93F30"/>
    <w:rsid w:val="00A93F5F"/>
    <w:rsid w:val="00A955EC"/>
    <w:rsid w:val="00A95BCF"/>
    <w:rsid w:val="00A967DD"/>
    <w:rsid w:val="00A96DD9"/>
    <w:rsid w:val="00AA1D46"/>
    <w:rsid w:val="00AA1DE6"/>
    <w:rsid w:val="00AA3D31"/>
    <w:rsid w:val="00AA4CD9"/>
    <w:rsid w:val="00AA57BE"/>
    <w:rsid w:val="00AA5FF2"/>
    <w:rsid w:val="00AA636B"/>
    <w:rsid w:val="00AA700E"/>
    <w:rsid w:val="00AA732A"/>
    <w:rsid w:val="00AA7713"/>
    <w:rsid w:val="00AA7883"/>
    <w:rsid w:val="00AB06A0"/>
    <w:rsid w:val="00AB0DBE"/>
    <w:rsid w:val="00AB2746"/>
    <w:rsid w:val="00AB3CB1"/>
    <w:rsid w:val="00AB3D4F"/>
    <w:rsid w:val="00AB5EA4"/>
    <w:rsid w:val="00AB6445"/>
    <w:rsid w:val="00AB6FAA"/>
    <w:rsid w:val="00AB7414"/>
    <w:rsid w:val="00AC0B08"/>
    <w:rsid w:val="00AC1AB5"/>
    <w:rsid w:val="00AC2BC4"/>
    <w:rsid w:val="00AC3414"/>
    <w:rsid w:val="00AC50BF"/>
    <w:rsid w:val="00AC58D2"/>
    <w:rsid w:val="00AC61E4"/>
    <w:rsid w:val="00AC7D3A"/>
    <w:rsid w:val="00AC7FAC"/>
    <w:rsid w:val="00AD0765"/>
    <w:rsid w:val="00AD0874"/>
    <w:rsid w:val="00AD10E5"/>
    <w:rsid w:val="00AD1BB1"/>
    <w:rsid w:val="00AD66E3"/>
    <w:rsid w:val="00AD696F"/>
    <w:rsid w:val="00AE141F"/>
    <w:rsid w:val="00AE586D"/>
    <w:rsid w:val="00AE5EC4"/>
    <w:rsid w:val="00AE61C1"/>
    <w:rsid w:val="00AE698D"/>
    <w:rsid w:val="00AF0AD9"/>
    <w:rsid w:val="00AF3183"/>
    <w:rsid w:val="00AF3757"/>
    <w:rsid w:val="00B00525"/>
    <w:rsid w:val="00B0055F"/>
    <w:rsid w:val="00B016AF"/>
    <w:rsid w:val="00B0193C"/>
    <w:rsid w:val="00B0283A"/>
    <w:rsid w:val="00B02990"/>
    <w:rsid w:val="00B02BA7"/>
    <w:rsid w:val="00B02D30"/>
    <w:rsid w:val="00B030B2"/>
    <w:rsid w:val="00B0357E"/>
    <w:rsid w:val="00B03B9F"/>
    <w:rsid w:val="00B04780"/>
    <w:rsid w:val="00B055AA"/>
    <w:rsid w:val="00B060B1"/>
    <w:rsid w:val="00B12345"/>
    <w:rsid w:val="00B133D3"/>
    <w:rsid w:val="00B144D1"/>
    <w:rsid w:val="00B17092"/>
    <w:rsid w:val="00B1784C"/>
    <w:rsid w:val="00B17D50"/>
    <w:rsid w:val="00B20F55"/>
    <w:rsid w:val="00B219AA"/>
    <w:rsid w:val="00B233D6"/>
    <w:rsid w:val="00B2397F"/>
    <w:rsid w:val="00B23FD2"/>
    <w:rsid w:val="00B26B87"/>
    <w:rsid w:val="00B27296"/>
    <w:rsid w:val="00B317CD"/>
    <w:rsid w:val="00B34882"/>
    <w:rsid w:val="00B351B8"/>
    <w:rsid w:val="00B374AC"/>
    <w:rsid w:val="00B40A3B"/>
    <w:rsid w:val="00B421D8"/>
    <w:rsid w:val="00B42A19"/>
    <w:rsid w:val="00B43C8C"/>
    <w:rsid w:val="00B44639"/>
    <w:rsid w:val="00B45101"/>
    <w:rsid w:val="00B461BE"/>
    <w:rsid w:val="00B462A2"/>
    <w:rsid w:val="00B46891"/>
    <w:rsid w:val="00B47EFB"/>
    <w:rsid w:val="00B506CE"/>
    <w:rsid w:val="00B53148"/>
    <w:rsid w:val="00B5322B"/>
    <w:rsid w:val="00B56C44"/>
    <w:rsid w:val="00B6017C"/>
    <w:rsid w:val="00B63F69"/>
    <w:rsid w:val="00B66D63"/>
    <w:rsid w:val="00B7048C"/>
    <w:rsid w:val="00B706A7"/>
    <w:rsid w:val="00B70AB3"/>
    <w:rsid w:val="00B71FF9"/>
    <w:rsid w:val="00B729CA"/>
    <w:rsid w:val="00B73936"/>
    <w:rsid w:val="00B7463B"/>
    <w:rsid w:val="00B76B4D"/>
    <w:rsid w:val="00B7749C"/>
    <w:rsid w:val="00B81319"/>
    <w:rsid w:val="00B819B9"/>
    <w:rsid w:val="00B83B2C"/>
    <w:rsid w:val="00B8669F"/>
    <w:rsid w:val="00B90205"/>
    <w:rsid w:val="00B921FA"/>
    <w:rsid w:val="00B9392C"/>
    <w:rsid w:val="00B93F77"/>
    <w:rsid w:val="00B9568D"/>
    <w:rsid w:val="00B97270"/>
    <w:rsid w:val="00B976CA"/>
    <w:rsid w:val="00BA0F90"/>
    <w:rsid w:val="00BA2E1A"/>
    <w:rsid w:val="00BA3C27"/>
    <w:rsid w:val="00BA5219"/>
    <w:rsid w:val="00BA53B5"/>
    <w:rsid w:val="00BA603E"/>
    <w:rsid w:val="00BA68DD"/>
    <w:rsid w:val="00BB007B"/>
    <w:rsid w:val="00BB050D"/>
    <w:rsid w:val="00BB085A"/>
    <w:rsid w:val="00BB65C3"/>
    <w:rsid w:val="00BB75A5"/>
    <w:rsid w:val="00BB768F"/>
    <w:rsid w:val="00BB77C1"/>
    <w:rsid w:val="00BC2108"/>
    <w:rsid w:val="00BD0258"/>
    <w:rsid w:val="00BD0539"/>
    <w:rsid w:val="00BD165B"/>
    <w:rsid w:val="00BD25BC"/>
    <w:rsid w:val="00BD2B26"/>
    <w:rsid w:val="00BD38FC"/>
    <w:rsid w:val="00BD3F19"/>
    <w:rsid w:val="00BD407F"/>
    <w:rsid w:val="00BD6170"/>
    <w:rsid w:val="00BE0E58"/>
    <w:rsid w:val="00BE278E"/>
    <w:rsid w:val="00BE498D"/>
    <w:rsid w:val="00BE7DA6"/>
    <w:rsid w:val="00BF0660"/>
    <w:rsid w:val="00BF6271"/>
    <w:rsid w:val="00C00934"/>
    <w:rsid w:val="00C0257D"/>
    <w:rsid w:val="00C040FC"/>
    <w:rsid w:val="00C04BDF"/>
    <w:rsid w:val="00C06256"/>
    <w:rsid w:val="00C06618"/>
    <w:rsid w:val="00C0672E"/>
    <w:rsid w:val="00C0699B"/>
    <w:rsid w:val="00C06B5C"/>
    <w:rsid w:val="00C07A8D"/>
    <w:rsid w:val="00C115C3"/>
    <w:rsid w:val="00C11687"/>
    <w:rsid w:val="00C12CA2"/>
    <w:rsid w:val="00C1382C"/>
    <w:rsid w:val="00C13B6D"/>
    <w:rsid w:val="00C14311"/>
    <w:rsid w:val="00C16579"/>
    <w:rsid w:val="00C16BE0"/>
    <w:rsid w:val="00C16D00"/>
    <w:rsid w:val="00C17022"/>
    <w:rsid w:val="00C1711E"/>
    <w:rsid w:val="00C20E30"/>
    <w:rsid w:val="00C22E69"/>
    <w:rsid w:val="00C24D03"/>
    <w:rsid w:val="00C27A5B"/>
    <w:rsid w:val="00C31135"/>
    <w:rsid w:val="00C3400C"/>
    <w:rsid w:val="00C34C6A"/>
    <w:rsid w:val="00C35452"/>
    <w:rsid w:val="00C40974"/>
    <w:rsid w:val="00C4157D"/>
    <w:rsid w:val="00C42172"/>
    <w:rsid w:val="00C43282"/>
    <w:rsid w:val="00C46E43"/>
    <w:rsid w:val="00C51C46"/>
    <w:rsid w:val="00C51F5E"/>
    <w:rsid w:val="00C53F98"/>
    <w:rsid w:val="00C54D11"/>
    <w:rsid w:val="00C55FB1"/>
    <w:rsid w:val="00C56A5E"/>
    <w:rsid w:val="00C56DF4"/>
    <w:rsid w:val="00C6118C"/>
    <w:rsid w:val="00C62A24"/>
    <w:rsid w:val="00C64FF4"/>
    <w:rsid w:val="00C662F0"/>
    <w:rsid w:val="00C66601"/>
    <w:rsid w:val="00C70EC9"/>
    <w:rsid w:val="00C71844"/>
    <w:rsid w:val="00C71F78"/>
    <w:rsid w:val="00C733F6"/>
    <w:rsid w:val="00C73E3E"/>
    <w:rsid w:val="00C74DC1"/>
    <w:rsid w:val="00C76A17"/>
    <w:rsid w:val="00C77A9A"/>
    <w:rsid w:val="00C843C3"/>
    <w:rsid w:val="00C8457B"/>
    <w:rsid w:val="00C8620D"/>
    <w:rsid w:val="00C86F74"/>
    <w:rsid w:val="00C9145E"/>
    <w:rsid w:val="00C92E18"/>
    <w:rsid w:val="00C93C45"/>
    <w:rsid w:val="00C9715C"/>
    <w:rsid w:val="00CA3642"/>
    <w:rsid w:val="00CA3BF1"/>
    <w:rsid w:val="00CA52B8"/>
    <w:rsid w:val="00CA67FB"/>
    <w:rsid w:val="00CA6C89"/>
    <w:rsid w:val="00CB120A"/>
    <w:rsid w:val="00CB1629"/>
    <w:rsid w:val="00CB1777"/>
    <w:rsid w:val="00CB38FB"/>
    <w:rsid w:val="00CB4322"/>
    <w:rsid w:val="00CB696C"/>
    <w:rsid w:val="00CB7088"/>
    <w:rsid w:val="00CB768D"/>
    <w:rsid w:val="00CC093C"/>
    <w:rsid w:val="00CC109A"/>
    <w:rsid w:val="00CC1578"/>
    <w:rsid w:val="00CC199A"/>
    <w:rsid w:val="00CC1D11"/>
    <w:rsid w:val="00CC3704"/>
    <w:rsid w:val="00CC41DB"/>
    <w:rsid w:val="00CC447F"/>
    <w:rsid w:val="00CC5C83"/>
    <w:rsid w:val="00CC701C"/>
    <w:rsid w:val="00CC7787"/>
    <w:rsid w:val="00CD2767"/>
    <w:rsid w:val="00CD395A"/>
    <w:rsid w:val="00CD3FEF"/>
    <w:rsid w:val="00CD4032"/>
    <w:rsid w:val="00CD4257"/>
    <w:rsid w:val="00CD4E4D"/>
    <w:rsid w:val="00CD54AE"/>
    <w:rsid w:val="00CD77FF"/>
    <w:rsid w:val="00CE0269"/>
    <w:rsid w:val="00CE0D10"/>
    <w:rsid w:val="00CE1226"/>
    <w:rsid w:val="00CE1585"/>
    <w:rsid w:val="00CE17B9"/>
    <w:rsid w:val="00CE1CBE"/>
    <w:rsid w:val="00CE1CF7"/>
    <w:rsid w:val="00CE1FA8"/>
    <w:rsid w:val="00CE2419"/>
    <w:rsid w:val="00CE290C"/>
    <w:rsid w:val="00CE332A"/>
    <w:rsid w:val="00CE6CF7"/>
    <w:rsid w:val="00CF0AA0"/>
    <w:rsid w:val="00CF1FA3"/>
    <w:rsid w:val="00CF4471"/>
    <w:rsid w:val="00CF5802"/>
    <w:rsid w:val="00D046C8"/>
    <w:rsid w:val="00D05109"/>
    <w:rsid w:val="00D0654F"/>
    <w:rsid w:val="00D07551"/>
    <w:rsid w:val="00D1061F"/>
    <w:rsid w:val="00D11467"/>
    <w:rsid w:val="00D12CB1"/>
    <w:rsid w:val="00D13878"/>
    <w:rsid w:val="00D14D14"/>
    <w:rsid w:val="00D214A4"/>
    <w:rsid w:val="00D23C20"/>
    <w:rsid w:val="00D2449C"/>
    <w:rsid w:val="00D27C03"/>
    <w:rsid w:val="00D316C1"/>
    <w:rsid w:val="00D31CC0"/>
    <w:rsid w:val="00D325C7"/>
    <w:rsid w:val="00D33B87"/>
    <w:rsid w:val="00D429C4"/>
    <w:rsid w:val="00D43375"/>
    <w:rsid w:val="00D46A09"/>
    <w:rsid w:val="00D51BD5"/>
    <w:rsid w:val="00D53A32"/>
    <w:rsid w:val="00D56858"/>
    <w:rsid w:val="00D60384"/>
    <w:rsid w:val="00D62BF8"/>
    <w:rsid w:val="00D63007"/>
    <w:rsid w:val="00D65DFE"/>
    <w:rsid w:val="00D66BAD"/>
    <w:rsid w:val="00D67111"/>
    <w:rsid w:val="00D6724A"/>
    <w:rsid w:val="00D676C4"/>
    <w:rsid w:val="00D712DC"/>
    <w:rsid w:val="00D72EFB"/>
    <w:rsid w:val="00D85ABA"/>
    <w:rsid w:val="00D8724A"/>
    <w:rsid w:val="00D872EA"/>
    <w:rsid w:val="00D87783"/>
    <w:rsid w:val="00D90701"/>
    <w:rsid w:val="00D907D1"/>
    <w:rsid w:val="00D91A03"/>
    <w:rsid w:val="00D931AE"/>
    <w:rsid w:val="00D93535"/>
    <w:rsid w:val="00D93D7B"/>
    <w:rsid w:val="00D94385"/>
    <w:rsid w:val="00D973B0"/>
    <w:rsid w:val="00DA12F7"/>
    <w:rsid w:val="00DA2481"/>
    <w:rsid w:val="00DA3130"/>
    <w:rsid w:val="00DA3C75"/>
    <w:rsid w:val="00DA686F"/>
    <w:rsid w:val="00DA68A7"/>
    <w:rsid w:val="00DB19DC"/>
    <w:rsid w:val="00DB1C99"/>
    <w:rsid w:val="00DB20D8"/>
    <w:rsid w:val="00DB26FD"/>
    <w:rsid w:val="00DB2D30"/>
    <w:rsid w:val="00DB7A22"/>
    <w:rsid w:val="00DC09B4"/>
    <w:rsid w:val="00DC2AF0"/>
    <w:rsid w:val="00DC3501"/>
    <w:rsid w:val="00DC3B8E"/>
    <w:rsid w:val="00DC4C40"/>
    <w:rsid w:val="00DC54DA"/>
    <w:rsid w:val="00DC576E"/>
    <w:rsid w:val="00DC7203"/>
    <w:rsid w:val="00DC7389"/>
    <w:rsid w:val="00DD1C1C"/>
    <w:rsid w:val="00DD2650"/>
    <w:rsid w:val="00DD7CF6"/>
    <w:rsid w:val="00DE1B25"/>
    <w:rsid w:val="00DE22AC"/>
    <w:rsid w:val="00DE2A05"/>
    <w:rsid w:val="00DE39C6"/>
    <w:rsid w:val="00DE5BC6"/>
    <w:rsid w:val="00DE5FBD"/>
    <w:rsid w:val="00DE5FC4"/>
    <w:rsid w:val="00DE6DD9"/>
    <w:rsid w:val="00DF1286"/>
    <w:rsid w:val="00DF2703"/>
    <w:rsid w:val="00DF4062"/>
    <w:rsid w:val="00DF5AC3"/>
    <w:rsid w:val="00DF626B"/>
    <w:rsid w:val="00DF645F"/>
    <w:rsid w:val="00DF69C1"/>
    <w:rsid w:val="00DF6ACA"/>
    <w:rsid w:val="00DF7CDD"/>
    <w:rsid w:val="00E023BB"/>
    <w:rsid w:val="00E02D9B"/>
    <w:rsid w:val="00E02E32"/>
    <w:rsid w:val="00E04400"/>
    <w:rsid w:val="00E04BF8"/>
    <w:rsid w:val="00E04C74"/>
    <w:rsid w:val="00E059F5"/>
    <w:rsid w:val="00E05FDB"/>
    <w:rsid w:val="00E07994"/>
    <w:rsid w:val="00E07A7E"/>
    <w:rsid w:val="00E127B9"/>
    <w:rsid w:val="00E14BEC"/>
    <w:rsid w:val="00E20868"/>
    <w:rsid w:val="00E20EDB"/>
    <w:rsid w:val="00E21116"/>
    <w:rsid w:val="00E223E1"/>
    <w:rsid w:val="00E247C7"/>
    <w:rsid w:val="00E25DA0"/>
    <w:rsid w:val="00E26C42"/>
    <w:rsid w:val="00E30B65"/>
    <w:rsid w:val="00E317EB"/>
    <w:rsid w:val="00E33C0B"/>
    <w:rsid w:val="00E34225"/>
    <w:rsid w:val="00E34541"/>
    <w:rsid w:val="00E35058"/>
    <w:rsid w:val="00E36469"/>
    <w:rsid w:val="00E3687D"/>
    <w:rsid w:val="00E37BA3"/>
    <w:rsid w:val="00E40705"/>
    <w:rsid w:val="00E40994"/>
    <w:rsid w:val="00E419E3"/>
    <w:rsid w:val="00E41CC7"/>
    <w:rsid w:val="00E441A1"/>
    <w:rsid w:val="00E44219"/>
    <w:rsid w:val="00E448B8"/>
    <w:rsid w:val="00E473B2"/>
    <w:rsid w:val="00E51DB9"/>
    <w:rsid w:val="00E560BA"/>
    <w:rsid w:val="00E60AFC"/>
    <w:rsid w:val="00E60B93"/>
    <w:rsid w:val="00E60CEC"/>
    <w:rsid w:val="00E60D0E"/>
    <w:rsid w:val="00E60E7F"/>
    <w:rsid w:val="00E62191"/>
    <w:rsid w:val="00E6286D"/>
    <w:rsid w:val="00E62DCE"/>
    <w:rsid w:val="00E63F63"/>
    <w:rsid w:val="00E6499F"/>
    <w:rsid w:val="00E64B7A"/>
    <w:rsid w:val="00E6711B"/>
    <w:rsid w:val="00E70BFF"/>
    <w:rsid w:val="00E72EAD"/>
    <w:rsid w:val="00E735D8"/>
    <w:rsid w:val="00E73A60"/>
    <w:rsid w:val="00E73BC7"/>
    <w:rsid w:val="00E74EE6"/>
    <w:rsid w:val="00E75724"/>
    <w:rsid w:val="00E763F4"/>
    <w:rsid w:val="00E766E8"/>
    <w:rsid w:val="00E77348"/>
    <w:rsid w:val="00E819A4"/>
    <w:rsid w:val="00E82C4D"/>
    <w:rsid w:val="00E82C6A"/>
    <w:rsid w:val="00E8464D"/>
    <w:rsid w:val="00E8471A"/>
    <w:rsid w:val="00E84875"/>
    <w:rsid w:val="00E84D0D"/>
    <w:rsid w:val="00E84E8B"/>
    <w:rsid w:val="00E85FC0"/>
    <w:rsid w:val="00E9080E"/>
    <w:rsid w:val="00E91652"/>
    <w:rsid w:val="00E921BE"/>
    <w:rsid w:val="00E9276A"/>
    <w:rsid w:val="00E931AA"/>
    <w:rsid w:val="00E940CA"/>
    <w:rsid w:val="00E94F27"/>
    <w:rsid w:val="00E96601"/>
    <w:rsid w:val="00EA107F"/>
    <w:rsid w:val="00EA1572"/>
    <w:rsid w:val="00EA170D"/>
    <w:rsid w:val="00EA38CA"/>
    <w:rsid w:val="00EA5C92"/>
    <w:rsid w:val="00EA6478"/>
    <w:rsid w:val="00EA7A5E"/>
    <w:rsid w:val="00EB057E"/>
    <w:rsid w:val="00EB1B6F"/>
    <w:rsid w:val="00EB2BF2"/>
    <w:rsid w:val="00EB2CE9"/>
    <w:rsid w:val="00EB2E49"/>
    <w:rsid w:val="00EB33C0"/>
    <w:rsid w:val="00EB4E65"/>
    <w:rsid w:val="00EB5A9D"/>
    <w:rsid w:val="00EC0585"/>
    <w:rsid w:val="00EC16C9"/>
    <w:rsid w:val="00EC187A"/>
    <w:rsid w:val="00EC2231"/>
    <w:rsid w:val="00EC2E22"/>
    <w:rsid w:val="00EC33C4"/>
    <w:rsid w:val="00EC4DEB"/>
    <w:rsid w:val="00EC4F35"/>
    <w:rsid w:val="00EC654D"/>
    <w:rsid w:val="00ED03C4"/>
    <w:rsid w:val="00ED0FFB"/>
    <w:rsid w:val="00ED4557"/>
    <w:rsid w:val="00ED4880"/>
    <w:rsid w:val="00ED6DF8"/>
    <w:rsid w:val="00EE0A6C"/>
    <w:rsid w:val="00EE3369"/>
    <w:rsid w:val="00EE3484"/>
    <w:rsid w:val="00EE66F3"/>
    <w:rsid w:val="00EF0BE6"/>
    <w:rsid w:val="00EF16A0"/>
    <w:rsid w:val="00EF19D3"/>
    <w:rsid w:val="00EF2B99"/>
    <w:rsid w:val="00EF5EA6"/>
    <w:rsid w:val="00EF6C9C"/>
    <w:rsid w:val="00F016A0"/>
    <w:rsid w:val="00F025B9"/>
    <w:rsid w:val="00F027D9"/>
    <w:rsid w:val="00F02EB2"/>
    <w:rsid w:val="00F10317"/>
    <w:rsid w:val="00F10FDA"/>
    <w:rsid w:val="00F1113E"/>
    <w:rsid w:val="00F12267"/>
    <w:rsid w:val="00F15A1E"/>
    <w:rsid w:val="00F15A74"/>
    <w:rsid w:val="00F173AE"/>
    <w:rsid w:val="00F205A5"/>
    <w:rsid w:val="00F22958"/>
    <w:rsid w:val="00F24818"/>
    <w:rsid w:val="00F24F31"/>
    <w:rsid w:val="00F252DE"/>
    <w:rsid w:val="00F275F5"/>
    <w:rsid w:val="00F27976"/>
    <w:rsid w:val="00F30848"/>
    <w:rsid w:val="00F31503"/>
    <w:rsid w:val="00F3171C"/>
    <w:rsid w:val="00F40D29"/>
    <w:rsid w:val="00F41D9A"/>
    <w:rsid w:val="00F43B70"/>
    <w:rsid w:val="00F43BF6"/>
    <w:rsid w:val="00F44B3F"/>
    <w:rsid w:val="00F44B49"/>
    <w:rsid w:val="00F4652D"/>
    <w:rsid w:val="00F514B1"/>
    <w:rsid w:val="00F51602"/>
    <w:rsid w:val="00F542C5"/>
    <w:rsid w:val="00F54360"/>
    <w:rsid w:val="00F55D16"/>
    <w:rsid w:val="00F55D40"/>
    <w:rsid w:val="00F573C5"/>
    <w:rsid w:val="00F574A0"/>
    <w:rsid w:val="00F60D00"/>
    <w:rsid w:val="00F61D02"/>
    <w:rsid w:val="00F63099"/>
    <w:rsid w:val="00F63431"/>
    <w:rsid w:val="00F66DB9"/>
    <w:rsid w:val="00F701F3"/>
    <w:rsid w:val="00F70A38"/>
    <w:rsid w:val="00F71DB3"/>
    <w:rsid w:val="00F73931"/>
    <w:rsid w:val="00F73BFB"/>
    <w:rsid w:val="00F74332"/>
    <w:rsid w:val="00F75B68"/>
    <w:rsid w:val="00F7630E"/>
    <w:rsid w:val="00F76F56"/>
    <w:rsid w:val="00F7700D"/>
    <w:rsid w:val="00F77DDB"/>
    <w:rsid w:val="00F803BD"/>
    <w:rsid w:val="00F8500E"/>
    <w:rsid w:val="00F86EEF"/>
    <w:rsid w:val="00F901D3"/>
    <w:rsid w:val="00F90910"/>
    <w:rsid w:val="00F909FC"/>
    <w:rsid w:val="00F94C57"/>
    <w:rsid w:val="00F95E28"/>
    <w:rsid w:val="00F97C2C"/>
    <w:rsid w:val="00F97C31"/>
    <w:rsid w:val="00FA2048"/>
    <w:rsid w:val="00FA2A4B"/>
    <w:rsid w:val="00FA2C65"/>
    <w:rsid w:val="00FA405E"/>
    <w:rsid w:val="00FA45A2"/>
    <w:rsid w:val="00FA710F"/>
    <w:rsid w:val="00FB0BFD"/>
    <w:rsid w:val="00FB3D96"/>
    <w:rsid w:val="00FB3F3D"/>
    <w:rsid w:val="00FB40ED"/>
    <w:rsid w:val="00FB4120"/>
    <w:rsid w:val="00FB49D9"/>
    <w:rsid w:val="00FB4AF3"/>
    <w:rsid w:val="00FB5606"/>
    <w:rsid w:val="00FB5D37"/>
    <w:rsid w:val="00FB6309"/>
    <w:rsid w:val="00FB6461"/>
    <w:rsid w:val="00FB6DC9"/>
    <w:rsid w:val="00FB7BFD"/>
    <w:rsid w:val="00FB7D68"/>
    <w:rsid w:val="00FC08F3"/>
    <w:rsid w:val="00FC0998"/>
    <w:rsid w:val="00FC14E7"/>
    <w:rsid w:val="00FC16C6"/>
    <w:rsid w:val="00FC3CC1"/>
    <w:rsid w:val="00FC4BFA"/>
    <w:rsid w:val="00FC5695"/>
    <w:rsid w:val="00FD1655"/>
    <w:rsid w:val="00FD2319"/>
    <w:rsid w:val="00FD767A"/>
    <w:rsid w:val="00FD7E3B"/>
    <w:rsid w:val="00FE3435"/>
    <w:rsid w:val="00FE3817"/>
    <w:rsid w:val="00FE3B6F"/>
    <w:rsid w:val="00FE6BC8"/>
    <w:rsid w:val="00FE6E38"/>
    <w:rsid w:val="00FE72D7"/>
    <w:rsid w:val="00FF08A3"/>
    <w:rsid w:val="00FF12CC"/>
    <w:rsid w:val="00FF192C"/>
    <w:rsid w:val="00FF4170"/>
    <w:rsid w:val="00FF5F2B"/>
    <w:rsid w:val="00FF6505"/>
    <w:rsid w:val="00FF69A8"/>
    <w:rsid w:val="00FF754C"/>
    <w:rsid w:val="00FF7A7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90A2BD"/>
  <w15:docId w15:val="{51177C22-7791-4F17-AA5E-2345DBFC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pPr>
    <w:rPr>
      <w:kern w:val="1"/>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
    <w:name w:val="WW-Default Paragraph Font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
    <w:name w:val="WW-Default Paragraph Font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
    <w:name w:val="WW-Default Paragraph Font111"/>
  </w:style>
  <w:style w:type="character" w:customStyle="1" w:styleId="WW-Absatz-Standardschriftart1111111111">
    <w:name w:val="WW-Absatz-Standardschriftart1111111111"/>
  </w:style>
  <w:style w:type="character" w:customStyle="1" w:styleId="WW-DefaultParagraphFont1111">
    <w:name w:val="WW-Default Paragraph Font1111"/>
  </w:style>
  <w:style w:type="character" w:customStyle="1" w:styleId="WW-Absatz-Standardschriftart11111111111">
    <w:name w:val="WW-Absatz-Standardschriftart11111111111"/>
  </w:style>
  <w:style w:type="character" w:customStyle="1" w:styleId="WW-DefaultParagraphFont11111">
    <w:name w:val="WW-Default Paragraph Font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Absatz-Standardschriftart111111111111111">
    <w:name w:val="WW-Absatz-Standardschriftart1111111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Absatz-Standardschriftart1111111111111111">
    <w:name w:val="WW-Absatz-Standardschriftart1111111111111111"/>
  </w:style>
  <w:style w:type="character" w:customStyle="1" w:styleId="WW-DefaultParagraphFont11111111111">
    <w:name w:val="WW-Default Paragraph Font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DefaultParagraphFont111111111111">
    <w:name w:val="WW-Default Paragraph Font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1111111111111">
    <w:name w:val="WW-Default Paragraph Font1111111111111"/>
  </w:style>
  <w:style w:type="character" w:customStyle="1" w:styleId="WW-Absatz-Standardschriftart1111111111111111111111">
    <w:name w:val="WW-Absatz-Standardschriftart1111111111111111111111"/>
  </w:style>
  <w:style w:type="character" w:customStyle="1" w:styleId="WW-DefaultParagraphFont11111111111111">
    <w:name w:val="WW-Default Paragraph Font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111111111">
    <w:name w:val="WW-Default Paragraph Font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1111">
    <w:name w:val="WW-Default Paragraph Font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11111111111111111">
    <w:name w:val="WW-Default Paragraph Font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DefaultParagraphFont111111111111111111">
    <w:name w:val="WW-Default Paragraph Font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11111111111">
    <w:name w:val="WW-Default Paragraph Font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DefaultParagraphFont11111111111111111111">
    <w:name w:val="WW-Default Paragraph Font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DefaultParagraphFont111111111111111111111">
    <w:name w:val="WW-Default Paragraph Font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DefaultParagraphFont1111111111111111111111">
    <w:name w:val="WW-Default Paragraph Font1111111111111111111111"/>
  </w:style>
  <w:style w:type="character" w:customStyle="1" w:styleId="WW-Absatz-Standardschriftart11111111111111111111111111111111111111111">
    <w:name w:val="WW-Absatz-Standardschriftart11111111111111111111111111111111111111111"/>
  </w:style>
  <w:style w:type="character" w:customStyle="1" w:styleId="WW8Num1z0">
    <w:name w:val="WW8Num1z0"/>
  </w:style>
  <w:style w:type="character" w:customStyle="1" w:styleId="WW-DefaultParagraphFont11111111111111111111111">
    <w:name w:val="WW-Default Paragraph Font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DefaultParagraphFont111111111111111111111111">
    <w:name w:val="WW-Default Paragraph Font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1111111111111111111111111">
    <w:name w:val="WW-Default Paragraph Font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11111111111111111111111111">
    <w:name w:val="WW-Default Paragraph Font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DefaultParagraphFont111111111111111111111111111">
    <w:name w:val="WW-Default Paragraph Font111111111111111111111111111"/>
  </w:style>
  <w:style w:type="character" w:customStyle="1" w:styleId="WW-DefaultParagraphFont1111111111111111111111111111">
    <w:name w:val="WW-Default Paragraph Font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DefaultParagraphFont11111111111111111111111111111">
    <w:name w:val="WW-Default Paragraph Font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DefaultParagraphFont111111111111111111111111111111">
    <w:name w:val="WW-Default Paragraph Font111111111111111111111111111111"/>
  </w:style>
  <w:style w:type="character" w:customStyle="1" w:styleId="WW-DefaultParagraphFont1111111111111111111111111111111">
    <w:name w:val="WW-Default Paragraph Font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DefaultParagraphFont11111111111111111111111111111111">
    <w:name w:val="WW-Default Paragraph Font11111111111111111111111111111111"/>
  </w:style>
  <w:style w:type="character" w:customStyle="1" w:styleId="WW-DefaultParagraphFont111111111111111111111111111111111">
    <w:name w:val="WW-Default Paragraph Font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DefaultParagraphFont1111111111111111111111111111111111">
    <w:name w:val="WW-Default Paragraph Font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DefaultParagraphFont11111111111111111111111111111111111">
    <w:name w:val="WW-Default Paragraph Font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111111111111111111111111111">
    <w:name w:val="WW-Default Paragraph Font111111111111111111111111111111111111"/>
  </w:style>
  <w:style w:type="character" w:customStyle="1" w:styleId="WW-DefaultParagraphFont1111111111111111111111111111111111111">
    <w:name w:val="WW-Default Paragraph Font1111111111111111111111111111111111111"/>
  </w:style>
  <w:style w:type="character" w:customStyle="1" w:styleId="WW-DefaultParagraphFont11111111111111111111111111111111111111">
    <w:name w:val="WW-Default Paragraph Font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DefaultParagraphFont111111111111111111111111111111111111111">
    <w:name w:val="WW-Default Paragraph Font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DefaultParagraphFont1111111111111111111111111111111111111111">
    <w:name w:val="WW-Default Paragraph Font1111111111111111111111111111111111111111"/>
  </w:style>
  <w:style w:type="character" w:customStyle="1" w:styleId="WW8NumSt2z0">
    <w:name w:val="WW8NumSt2z0"/>
  </w:style>
  <w:style w:type="character" w:customStyle="1" w:styleId="WW8NumSt3z0">
    <w:name w:val="WW8NumSt3z0"/>
  </w:style>
  <w:style w:type="character" w:customStyle="1" w:styleId="WW8NumSt4z0">
    <w:name w:val="WW8NumSt4z0"/>
  </w:style>
  <w:style w:type="character" w:customStyle="1" w:styleId="WW8NumSt5z0">
    <w:name w:val="WW8NumSt5z0"/>
  </w:style>
  <w:style w:type="character" w:customStyle="1" w:styleId="WW8NumSt6z0">
    <w:name w:val="WW8NumSt6z0"/>
  </w:style>
  <w:style w:type="character" w:customStyle="1" w:styleId="BodyTextChar">
    <w:name w:val="Body Text Char"/>
    <w:basedOn w:val="WW-DefaultParagraphFont1111111111111111111111111111111111111111"/>
  </w:style>
  <w:style w:type="character" w:customStyle="1" w:styleId="HeaderChar">
    <w:name w:val="Header Char"/>
    <w:basedOn w:val="WW-DefaultParagraphFont1111111111111111111111111111111111111111"/>
  </w:style>
  <w:style w:type="character" w:customStyle="1" w:styleId="FooterChar">
    <w:name w:val="Footer Char"/>
    <w:basedOn w:val="WW-DefaultParagraphFont1111111111111111111111111111111111111111"/>
    <w:uiPriority w:val="99"/>
  </w:style>
  <w:style w:type="character" w:customStyle="1" w:styleId="PageNumber1">
    <w:name w:val="Page Number1"/>
    <w:basedOn w:val="WW-DefaultParagraphFont1111111111111111111111111111111111111111"/>
  </w:style>
  <w:style w:type="character" w:customStyle="1" w:styleId="BalloonTextChar">
    <w:name w:val="Balloon Text Char"/>
    <w:basedOn w:val="WW-DefaultParagraphFont1111111111111111111111111111111111111111"/>
  </w:style>
  <w:style w:type="character" w:customStyle="1" w:styleId="PlainTextChar">
    <w:name w:val="Plain Text Char"/>
    <w:rPr>
      <w:rFonts w:ascii="Consolas" w:eastAsia="Calibri" w:hAnsi="Consolas" w:cs="Times New Roman"/>
      <w:sz w:val="21"/>
      <w:szCs w:val="21"/>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jc w:val="both"/>
    </w:pPr>
    <w:rPr>
      <w:rFonts w:ascii="Arial" w:hAnsi="Arial"/>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Caption1">
    <w:name w:val="Caption1"/>
    <w:basedOn w:val="Normal"/>
  </w:style>
  <w:style w:type="paragraph" w:styleId="Header">
    <w:name w:val="header"/>
    <w:basedOn w:val="Normal"/>
    <w:pPr>
      <w:suppressLineNumbers/>
    </w:pPr>
  </w:style>
  <w:style w:type="paragraph" w:styleId="Footer">
    <w:name w:val="footer"/>
    <w:basedOn w:val="Normal"/>
    <w:uiPriority w:val="99"/>
    <w:pPr>
      <w:suppressLineNumbers/>
    </w:p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suppressAutoHyphens w:val="0"/>
      <w:overflowPunct/>
      <w:spacing w:after="200" w:line="276" w:lineRule="auto"/>
      <w:ind w:left="720"/>
    </w:pPr>
    <w:rPr>
      <w:rFonts w:ascii="Calibri" w:eastAsia="Calibri" w:hAnsi="Calibri"/>
      <w:sz w:val="22"/>
      <w:szCs w:val="22"/>
    </w:rPr>
  </w:style>
  <w:style w:type="paragraph" w:styleId="PlainText">
    <w:name w:val="Plain Text"/>
    <w:basedOn w:val="Normal"/>
    <w:pPr>
      <w:suppressAutoHyphens w:val="0"/>
      <w:overflowPunct/>
    </w:pPr>
    <w:rPr>
      <w:rFonts w:ascii="Consolas" w:eastAsia="Calibri" w:hAnsi="Consolas"/>
      <w:sz w:val="21"/>
      <w:szCs w:val="21"/>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WW-Default1">
    <w:name w:val="WW-Default1"/>
    <w:pPr>
      <w:suppressAutoHyphens/>
      <w:autoSpaceDE w:val="0"/>
    </w:pPr>
    <w:rPr>
      <w:rFonts w:ascii="Verdana" w:eastAsia="Arial" w:hAnsi="Verdana" w:cs="Verdana"/>
      <w:color w:val="000000"/>
      <w:sz w:val="24"/>
      <w:szCs w:val="24"/>
      <w:lang w:eastAsia="ar-SA"/>
    </w:rPr>
  </w:style>
  <w:style w:type="paragraph" w:styleId="NoSpacing">
    <w:name w:val="No Spacing"/>
    <w:uiPriority w:val="1"/>
    <w:qFormat/>
    <w:rsid w:val="005372C8"/>
    <w:rPr>
      <w:rFonts w:ascii="Calibri" w:eastAsia="Calibri" w:hAnsi="Calibri"/>
      <w:sz w:val="22"/>
      <w:szCs w:val="22"/>
      <w:lang w:eastAsia="en-US"/>
    </w:rPr>
  </w:style>
  <w:style w:type="character" w:styleId="Hyperlink">
    <w:name w:val="Hyperlink"/>
    <w:basedOn w:val="DefaultParagraphFont"/>
    <w:uiPriority w:val="99"/>
    <w:unhideWhenUsed/>
    <w:rsid w:val="00367068"/>
    <w:rPr>
      <w:color w:val="0000FF" w:themeColor="hyperlink"/>
      <w:u w:val="single"/>
    </w:rPr>
  </w:style>
  <w:style w:type="character" w:styleId="UnresolvedMention">
    <w:name w:val="Unresolved Mention"/>
    <w:basedOn w:val="DefaultParagraphFont"/>
    <w:uiPriority w:val="99"/>
    <w:semiHidden/>
    <w:unhideWhenUsed/>
    <w:rsid w:val="0036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256">
      <w:bodyDiv w:val="1"/>
      <w:marLeft w:val="0"/>
      <w:marRight w:val="0"/>
      <w:marTop w:val="0"/>
      <w:marBottom w:val="0"/>
      <w:divBdr>
        <w:top w:val="none" w:sz="0" w:space="0" w:color="auto"/>
        <w:left w:val="none" w:sz="0" w:space="0" w:color="auto"/>
        <w:bottom w:val="none" w:sz="0" w:space="0" w:color="auto"/>
        <w:right w:val="none" w:sz="0" w:space="0" w:color="auto"/>
      </w:divBdr>
    </w:div>
    <w:div w:id="231935036">
      <w:bodyDiv w:val="1"/>
      <w:marLeft w:val="0"/>
      <w:marRight w:val="0"/>
      <w:marTop w:val="0"/>
      <w:marBottom w:val="0"/>
      <w:divBdr>
        <w:top w:val="none" w:sz="0" w:space="0" w:color="auto"/>
        <w:left w:val="none" w:sz="0" w:space="0" w:color="auto"/>
        <w:bottom w:val="none" w:sz="0" w:space="0" w:color="auto"/>
        <w:right w:val="none" w:sz="0" w:space="0" w:color="auto"/>
      </w:divBdr>
    </w:div>
    <w:div w:id="345180391">
      <w:bodyDiv w:val="1"/>
      <w:marLeft w:val="0"/>
      <w:marRight w:val="0"/>
      <w:marTop w:val="0"/>
      <w:marBottom w:val="0"/>
      <w:divBdr>
        <w:top w:val="none" w:sz="0" w:space="0" w:color="auto"/>
        <w:left w:val="none" w:sz="0" w:space="0" w:color="auto"/>
        <w:bottom w:val="none" w:sz="0" w:space="0" w:color="auto"/>
        <w:right w:val="none" w:sz="0" w:space="0" w:color="auto"/>
      </w:divBdr>
    </w:div>
    <w:div w:id="446395149">
      <w:bodyDiv w:val="1"/>
      <w:marLeft w:val="0"/>
      <w:marRight w:val="0"/>
      <w:marTop w:val="0"/>
      <w:marBottom w:val="0"/>
      <w:divBdr>
        <w:top w:val="none" w:sz="0" w:space="0" w:color="auto"/>
        <w:left w:val="none" w:sz="0" w:space="0" w:color="auto"/>
        <w:bottom w:val="none" w:sz="0" w:space="0" w:color="auto"/>
        <w:right w:val="none" w:sz="0" w:space="0" w:color="auto"/>
      </w:divBdr>
    </w:div>
    <w:div w:id="627248725">
      <w:bodyDiv w:val="1"/>
      <w:marLeft w:val="0"/>
      <w:marRight w:val="0"/>
      <w:marTop w:val="0"/>
      <w:marBottom w:val="0"/>
      <w:divBdr>
        <w:top w:val="none" w:sz="0" w:space="0" w:color="auto"/>
        <w:left w:val="none" w:sz="0" w:space="0" w:color="auto"/>
        <w:bottom w:val="none" w:sz="0" w:space="0" w:color="auto"/>
        <w:right w:val="none" w:sz="0" w:space="0" w:color="auto"/>
      </w:divBdr>
    </w:div>
    <w:div w:id="663313209">
      <w:bodyDiv w:val="1"/>
      <w:marLeft w:val="0"/>
      <w:marRight w:val="0"/>
      <w:marTop w:val="0"/>
      <w:marBottom w:val="0"/>
      <w:divBdr>
        <w:top w:val="none" w:sz="0" w:space="0" w:color="auto"/>
        <w:left w:val="none" w:sz="0" w:space="0" w:color="auto"/>
        <w:bottom w:val="none" w:sz="0" w:space="0" w:color="auto"/>
        <w:right w:val="none" w:sz="0" w:space="0" w:color="auto"/>
      </w:divBdr>
    </w:div>
    <w:div w:id="788822553">
      <w:bodyDiv w:val="1"/>
      <w:marLeft w:val="0"/>
      <w:marRight w:val="0"/>
      <w:marTop w:val="0"/>
      <w:marBottom w:val="0"/>
      <w:divBdr>
        <w:top w:val="none" w:sz="0" w:space="0" w:color="auto"/>
        <w:left w:val="none" w:sz="0" w:space="0" w:color="auto"/>
        <w:bottom w:val="none" w:sz="0" w:space="0" w:color="auto"/>
        <w:right w:val="none" w:sz="0" w:space="0" w:color="auto"/>
      </w:divBdr>
    </w:div>
    <w:div w:id="832261552">
      <w:bodyDiv w:val="1"/>
      <w:marLeft w:val="0"/>
      <w:marRight w:val="0"/>
      <w:marTop w:val="0"/>
      <w:marBottom w:val="0"/>
      <w:divBdr>
        <w:top w:val="none" w:sz="0" w:space="0" w:color="auto"/>
        <w:left w:val="none" w:sz="0" w:space="0" w:color="auto"/>
        <w:bottom w:val="none" w:sz="0" w:space="0" w:color="auto"/>
        <w:right w:val="none" w:sz="0" w:space="0" w:color="auto"/>
      </w:divBdr>
    </w:div>
    <w:div w:id="848716514">
      <w:bodyDiv w:val="1"/>
      <w:marLeft w:val="0"/>
      <w:marRight w:val="0"/>
      <w:marTop w:val="0"/>
      <w:marBottom w:val="0"/>
      <w:divBdr>
        <w:top w:val="none" w:sz="0" w:space="0" w:color="auto"/>
        <w:left w:val="none" w:sz="0" w:space="0" w:color="auto"/>
        <w:bottom w:val="none" w:sz="0" w:space="0" w:color="auto"/>
        <w:right w:val="none" w:sz="0" w:space="0" w:color="auto"/>
      </w:divBdr>
    </w:div>
    <w:div w:id="910307640">
      <w:bodyDiv w:val="1"/>
      <w:marLeft w:val="0"/>
      <w:marRight w:val="0"/>
      <w:marTop w:val="0"/>
      <w:marBottom w:val="0"/>
      <w:divBdr>
        <w:top w:val="none" w:sz="0" w:space="0" w:color="auto"/>
        <w:left w:val="none" w:sz="0" w:space="0" w:color="auto"/>
        <w:bottom w:val="none" w:sz="0" w:space="0" w:color="auto"/>
        <w:right w:val="none" w:sz="0" w:space="0" w:color="auto"/>
      </w:divBdr>
    </w:div>
    <w:div w:id="929241959">
      <w:bodyDiv w:val="1"/>
      <w:marLeft w:val="0"/>
      <w:marRight w:val="0"/>
      <w:marTop w:val="0"/>
      <w:marBottom w:val="0"/>
      <w:divBdr>
        <w:top w:val="none" w:sz="0" w:space="0" w:color="auto"/>
        <w:left w:val="none" w:sz="0" w:space="0" w:color="auto"/>
        <w:bottom w:val="none" w:sz="0" w:space="0" w:color="auto"/>
        <w:right w:val="none" w:sz="0" w:space="0" w:color="auto"/>
      </w:divBdr>
    </w:div>
    <w:div w:id="947857820">
      <w:bodyDiv w:val="1"/>
      <w:marLeft w:val="0"/>
      <w:marRight w:val="0"/>
      <w:marTop w:val="0"/>
      <w:marBottom w:val="0"/>
      <w:divBdr>
        <w:top w:val="none" w:sz="0" w:space="0" w:color="auto"/>
        <w:left w:val="none" w:sz="0" w:space="0" w:color="auto"/>
        <w:bottom w:val="none" w:sz="0" w:space="0" w:color="auto"/>
        <w:right w:val="none" w:sz="0" w:space="0" w:color="auto"/>
      </w:divBdr>
    </w:div>
    <w:div w:id="953900824">
      <w:bodyDiv w:val="1"/>
      <w:marLeft w:val="0"/>
      <w:marRight w:val="0"/>
      <w:marTop w:val="0"/>
      <w:marBottom w:val="0"/>
      <w:divBdr>
        <w:top w:val="none" w:sz="0" w:space="0" w:color="auto"/>
        <w:left w:val="none" w:sz="0" w:space="0" w:color="auto"/>
        <w:bottom w:val="none" w:sz="0" w:space="0" w:color="auto"/>
        <w:right w:val="none" w:sz="0" w:space="0" w:color="auto"/>
      </w:divBdr>
    </w:div>
    <w:div w:id="962733931">
      <w:bodyDiv w:val="1"/>
      <w:marLeft w:val="0"/>
      <w:marRight w:val="0"/>
      <w:marTop w:val="0"/>
      <w:marBottom w:val="0"/>
      <w:divBdr>
        <w:top w:val="none" w:sz="0" w:space="0" w:color="auto"/>
        <w:left w:val="none" w:sz="0" w:space="0" w:color="auto"/>
        <w:bottom w:val="none" w:sz="0" w:space="0" w:color="auto"/>
        <w:right w:val="none" w:sz="0" w:space="0" w:color="auto"/>
      </w:divBdr>
    </w:div>
    <w:div w:id="1199202491">
      <w:bodyDiv w:val="1"/>
      <w:marLeft w:val="0"/>
      <w:marRight w:val="0"/>
      <w:marTop w:val="0"/>
      <w:marBottom w:val="0"/>
      <w:divBdr>
        <w:top w:val="none" w:sz="0" w:space="0" w:color="auto"/>
        <w:left w:val="none" w:sz="0" w:space="0" w:color="auto"/>
        <w:bottom w:val="none" w:sz="0" w:space="0" w:color="auto"/>
        <w:right w:val="none" w:sz="0" w:space="0" w:color="auto"/>
      </w:divBdr>
    </w:div>
    <w:div w:id="1412503721">
      <w:bodyDiv w:val="1"/>
      <w:marLeft w:val="0"/>
      <w:marRight w:val="0"/>
      <w:marTop w:val="0"/>
      <w:marBottom w:val="0"/>
      <w:divBdr>
        <w:top w:val="none" w:sz="0" w:space="0" w:color="auto"/>
        <w:left w:val="none" w:sz="0" w:space="0" w:color="auto"/>
        <w:bottom w:val="none" w:sz="0" w:space="0" w:color="auto"/>
        <w:right w:val="none" w:sz="0" w:space="0" w:color="auto"/>
      </w:divBdr>
    </w:div>
    <w:div w:id="1466581923">
      <w:bodyDiv w:val="1"/>
      <w:marLeft w:val="0"/>
      <w:marRight w:val="0"/>
      <w:marTop w:val="0"/>
      <w:marBottom w:val="0"/>
      <w:divBdr>
        <w:top w:val="none" w:sz="0" w:space="0" w:color="auto"/>
        <w:left w:val="none" w:sz="0" w:space="0" w:color="auto"/>
        <w:bottom w:val="none" w:sz="0" w:space="0" w:color="auto"/>
        <w:right w:val="none" w:sz="0" w:space="0" w:color="auto"/>
      </w:divBdr>
    </w:div>
    <w:div w:id="1470128347">
      <w:bodyDiv w:val="1"/>
      <w:marLeft w:val="0"/>
      <w:marRight w:val="0"/>
      <w:marTop w:val="0"/>
      <w:marBottom w:val="0"/>
      <w:divBdr>
        <w:top w:val="none" w:sz="0" w:space="0" w:color="auto"/>
        <w:left w:val="none" w:sz="0" w:space="0" w:color="auto"/>
        <w:bottom w:val="none" w:sz="0" w:space="0" w:color="auto"/>
        <w:right w:val="none" w:sz="0" w:space="0" w:color="auto"/>
      </w:divBdr>
    </w:div>
    <w:div w:id="1513647342">
      <w:bodyDiv w:val="1"/>
      <w:marLeft w:val="0"/>
      <w:marRight w:val="0"/>
      <w:marTop w:val="0"/>
      <w:marBottom w:val="0"/>
      <w:divBdr>
        <w:top w:val="none" w:sz="0" w:space="0" w:color="auto"/>
        <w:left w:val="none" w:sz="0" w:space="0" w:color="auto"/>
        <w:bottom w:val="none" w:sz="0" w:space="0" w:color="auto"/>
        <w:right w:val="none" w:sz="0" w:space="0" w:color="auto"/>
      </w:divBdr>
    </w:div>
    <w:div w:id="1539515314">
      <w:bodyDiv w:val="1"/>
      <w:marLeft w:val="0"/>
      <w:marRight w:val="0"/>
      <w:marTop w:val="0"/>
      <w:marBottom w:val="0"/>
      <w:divBdr>
        <w:top w:val="none" w:sz="0" w:space="0" w:color="auto"/>
        <w:left w:val="none" w:sz="0" w:space="0" w:color="auto"/>
        <w:bottom w:val="none" w:sz="0" w:space="0" w:color="auto"/>
        <w:right w:val="none" w:sz="0" w:space="0" w:color="auto"/>
      </w:divBdr>
    </w:div>
    <w:div w:id="1559316489">
      <w:bodyDiv w:val="1"/>
      <w:marLeft w:val="0"/>
      <w:marRight w:val="0"/>
      <w:marTop w:val="0"/>
      <w:marBottom w:val="0"/>
      <w:divBdr>
        <w:top w:val="none" w:sz="0" w:space="0" w:color="auto"/>
        <w:left w:val="none" w:sz="0" w:space="0" w:color="auto"/>
        <w:bottom w:val="none" w:sz="0" w:space="0" w:color="auto"/>
        <w:right w:val="none" w:sz="0" w:space="0" w:color="auto"/>
      </w:divBdr>
    </w:div>
    <w:div w:id="1578131762">
      <w:bodyDiv w:val="1"/>
      <w:marLeft w:val="0"/>
      <w:marRight w:val="0"/>
      <w:marTop w:val="0"/>
      <w:marBottom w:val="0"/>
      <w:divBdr>
        <w:top w:val="none" w:sz="0" w:space="0" w:color="auto"/>
        <w:left w:val="none" w:sz="0" w:space="0" w:color="auto"/>
        <w:bottom w:val="none" w:sz="0" w:space="0" w:color="auto"/>
        <w:right w:val="none" w:sz="0" w:space="0" w:color="auto"/>
      </w:divBdr>
    </w:div>
    <w:div w:id="1842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Y\Documents\council%20minutes%202012-07-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C08B-8E45-4774-8BF8-BC328936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minutes 2012-07-02</Template>
  <TotalTime>1</TotalTime>
  <Pages>4</Pages>
  <Words>1059</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PARISH COUNCIL</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dc:title>
  <dc:creator>Sally Upshall</dc:creator>
  <cp:lastModifiedBy>billy upshall</cp:lastModifiedBy>
  <cp:revision>2</cp:revision>
  <cp:lastPrinted>2018-09-14T07:56:00Z</cp:lastPrinted>
  <dcterms:created xsi:type="dcterms:W3CDTF">2019-01-20T11:23:00Z</dcterms:created>
  <dcterms:modified xsi:type="dcterms:W3CDTF">2019-01-20T11:23:00Z</dcterms:modified>
</cp:coreProperties>
</file>