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71930A" w14:textId="63229E4D" w:rsidR="00A65C15" w:rsidRPr="00D13878" w:rsidRDefault="00DF626B" w:rsidP="00A65C15">
      <w:pPr>
        <w:jc w:val="center"/>
      </w:pPr>
      <w:bookmarkStart w:id="0" w:name="_GoBack"/>
      <w:bookmarkEnd w:id="0"/>
      <w:r>
        <w:rPr>
          <w:noProof/>
          <w:lang w:eastAsia="zh-TW"/>
        </w:rPr>
        <w:drawing>
          <wp:inline distT="0" distB="0" distL="0" distR="0" wp14:anchorId="26D86E83" wp14:editId="03216DB7">
            <wp:extent cx="3810000" cy="118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1562" cy="1190478"/>
                    </a:xfrm>
                    <a:prstGeom prst="rect">
                      <a:avLst/>
                    </a:prstGeom>
                  </pic:spPr>
                </pic:pic>
              </a:graphicData>
            </a:graphic>
          </wp:inline>
        </w:drawing>
      </w:r>
    </w:p>
    <w:p w14:paraId="7134DDF2" w14:textId="5B470427" w:rsidR="006F74FB" w:rsidRDefault="006F74FB">
      <w:pPr>
        <w:jc w:val="center"/>
        <w:rPr>
          <w:rFonts w:ascii="Arial" w:hAnsi="Arial" w:cs="Arial"/>
          <w:color w:val="000000"/>
          <w:sz w:val="22"/>
          <w:szCs w:val="22"/>
        </w:rPr>
      </w:pPr>
    </w:p>
    <w:p w14:paraId="21E68F01" w14:textId="2AC3DA2A" w:rsidR="006F74FB" w:rsidRDefault="006F74FB" w:rsidP="006F74FB">
      <w:pPr>
        <w:jc w:val="center"/>
        <w:rPr>
          <w:rFonts w:ascii="Arial" w:hAnsi="Arial" w:cs="Arial"/>
          <w:sz w:val="22"/>
          <w:szCs w:val="22"/>
        </w:rPr>
      </w:pPr>
      <w:r w:rsidRPr="007325C3">
        <w:rPr>
          <w:rFonts w:ascii="Arial" w:hAnsi="Arial" w:cs="Arial"/>
          <w:sz w:val="22"/>
          <w:szCs w:val="22"/>
        </w:rPr>
        <w:t xml:space="preserve">Minutes of the Parish Council Meeting held on </w:t>
      </w:r>
      <w:r w:rsidR="00AF3183">
        <w:rPr>
          <w:rFonts w:ascii="Arial" w:hAnsi="Arial" w:cs="Arial"/>
          <w:b/>
          <w:sz w:val="22"/>
          <w:szCs w:val="22"/>
        </w:rPr>
        <w:t>Monday</w:t>
      </w:r>
      <w:r w:rsidR="00554FA7">
        <w:rPr>
          <w:rFonts w:ascii="Arial" w:hAnsi="Arial" w:cs="Arial"/>
          <w:b/>
          <w:sz w:val="22"/>
          <w:szCs w:val="22"/>
        </w:rPr>
        <w:t xml:space="preserve"> </w:t>
      </w:r>
      <w:r w:rsidR="00367068">
        <w:rPr>
          <w:rFonts w:ascii="Arial" w:hAnsi="Arial" w:cs="Arial"/>
          <w:b/>
          <w:sz w:val="22"/>
          <w:szCs w:val="22"/>
        </w:rPr>
        <w:t>1</w:t>
      </w:r>
      <w:r w:rsidR="00367068" w:rsidRPr="00367068">
        <w:rPr>
          <w:rFonts w:ascii="Arial" w:hAnsi="Arial" w:cs="Arial"/>
          <w:b/>
          <w:sz w:val="22"/>
          <w:szCs w:val="22"/>
          <w:vertAlign w:val="superscript"/>
        </w:rPr>
        <w:t>st</w:t>
      </w:r>
      <w:r w:rsidR="00367068">
        <w:rPr>
          <w:rFonts w:ascii="Arial" w:hAnsi="Arial" w:cs="Arial"/>
          <w:b/>
          <w:sz w:val="22"/>
          <w:szCs w:val="22"/>
        </w:rPr>
        <w:t xml:space="preserve"> </w:t>
      </w:r>
      <w:r w:rsidR="00B00525">
        <w:rPr>
          <w:rFonts w:ascii="Arial" w:hAnsi="Arial" w:cs="Arial"/>
          <w:b/>
          <w:sz w:val="22"/>
          <w:szCs w:val="22"/>
        </w:rPr>
        <w:t xml:space="preserve"> </w:t>
      </w:r>
      <w:r w:rsidR="00367068">
        <w:rPr>
          <w:rFonts w:ascii="Arial" w:hAnsi="Arial" w:cs="Arial"/>
          <w:b/>
          <w:sz w:val="22"/>
          <w:szCs w:val="22"/>
        </w:rPr>
        <w:t xml:space="preserve">October </w:t>
      </w:r>
      <w:r w:rsidR="00B00525">
        <w:rPr>
          <w:rFonts w:ascii="Arial" w:hAnsi="Arial" w:cs="Arial"/>
          <w:b/>
          <w:sz w:val="22"/>
          <w:szCs w:val="22"/>
        </w:rPr>
        <w:t>2018</w:t>
      </w:r>
    </w:p>
    <w:p w14:paraId="2508CD24" w14:textId="77777777" w:rsidR="006F74FB" w:rsidRPr="004A5CA1" w:rsidRDefault="006F74FB" w:rsidP="006F74FB">
      <w:pPr>
        <w:jc w:val="center"/>
        <w:rPr>
          <w:rFonts w:ascii="Arial" w:hAnsi="Arial" w:cs="Arial"/>
          <w:sz w:val="22"/>
          <w:szCs w:val="22"/>
        </w:rPr>
      </w:pPr>
      <w:r w:rsidRPr="004A5CA1">
        <w:rPr>
          <w:rFonts w:ascii="Arial" w:hAnsi="Arial" w:cs="Arial"/>
          <w:sz w:val="22"/>
          <w:szCs w:val="22"/>
        </w:rPr>
        <w:t>at 7.00pm in the Village Hall.</w:t>
      </w:r>
    </w:p>
    <w:p w14:paraId="5DB2A542" w14:textId="77777777" w:rsidR="006F74FB" w:rsidRPr="004A5CA1" w:rsidRDefault="006F74FB" w:rsidP="006F74FB">
      <w:pPr>
        <w:jc w:val="center"/>
        <w:rPr>
          <w:rFonts w:ascii="Arial" w:hAnsi="Arial" w:cs="Arial"/>
          <w:sz w:val="22"/>
          <w:szCs w:val="22"/>
        </w:rPr>
      </w:pPr>
    </w:p>
    <w:p w14:paraId="5B39372A" w14:textId="77777777" w:rsidR="00A65C15" w:rsidRDefault="00A65C15" w:rsidP="006F74FB">
      <w:pPr>
        <w:rPr>
          <w:rFonts w:ascii="Arial" w:hAnsi="Arial" w:cs="Arial"/>
          <w:b/>
          <w:sz w:val="22"/>
          <w:szCs w:val="22"/>
        </w:rPr>
      </w:pPr>
    </w:p>
    <w:p w14:paraId="297AC43F" w14:textId="75F88CA9" w:rsidR="006F74FB" w:rsidRPr="004A5CA1" w:rsidRDefault="006F74FB" w:rsidP="006F74FB">
      <w:pPr>
        <w:rPr>
          <w:rFonts w:ascii="Arial" w:hAnsi="Arial" w:cs="Arial"/>
          <w:sz w:val="22"/>
          <w:szCs w:val="22"/>
        </w:rPr>
      </w:pPr>
      <w:r w:rsidRPr="004A5CA1">
        <w:rPr>
          <w:rFonts w:ascii="Arial" w:hAnsi="Arial" w:cs="Arial"/>
          <w:b/>
          <w:sz w:val="22"/>
          <w:szCs w:val="22"/>
        </w:rPr>
        <w:t>Present</w:t>
      </w:r>
      <w:r w:rsidRPr="004A5CA1">
        <w:rPr>
          <w:rFonts w:ascii="Arial" w:hAnsi="Arial" w:cs="Arial"/>
          <w:sz w:val="22"/>
          <w:szCs w:val="22"/>
        </w:rPr>
        <w:t>:</w:t>
      </w:r>
    </w:p>
    <w:p w14:paraId="2FD168B4" w14:textId="7F57DD20" w:rsidR="006F74FB" w:rsidRPr="00123433" w:rsidRDefault="006F74FB" w:rsidP="006F74FB">
      <w:pPr>
        <w:pStyle w:val="NoSpacing"/>
        <w:tabs>
          <w:tab w:val="left" w:pos="3544"/>
        </w:tabs>
        <w:rPr>
          <w:rFonts w:ascii="Arial" w:hAnsi="Arial" w:cs="Arial"/>
        </w:rPr>
      </w:pPr>
      <w:r w:rsidRPr="004A5CA1">
        <w:rPr>
          <w:rFonts w:ascii="Arial" w:hAnsi="Arial" w:cs="Arial"/>
          <w:b/>
        </w:rPr>
        <w:tab/>
      </w:r>
      <w:r w:rsidRPr="00123433">
        <w:rPr>
          <w:rFonts w:ascii="Arial" w:hAnsi="Arial" w:cs="Arial"/>
          <w:b/>
        </w:rPr>
        <w:tab/>
      </w:r>
      <w:r w:rsidRPr="00123433">
        <w:rPr>
          <w:rFonts w:ascii="Arial" w:hAnsi="Arial" w:cs="Arial"/>
        </w:rPr>
        <w:t>Cllr Vaughan (Chairman)</w:t>
      </w:r>
    </w:p>
    <w:p w14:paraId="0F8AB1B3" w14:textId="02657507" w:rsidR="00367068" w:rsidRPr="00123433" w:rsidRDefault="00F41D9A" w:rsidP="006F74FB">
      <w:pPr>
        <w:pStyle w:val="NoSpacing"/>
        <w:tabs>
          <w:tab w:val="left" w:pos="3544"/>
        </w:tabs>
        <w:rPr>
          <w:rFonts w:ascii="Arial" w:hAnsi="Arial" w:cs="Arial"/>
        </w:rPr>
      </w:pPr>
      <w:r w:rsidRPr="00123433">
        <w:rPr>
          <w:rFonts w:ascii="Arial" w:hAnsi="Arial" w:cs="Arial"/>
        </w:rPr>
        <w:tab/>
        <w:t>Cllr Chapman</w:t>
      </w:r>
    </w:p>
    <w:p w14:paraId="66D17A0F" w14:textId="28A123DF" w:rsidR="000A2399" w:rsidRPr="00123433" w:rsidRDefault="006F74FB" w:rsidP="006F74FB">
      <w:pPr>
        <w:pStyle w:val="NoSpacing"/>
        <w:tabs>
          <w:tab w:val="left" w:pos="3544"/>
        </w:tabs>
        <w:rPr>
          <w:rFonts w:ascii="Arial" w:hAnsi="Arial" w:cs="Arial"/>
        </w:rPr>
      </w:pPr>
      <w:r w:rsidRPr="00123433">
        <w:rPr>
          <w:rFonts w:ascii="Arial" w:hAnsi="Arial" w:cs="Arial"/>
        </w:rPr>
        <w:tab/>
      </w:r>
      <w:r w:rsidR="001365A9" w:rsidRPr="00123433">
        <w:rPr>
          <w:rFonts w:ascii="Arial" w:hAnsi="Arial" w:cs="Arial"/>
        </w:rPr>
        <w:tab/>
        <w:t>Cllr</w:t>
      </w:r>
      <w:r w:rsidR="0094199E" w:rsidRPr="00123433">
        <w:rPr>
          <w:rFonts w:ascii="Arial" w:hAnsi="Arial" w:cs="Arial"/>
        </w:rPr>
        <w:t xml:space="preserve"> </w:t>
      </w:r>
      <w:r w:rsidR="00554FA7" w:rsidRPr="00123433">
        <w:rPr>
          <w:rFonts w:ascii="Arial" w:hAnsi="Arial" w:cs="Arial"/>
        </w:rPr>
        <w:t>Hamer</w:t>
      </w:r>
    </w:p>
    <w:p w14:paraId="16671398" w14:textId="53E2F53A" w:rsidR="00554FA7" w:rsidRPr="00123433" w:rsidRDefault="00554FA7" w:rsidP="006F74FB">
      <w:pPr>
        <w:pStyle w:val="NoSpacing"/>
        <w:tabs>
          <w:tab w:val="left" w:pos="3544"/>
        </w:tabs>
        <w:rPr>
          <w:rFonts w:ascii="Arial" w:hAnsi="Arial" w:cs="Arial"/>
        </w:rPr>
      </w:pPr>
      <w:r w:rsidRPr="00123433">
        <w:rPr>
          <w:rFonts w:ascii="Arial" w:hAnsi="Arial" w:cs="Arial"/>
        </w:rPr>
        <w:tab/>
        <w:t>Cllr Kerr</w:t>
      </w:r>
    </w:p>
    <w:p w14:paraId="44E68F0E" w14:textId="48E9FCE6" w:rsidR="009C6E74" w:rsidRPr="00123433" w:rsidRDefault="009C6E74" w:rsidP="006F74FB">
      <w:pPr>
        <w:pStyle w:val="NoSpacing"/>
        <w:tabs>
          <w:tab w:val="left" w:pos="3544"/>
        </w:tabs>
        <w:rPr>
          <w:rFonts w:ascii="Arial" w:hAnsi="Arial" w:cs="Arial"/>
        </w:rPr>
      </w:pPr>
      <w:r w:rsidRPr="00123433">
        <w:rPr>
          <w:rFonts w:ascii="Arial" w:hAnsi="Arial" w:cs="Arial"/>
        </w:rPr>
        <w:tab/>
        <w:t>Cllr Cullender</w:t>
      </w:r>
    </w:p>
    <w:p w14:paraId="5397EA0E" w14:textId="28ECDDF1" w:rsidR="005109E5" w:rsidRPr="00123433" w:rsidRDefault="005109E5" w:rsidP="006F74FB">
      <w:pPr>
        <w:pStyle w:val="NoSpacing"/>
        <w:tabs>
          <w:tab w:val="left" w:pos="3544"/>
        </w:tabs>
        <w:rPr>
          <w:rFonts w:ascii="Arial" w:hAnsi="Arial" w:cs="Arial"/>
        </w:rPr>
      </w:pPr>
      <w:r w:rsidRPr="00123433">
        <w:rPr>
          <w:rFonts w:ascii="Arial" w:hAnsi="Arial" w:cs="Arial"/>
        </w:rPr>
        <w:tab/>
        <w:t>Cllr Wiles</w:t>
      </w:r>
    </w:p>
    <w:p w14:paraId="525AD151" w14:textId="02D8ECA8" w:rsidR="006F74FB" w:rsidRPr="00823CC1" w:rsidRDefault="006F74FB" w:rsidP="006F74FB">
      <w:pPr>
        <w:pStyle w:val="NoSpacing"/>
        <w:tabs>
          <w:tab w:val="left" w:pos="3544"/>
        </w:tabs>
        <w:rPr>
          <w:rFonts w:ascii="Arial" w:hAnsi="Arial" w:cs="Arial"/>
        </w:rPr>
      </w:pPr>
      <w:r w:rsidRPr="00823CC1">
        <w:rPr>
          <w:rFonts w:ascii="Arial" w:hAnsi="Arial" w:cs="Arial"/>
        </w:rPr>
        <w:t xml:space="preserve">Sally Upshall </w:t>
      </w:r>
      <w:r w:rsidR="00A72E97" w:rsidRPr="00823CC1">
        <w:rPr>
          <w:rFonts w:ascii="Arial" w:hAnsi="Arial" w:cs="Arial"/>
        </w:rPr>
        <w:t>–</w:t>
      </w:r>
      <w:r w:rsidRPr="00823CC1">
        <w:rPr>
          <w:rFonts w:ascii="Arial" w:hAnsi="Arial" w:cs="Arial"/>
        </w:rPr>
        <w:t xml:space="preserve"> Clerk</w:t>
      </w:r>
      <w:r w:rsidR="00A72E97" w:rsidRPr="00823CC1">
        <w:rPr>
          <w:rFonts w:ascii="Arial" w:hAnsi="Arial" w:cs="Arial"/>
        </w:rPr>
        <w:t xml:space="preserve"> </w:t>
      </w:r>
    </w:p>
    <w:p w14:paraId="3289788D" w14:textId="7D4D18FA" w:rsidR="00D31CC0" w:rsidRPr="00823CC1" w:rsidRDefault="005109E5" w:rsidP="006F74FB">
      <w:pPr>
        <w:pStyle w:val="NoSpacing"/>
        <w:tabs>
          <w:tab w:val="left" w:pos="3544"/>
        </w:tabs>
        <w:rPr>
          <w:rFonts w:ascii="Arial" w:hAnsi="Arial" w:cs="Arial"/>
        </w:rPr>
      </w:pPr>
      <w:r w:rsidRPr="00823CC1">
        <w:rPr>
          <w:rFonts w:ascii="Arial" w:hAnsi="Arial" w:cs="Arial"/>
        </w:rPr>
        <w:t>Cllr Carr-Jones – DCC Councillor.</w:t>
      </w:r>
    </w:p>
    <w:p w14:paraId="096227BE" w14:textId="0C97D0B2" w:rsidR="006F74FB" w:rsidRPr="00823CC1" w:rsidRDefault="00DC3501" w:rsidP="006F74FB">
      <w:pPr>
        <w:pStyle w:val="NoSpacing"/>
        <w:rPr>
          <w:rFonts w:ascii="Arial" w:hAnsi="Arial" w:cs="Arial"/>
        </w:rPr>
      </w:pPr>
      <w:r w:rsidRPr="00823CC1">
        <w:rPr>
          <w:rFonts w:ascii="Arial" w:hAnsi="Arial" w:cs="Arial"/>
        </w:rPr>
        <w:t>There w</w:t>
      </w:r>
      <w:r w:rsidR="00ED0FFB" w:rsidRPr="00823CC1">
        <w:rPr>
          <w:rFonts w:ascii="Arial" w:hAnsi="Arial" w:cs="Arial"/>
        </w:rPr>
        <w:t xml:space="preserve">ere </w:t>
      </w:r>
      <w:r w:rsidR="00367068" w:rsidRPr="00823CC1">
        <w:rPr>
          <w:rFonts w:ascii="Arial" w:hAnsi="Arial" w:cs="Arial"/>
        </w:rPr>
        <w:t>18</w:t>
      </w:r>
      <w:r w:rsidR="00B00525" w:rsidRPr="00823CC1">
        <w:rPr>
          <w:rFonts w:ascii="Arial" w:hAnsi="Arial" w:cs="Arial"/>
        </w:rPr>
        <w:t xml:space="preserve"> members</w:t>
      </w:r>
      <w:r w:rsidRPr="00823CC1">
        <w:rPr>
          <w:rFonts w:ascii="Arial" w:hAnsi="Arial" w:cs="Arial"/>
        </w:rPr>
        <w:t xml:space="preserve"> of the public present</w:t>
      </w:r>
      <w:r w:rsidR="006F74FB" w:rsidRPr="00823CC1">
        <w:rPr>
          <w:rFonts w:ascii="Arial" w:hAnsi="Arial" w:cs="Arial"/>
        </w:rPr>
        <w:t>.</w:t>
      </w:r>
    </w:p>
    <w:p w14:paraId="372DEA99" w14:textId="778DB051" w:rsidR="00367068" w:rsidRPr="00823CC1" w:rsidRDefault="00367068" w:rsidP="006F74FB">
      <w:pPr>
        <w:pStyle w:val="NoSpacing"/>
        <w:rPr>
          <w:rFonts w:ascii="Arial" w:hAnsi="Arial" w:cs="Arial"/>
        </w:rPr>
      </w:pPr>
    </w:p>
    <w:p w14:paraId="11B2113C" w14:textId="65009E12" w:rsidR="00367068" w:rsidRPr="00823CC1" w:rsidRDefault="00367068" w:rsidP="006F74FB">
      <w:pPr>
        <w:pStyle w:val="NoSpacing"/>
        <w:rPr>
          <w:rFonts w:ascii="Arial" w:hAnsi="Arial" w:cs="Arial"/>
          <w:b/>
          <w:u w:val="single"/>
        </w:rPr>
      </w:pPr>
      <w:r w:rsidRPr="00823CC1">
        <w:rPr>
          <w:rFonts w:ascii="Arial" w:hAnsi="Arial" w:cs="Arial"/>
          <w:b/>
          <w:u w:val="single"/>
        </w:rPr>
        <w:t>Planning Meeting</w:t>
      </w:r>
    </w:p>
    <w:p w14:paraId="2FCDA7F6" w14:textId="57005602" w:rsidR="00A65C15" w:rsidRPr="00823CC1" w:rsidRDefault="00A65C15" w:rsidP="006F74FB">
      <w:pPr>
        <w:pStyle w:val="NoSpacing"/>
        <w:rPr>
          <w:rFonts w:ascii="Arial" w:hAnsi="Arial" w:cs="Arial"/>
        </w:rPr>
      </w:pPr>
    </w:p>
    <w:p w14:paraId="734BF8A9" w14:textId="77777777" w:rsidR="00367068" w:rsidRPr="00823CC1" w:rsidRDefault="00367068" w:rsidP="00367068">
      <w:pPr>
        <w:widowControl w:val="0"/>
        <w:autoSpaceDE w:val="0"/>
        <w:jc w:val="both"/>
        <w:rPr>
          <w:lang w:val="en-US"/>
        </w:rPr>
      </w:pPr>
      <w:r w:rsidRPr="00823CC1">
        <w:rPr>
          <w:lang w:val="en-US"/>
        </w:rPr>
        <w:t>2/2018/1124/OUT</w:t>
      </w:r>
      <w:r w:rsidRPr="00823CC1">
        <w:rPr>
          <w:lang w:val="en-US"/>
        </w:rPr>
        <w:tab/>
        <w:t>Land North of Crown Road.</w:t>
      </w:r>
    </w:p>
    <w:p w14:paraId="448F6B72" w14:textId="77777777" w:rsidR="00367068" w:rsidRPr="00823CC1" w:rsidRDefault="00367068" w:rsidP="00367068">
      <w:pPr>
        <w:widowControl w:val="0"/>
        <w:autoSpaceDE w:val="0"/>
        <w:jc w:val="both"/>
      </w:pPr>
      <w:r w:rsidRPr="00823CC1">
        <w:rPr>
          <w:lang w:val="en-US"/>
        </w:rPr>
        <w:t>Develop land by the erection</w:t>
      </w:r>
      <w:r w:rsidRPr="00823CC1">
        <w:t xml:space="preserve"> of 103 no dwellings and new community facilities. ( Outline application to determine access and layout).</w:t>
      </w:r>
    </w:p>
    <w:p w14:paraId="4D19DE96" w14:textId="530AFD60" w:rsidR="00367068" w:rsidRPr="00823CC1" w:rsidRDefault="00367068" w:rsidP="00367068">
      <w:pPr>
        <w:widowControl w:val="0"/>
        <w:autoSpaceDE w:val="0"/>
        <w:jc w:val="both"/>
      </w:pPr>
    </w:p>
    <w:p w14:paraId="67A72F01" w14:textId="6755DD42" w:rsidR="00367068" w:rsidRPr="00823CC1" w:rsidRDefault="00367068" w:rsidP="00367068">
      <w:pPr>
        <w:widowControl w:val="0"/>
        <w:autoSpaceDE w:val="0"/>
        <w:jc w:val="both"/>
        <w:rPr>
          <w:b/>
          <w:i/>
        </w:rPr>
      </w:pPr>
      <w:r w:rsidRPr="00823CC1">
        <w:rPr>
          <w:b/>
          <w:i/>
        </w:rPr>
        <w:t xml:space="preserve">Resolved: Objection </w:t>
      </w:r>
    </w:p>
    <w:p w14:paraId="121F6F46" w14:textId="1BAEFDCC" w:rsidR="00367068" w:rsidRPr="00823CC1" w:rsidRDefault="00367068" w:rsidP="00367068">
      <w:pPr>
        <w:widowControl w:val="0"/>
        <w:autoSpaceDE w:val="0"/>
        <w:jc w:val="both"/>
      </w:pPr>
      <w:r w:rsidRPr="00823CC1">
        <w:t xml:space="preserve">The Chairman gave an outline of the powers of the Parish Council </w:t>
      </w:r>
      <w:r w:rsidR="009E79A0" w:rsidRPr="00823CC1">
        <w:t>regarding</w:t>
      </w:r>
      <w:r w:rsidRPr="00823CC1">
        <w:t xml:space="preserve"> planning.</w:t>
      </w:r>
    </w:p>
    <w:p w14:paraId="105EC590" w14:textId="0D084A9F" w:rsidR="00367068" w:rsidRPr="00823CC1" w:rsidRDefault="00367068" w:rsidP="00367068">
      <w:pPr>
        <w:widowControl w:val="0"/>
        <w:autoSpaceDE w:val="0"/>
        <w:jc w:val="both"/>
      </w:pPr>
      <w:r w:rsidRPr="00823CC1">
        <w:t>He then read out the Parish Councils list of objections to the application which will be forwarded with the section 106 requirements to the planning officer.  The Parish Council also request that should North Dorset District Council be minded to approve this application then they request that it is dealt with by the Development Control Committee.</w:t>
      </w:r>
    </w:p>
    <w:p w14:paraId="122379E0" w14:textId="4EB6C4E3" w:rsidR="00367068" w:rsidRPr="00823CC1" w:rsidRDefault="00367068" w:rsidP="00367068">
      <w:pPr>
        <w:widowControl w:val="0"/>
        <w:autoSpaceDE w:val="0"/>
        <w:jc w:val="both"/>
      </w:pPr>
      <w:r w:rsidRPr="00823CC1">
        <w:t xml:space="preserve">The full details of the Parish council objections can be viewed on line or by requested them from the clerk at </w:t>
      </w:r>
      <w:hyperlink r:id="rId9" w:history="1">
        <w:r w:rsidRPr="00823CC1">
          <w:rPr>
            <w:rStyle w:val="Hyperlink"/>
            <w:color w:val="auto"/>
          </w:rPr>
          <w:t>mpcclerk@sallyupshall.f2s.com</w:t>
        </w:r>
      </w:hyperlink>
      <w:r w:rsidRPr="00823CC1">
        <w:t>.</w:t>
      </w:r>
    </w:p>
    <w:p w14:paraId="7620BEC9" w14:textId="77777777" w:rsidR="00367068" w:rsidRPr="00823CC1" w:rsidRDefault="00367068" w:rsidP="00367068">
      <w:pPr>
        <w:widowControl w:val="0"/>
        <w:autoSpaceDE w:val="0"/>
        <w:jc w:val="both"/>
      </w:pPr>
    </w:p>
    <w:p w14:paraId="747D0917" w14:textId="77777777" w:rsidR="00367068" w:rsidRPr="00823CC1" w:rsidRDefault="00367068" w:rsidP="00367068">
      <w:pPr>
        <w:widowControl w:val="0"/>
        <w:autoSpaceDE w:val="0"/>
        <w:jc w:val="both"/>
      </w:pPr>
      <w:r w:rsidRPr="00823CC1">
        <w:t>2/2018/0991/FUL</w:t>
      </w:r>
      <w:r w:rsidRPr="00823CC1">
        <w:tab/>
        <w:t>Land opposite Shepherds Close Farm.</w:t>
      </w:r>
    </w:p>
    <w:p w14:paraId="7BD2A712" w14:textId="77777777" w:rsidR="00367068" w:rsidRPr="00823CC1" w:rsidRDefault="00367068" w:rsidP="00367068">
      <w:pPr>
        <w:widowControl w:val="0"/>
        <w:autoSpaceDE w:val="0"/>
        <w:jc w:val="both"/>
      </w:pPr>
      <w:r w:rsidRPr="00823CC1">
        <w:t>Erect 1 no agricultural building for the storage of machinery, equipment, materials and fodder, form hardened track.</w:t>
      </w:r>
    </w:p>
    <w:p w14:paraId="5B605725" w14:textId="781B698A" w:rsidR="00367068" w:rsidRPr="00823CC1" w:rsidRDefault="00367068" w:rsidP="00367068">
      <w:pPr>
        <w:widowControl w:val="0"/>
        <w:autoSpaceDE w:val="0"/>
        <w:jc w:val="both"/>
      </w:pPr>
    </w:p>
    <w:p w14:paraId="4EACC6D2" w14:textId="092E24BC" w:rsidR="009E52B0" w:rsidRPr="00823CC1" w:rsidRDefault="009E52B0" w:rsidP="00367068">
      <w:pPr>
        <w:widowControl w:val="0"/>
        <w:autoSpaceDE w:val="0"/>
        <w:jc w:val="both"/>
        <w:rPr>
          <w:b/>
          <w:i/>
        </w:rPr>
      </w:pPr>
      <w:r w:rsidRPr="00823CC1">
        <w:rPr>
          <w:b/>
          <w:i/>
        </w:rPr>
        <w:t>Re</w:t>
      </w:r>
      <w:r w:rsidR="00C16BE0" w:rsidRPr="00823CC1">
        <w:rPr>
          <w:b/>
          <w:i/>
        </w:rPr>
        <w:t>s</w:t>
      </w:r>
      <w:r w:rsidRPr="00823CC1">
        <w:rPr>
          <w:b/>
          <w:i/>
        </w:rPr>
        <w:t>olved</w:t>
      </w:r>
      <w:r w:rsidR="00C16BE0" w:rsidRPr="00823CC1">
        <w:rPr>
          <w:b/>
          <w:i/>
        </w:rPr>
        <w:t>: No Objection.</w:t>
      </w:r>
    </w:p>
    <w:p w14:paraId="19FC1F27" w14:textId="77777777" w:rsidR="00367068" w:rsidRPr="00823CC1" w:rsidRDefault="00367068" w:rsidP="00367068">
      <w:pPr>
        <w:widowControl w:val="0"/>
        <w:autoSpaceDE w:val="0"/>
        <w:jc w:val="both"/>
      </w:pPr>
      <w:r w:rsidRPr="00823CC1">
        <w:t>2/2018/1236/VARIA</w:t>
      </w:r>
      <w:r w:rsidRPr="00823CC1">
        <w:tab/>
        <w:t>Land at E 378916 N 119142, Corner close, Marnhull.</w:t>
      </w:r>
    </w:p>
    <w:p w14:paraId="7843E68B" w14:textId="4A43F891" w:rsidR="00367068" w:rsidRPr="00823CC1" w:rsidRDefault="00367068" w:rsidP="00367068">
      <w:pPr>
        <w:widowControl w:val="0"/>
        <w:autoSpaceDE w:val="0"/>
        <w:jc w:val="both"/>
      </w:pPr>
      <w:r w:rsidRPr="00823CC1">
        <w:t>Erect 3 no dwellings with vehicular access and parking. (Variation of condition no 3 of Planning Permission 2/2105/1420/FUL to change the end gables from render to brick/render finish).</w:t>
      </w:r>
    </w:p>
    <w:p w14:paraId="2CA3BC54" w14:textId="061C2579" w:rsidR="00C16BE0" w:rsidRPr="00823CC1" w:rsidRDefault="00C16BE0" w:rsidP="00367068">
      <w:pPr>
        <w:widowControl w:val="0"/>
        <w:autoSpaceDE w:val="0"/>
        <w:jc w:val="both"/>
        <w:rPr>
          <w:b/>
          <w:i/>
        </w:rPr>
      </w:pPr>
      <w:r w:rsidRPr="00823CC1">
        <w:rPr>
          <w:b/>
          <w:i/>
        </w:rPr>
        <w:t>Resolved: No Objection</w:t>
      </w:r>
    </w:p>
    <w:p w14:paraId="42F05ECC" w14:textId="77777777" w:rsidR="00367068" w:rsidRPr="00823CC1" w:rsidRDefault="00367068" w:rsidP="006F74FB">
      <w:pPr>
        <w:pStyle w:val="NoSpacing"/>
        <w:rPr>
          <w:rFonts w:ascii="Arial" w:hAnsi="Arial" w:cs="Arial"/>
        </w:rPr>
      </w:pPr>
    </w:p>
    <w:p w14:paraId="159B527B" w14:textId="7762EACF" w:rsidR="006F74FB" w:rsidRPr="00823CC1" w:rsidRDefault="006F74FB" w:rsidP="006F74FB">
      <w:pPr>
        <w:pStyle w:val="NoSpacing"/>
        <w:rPr>
          <w:rFonts w:ascii="Arial" w:hAnsi="Arial" w:cs="Arial"/>
        </w:rPr>
      </w:pPr>
    </w:p>
    <w:p w14:paraId="02B803D7" w14:textId="77777777" w:rsidR="006F74FB" w:rsidRPr="00823CC1" w:rsidRDefault="006F74FB" w:rsidP="006F74FB">
      <w:pPr>
        <w:pStyle w:val="NoSpacing"/>
        <w:numPr>
          <w:ilvl w:val="0"/>
          <w:numId w:val="2"/>
        </w:numPr>
        <w:tabs>
          <w:tab w:val="clear" w:pos="1065"/>
        </w:tabs>
        <w:ind w:left="0" w:firstLine="0"/>
        <w:rPr>
          <w:rFonts w:ascii="Arial" w:hAnsi="Arial" w:cs="Arial"/>
          <w:b/>
        </w:rPr>
      </w:pPr>
      <w:r w:rsidRPr="00823CC1">
        <w:rPr>
          <w:rFonts w:ascii="Arial" w:hAnsi="Arial" w:cs="Arial"/>
          <w:b/>
        </w:rPr>
        <w:t>Welcome &amp; Domestic Notices</w:t>
      </w:r>
    </w:p>
    <w:p w14:paraId="687809B2" w14:textId="77777777" w:rsidR="006F74FB" w:rsidRPr="00823CC1" w:rsidRDefault="006F74FB" w:rsidP="006F74FB">
      <w:pPr>
        <w:pStyle w:val="NoSpacing"/>
        <w:ind w:left="709"/>
        <w:rPr>
          <w:rFonts w:ascii="Arial" w:hAnsi="Arial" w:cs="Arial"/>
          <w:b/>
        </w:rPr>
      </w:pPr>
    </w:p>
    <w:p w14:paraId="6018F384" w14:textId="77777777" w:rsidR="006F74FB" w:rsidRPr="00823CC1" w:rsidRDefault="006F74FB" w:rsidP="006F74FB">
      <w:pPr>
        <w:pStyle w:val="NoSpacing"/>
        <w:ind w:left="709"/>
        <w:rPr>
          <w:rFonts w:ascii="Arial" w:hAnsi="Arial" w:cs="Arial"/>
        </w:rPr>
      </w:pPr>
      <w:r w:rsidRPr="00823CC1">
        <w:rPr>
          <w:rFonts w:ascii="Arial" w:hAnsi="Arial" w:cs="Arial"/>
        </w:rPr>
        <w:t>The Chairman opened the meeting by welcoming those present and announcing the Domestic Notices.</w:t>
      </w:r>
    </w:p>
    <w:p w14:paraId="3842F77B" w14:textId="77777777" w:rsidR="006F74FB" w:rsidRPr="00823CC1" w:rsidRDefault="006F74FB" w:rsidP="006F74FB">
      <w:pPr>
        <w:pStyle w:val="NoSpacing"/>
        <w:rPr>
          <w:rFonts w:ascii="Arial" w:hAnsi="Arial" w:cs="Arial"/>
        </w:rPr>
      </w:pPr>
    </w:p>
    <w:p w14:paraId="46F8E1EA" w14:textId="66D0BCA8" w:rsidR="008B7814" w:rsidRPr="00823CC1" w:rsidRDefault="008B7814" w:rsidP="003101FA">
      <w:pPr>
        <w:pStyle w:val="NoSpacing"/>
        <w:rPr>
          <w:rFonts w:ascii="Arial" w:hAnsi="Arial" w:cs="Arial"/>
          <w:b/>
          <w:u w:val="single"/>
        </w:rPr>
      </w:pPr>
    </w:p>
    <w:p w14:paraId="64253E0D" w14:textId="6272835A" w:rsidR="006F74FB" w:rsidRPr="00823CC1" w:rsidRDefault="006F74FB" w:rsidP="006F74FB">
      <w:pPr>
        <w:pStyle w:val="NoSpacing"/>
        <w:numPr>
          <w:ilvl w:val="0"/>
          <w:numId w:val="2"/>
        </w:numPr>
        <w:tabs>
          <w:tab w:val="clear" w:pos="1065"/>
        </w:tabs>
        <w:ind w:left="0" w:firstLine="0"/>
        <w:rPr>
          <w:rFonts w:ascii="Arial" w:hAnsi="Arial" w:cs="Arial"/>
          <w:b/>
        </w:rPr>
      </w:pPr>
      <w:r w:rsidRPr="00823CC1">
        <w:rPr>
          <w:rFonts w:ascii="Arial" w:hAnsi="Arial" w:cs="Arial"/>
          <w:b/>
        </w:rPr>
        <w:t>2018/0</w:t>
      </w:r>
      <w:r w:rsidR="00367068" w:rsidRPr="00823CC1">
        <w:rPr>
          <w:rFonts w:ascii="Arial" w:hAnsi="Arial" w:cs="Arial"/>
          <w:b/>
        </w:rPr>
        <w:t>90</w:t>
      </w:r>
      <w:r w:rsidRPr="00823CC1">
        <w:rPr>
          <w:rFonts w:ascii="Arial" w:hAnsi="Arial" w:cs="Arial"/>
          <w:b/>
        </w:rPr>
        <w:t xml:space="preserve"> Declarations of Interest Regarding</w:t>
      </w:r>
    </w:p>
    <w:p w14:paraId="03CA6154" w14:textId="52F52B07" w:rsidR="006F74FB" w:rsidRPr="00823CC1" w:rsidRDefault="006F74FB" w:rsidP="006F74FB">
      <w:pPr>
        <w:pStyle w:val="NoSpacing"/>
        <w:numPr>
          <w:ilvl w:val="0"/>
          <w:numId w:val="3"/>
        </w:numPr>
        <w:tabs>
          <w:tab w:val="left" w:pos="1134"/>
        </w:tabs>
        <w:ind w:left="1134" w:hanging="425"/>
        <w:rPr>
          <w:rFonts w:ascii="Arial" w:hAnsi="Arial" w:cs="Arial"/>
          <w:b/>
        </w:rPr>
      </w:pPr>
      <w:r w:rsidRPr="00823CC1">
        <w:rPr>
          <w:rFonts w:ascii="Arial" w:hAnsi="Arial" w:cs="Arial"/>
          <w:b/>
        </w:rPr>
        <w:t>Agenda Items</w:t>
      </w:r>
    </w:p>
    <w:p w14:paraId="22809678" w14:textId="7044705F" w:rsidR="00004075" w:rsidRPr="00823CC1" w:rsidRDefault="00004075" w:rsidP="00004075">
      <w:pPr>
        <w:pStyle w:val="NoSpacing"/>
        <w:tabs>
          <w:tab w:val="left" w:pos="1134"/>
        </w:tabs>
        <w:ind w:left="1134"/>
        <w:rPr>
          <w:rFonts w:ascii="Arial" w:hAnsi="Arial" w:cs="Arial"/>
        </w:rPr>
      </w:pPr>
    </w:p>
    <w:p w14:paraId="74432C65" w14:textId="77777777" w:rsidR="006F74FB" w:rsidRPr="00823CC1" w:rsidRDefault="006F74FB" w:rsidP="00D13878">
      <w:pPr>
        <w:pStyle w:val="NoSpacing"/>
        <w:rPr>
          <w:rFonts w:ascii="Arial" w:hAnsi="Arial" w:cs="Arial"/>
          <w:b/>
        </w:rPr>
      </w:pPr>
    </w:p>
    <w:p w14:paraId="500B105B" w14:textId="77777777" w:rsidR="006F74FB" w:rsidRPr="00823CC1" w:rsidRDefault="006F74FB" w:rsidP="006F74FB">
      <w:pPr>
        <w:pStyle w:val="NoSpacing"/>
        <w:tabs>
          <w:tab w:val="left" w:pos="709"/>
        </w:tabs>
        <w:ind w:left="1134" w:hanging="425"/>
        <w:rPr>
          <w:rFonts w:ascii="Arial" w:hAnsi="Arial" w:cs="Arial"/>
          <w:b/>
        </w:rPr>
      </w:pPr>
      <w:r w:rsidRPr="00823CC1">
        <w:rPr>
          <w:rFonts w:ascii="Arial" w:hAnsi="Arial" w:cs="Arial"/>
          <w:b/>
        </w:rPr>
        <w:t>b)</w:t>
      </w:r>
      <w:r w:rsidRPr="00823CC1">
        <w:rPr>
          <w:rFonts w:ascii="Arial" w:hAnsi="Arial" w:cs="Arial"/>
          <w:b/>
        </w:rPr>
        <w:tab/>
      </w:r>
      <w:r w:rsidRPr="00823CC1">
        <w:rPr>
          <w:rFonts w:ascii="Arial" w:hAnsi="Arial" w:cs="Arial"/>
          <w:b/>
          <w:lang w:val="en-US"/>
        </w:rPr>
        <w:t>Grant of dispensations regarding Disclosable Pecuniary Interests when setting the Annual Precept</w:t>
      </w:r>
    </w:p>
    <w:p w14:paraId="537F6207" w14:textId="77777777" w:rsidR="006F74FB" w:rsidRPr="00823CC1" w:rsidRDefault="006F74FB" w:rsidP="006F74FB">
      <w:pPr>
        <w:pStyle w:val="NoSpacing"/>
        <w:ind w:left="1134"/>
        <w:rPr>
          <w:rFonts w:ascii="Arial" w:hAnsi="Arial" w:cs="Arial"/>
        </w:rPr>
      </w:pPr>
      <w:r w:rsidRPr="00823CC1">
        <w:rPr>
          <w:rFonts w:ascii="Arial" w:hAnsi="Arial" w:cs="Arial"/>
        </w:rPr>
        <w:t>None</w:t>
      </w:r>
    </w:p>
    <w:p w14:paraId="58E080C1" w14:textId="77777777" w:rsidR="006F74FB" w:rsidRPr="00823CC1" w:rsidRDefault="006F74FB" w:rsidP="006F74FB">
      <w:pPr>
        <w:pStyle w:val="NoSpacing"/>
        <w:ind w:left="1134"/>
        <w:rPr>
          <w:rFonts w:ascii="Arial" w:hAnsi="Arial" w:cs="Arial"/>
        </w:rPr>
      </w:pPr>
    </w:p>
    <w:p w14:paraId="37B860A1" w14:textId="6BA9D82E" w:rsidR="006F74FB" w:rsidRPr="00823CC1" w:rsidRDefault="001F1996" w:rsidP="006F74FB">
      <w:pPr>
        <w:pStyle w:val="NoSpacing"/>
        <w:numPr>
          <w:ilvl w:val="0"/>
          <w:numId w:val="2"/>
        </w:numPr>
        <w:tabs>
          <w:tab w:val="clear" w:pos="1065"/>
        </w:tabs>
        <w:ind w:left="0" w:firstLine="0"/>
        <w:rPr>
          <w:rFonts w:ascii="Arial" w:hAnsi="Arial" w:cs="Arial"/>
          <w:b/>
        </w:rPr>
      </w:pPr>
      <w:r w:rsidRPr="00823CC1">
        <w:rPr>
          <w:rFonts w:ascii="Arial" w:hAnsi="Arial" w:cs="Arial"/>
          <w:b/>
        </w:rPr>
        <w:t>2018/0</w:t>
      </w:r>
      <w:r w:rsidR="00705278" w:rsidRPr="00823CC1">
        <w:rPr>
          <w:rFonts w:ascii="Arial" w:hAnsi="Arial" w:cs="Arial"/>
          <w:b/>
        </w:rPr>
        <w:t>91</w:t>
      </w:r>
      <w:r w:rsidR="006F74FB" w:rsidRPr="00823CC1">
        <w:rPr>
          <w:rFonts w:ascii="Arial" w:hAnsi="Arial" w:cs="Arial"/>
          <w:b/>
        </w:rPr>
        <w:t xml:space="preserve"> Public Consultation</w:t>
      </w:r>
    </w:p>
    <w:p w14:paraId="6DD74396" w14:textId="0DC20BB5" w:rsidR="00705278" w:rsidRPr="00823CC1" w:rsidRDefault="00705278" w:rsidP="00705278">
      <w:pPr>
        <w:pStyle w:val="NoSpacing"/>
        <w:ind w:left="705"/>
        <w:rPr>
          <w:rFonts w:ascii="Arial" w:hAnsi="Arial" w:cs="Arial"/>
        </w:rPr>
      </w:pPr>
      <w:r w:rsidRPr="00823CC1">
        <w:rPr>
          <w:rFonts w:ascii="Arial" w:hAnsi="Arial" w:cs="Arial"/>
        </w:rPr>
        <w:t>Mr Eveleigh spoke about further issues with the developers at Sackmore Lane and his frustration of planning conditions not being adhered to.  The Council explained that he should approach the site manager as he is helpful and will try and help where he can.</w:t>
      </w:r>
    </w:p>
    <w:p w14:paraId="6847D1A1" w14:textId="11F67611" w:rsidR="00DC09B4" w:rsidRPr="00823CC1" w:rsidRDefault="00DC09B4" w:rsidP="00705278">
      <w:pPr>
        <w:pStyle w:val="NoSpacing"/>
        <w:ind w:left="705"/>
        <w:rPr>
          <w:rFonts w:ascii="Arial" w:hAnsi="Arial" w:cs="Arial"/>
        </w:rPr>
      </w:pPr>
      <w:r w:rsidRPr="00823CC1">
        <w:rPr>
          <w:rFonts w:ascii="Arial" w:hAnsi="Arial" w:cs="Arial"/>
        </w:rPr>
        <w:t>Cllr Graham Carr-Jones further explained the procedure of informing North Dorset Development Control on any issues of concern.</w:t>
      </w:r>
    </w:p>
    <w:p w14:paraId="77DDCDC6" w14:textId="71354A69" w:rsidR="00705278" w:rsidRPr="00823CC1" w:rsidRDefault="00705278" w:rsidP="00705278">
      <w:pPr>
        <w:pStyle w:val="NoSpacing"/>
        <w:ind w:left="705"/>
        <w:rPr>
          <w:rFonts w:ascii="Arial" w:hAnsi="Arial" w:cs="Arial"/>
        </w:rPr>
      </w:pPr>
    </w:p>
    <w:p w14:paraId="24749210" w14:textId="7B048F8A" w:rsidR="00705278" w:rsidRPr="00823CC1" w:rsidRDefault="00705278" w:rsidP="00705278">
      <w:pPr>
        <w:pStyle w:val="NoSpacing"/>
        <w:ind w:left="705"/>
        <w:rPr>
          <w:rFonts w:ascii="Arial" w:hAnsi="Arial" w:cs="Arial"/>
        </w:rPr>
      </w:pPr>
    </w:p>
    <w:p w14:paraId="3970AF1F" w14:textId="6B4ACC38" w:rsidR="006F74FB" w:rsidRPr="00823CC1" w:rsidRDefault="006F74FB" w:rsidP="00DE1B25">
      <w:pPr>
        <w:pStyle w:val="NoSpacing"/>
        <w:ind w:firstLine="705"/>
        <w:rPr>
          <w:rFonts w:ascii="Arial" w:hAnsi="Arial" w:cs="Arial"/>
          <w:u w:val="single"/>
        </w:rPr>
      </w:pPr>
      <w:r w:rsidRPr="00823CC1">
        <w:rPr>
          <w:rFonts w:ascii="Arial" w:hAnsi="Arial" w:cs="Arial"/>
          <w:u w:val="single"/>
        </w:rPr>
        <w:t>Council Session</w:t>
      </w:r>
    </w:p>
    <w:p w14:paraId="319391D7" w14:textId="5DD40BDC" w:rsidR="00B7048C" w:rsidRPr="00823CC1" w:rsidRDefault="001F1996" w:rsidP="00B7048C">
      <w:pPr>
        <w:pStyle w:val="NoSpacing"/>
        <w:keepNext/>
        <w:keepLines/>
        <w:numPr>
          <w:ilvl w:val="0"/>
          <w:numId w:val="2"/>
        </w:numPr>
        <w:tabs>
          <w:tab w:val="clear" w:pos="1065"/>
        </w:tabs>
        <w:ind w:left="0" w:firstLine="0"/>
        <w:rPr>
          <w:rFonts w:ascii="Arial" w:hAnsi="Arial" w:cs="Arial"/>
          <w:b/>
        </w:rPr>
      </w:pPr>
      <w:r w:rsidRPr="00823CC1">
        <w:rPr>
          <w:rFonts w:ascii="Arial" w:hAnsi="Arial" w:cs="Arial"/>
          <w:b/>
        </w:rPr>
        <w:t>2018/0</w:t>
      </w:r>
      <w:r w:rsidR="00A24A07" w:rsidRPr="00823CC1">
        <w:rPr>
          <w:rFonts w:ascii="Arial" w:hAnsi="Arial" w:cs="Arial"/>
          <w:b/>
        </w:rPr>
        <w:t>92</w:t>
      </w:r>
      <w:r w:rsidR="006F74FB" w:rsidRPr="00823CC1">
        <w:rPr>
          <w:rFonts w:ascii="Arial" w:hAnsi="Arial" w:cs="Arial"/>
          <w:b/>
        </w:rPr>
        <w:t xml:space="preserve"> Apologies for Absence</w:t>
      </w:r>
    </w:p>
    <w:p w14:paraId="01748253" w14:textId="574D0403" w:rsidR="00B7048C" w:rsidRPr="00823CC1" w:rsidRDefault="005011B4" w:rsidP="00B7048C">
      <w:pPr>
        <w:pStyle w:val="NoSpacing"/>
        <w:keepNext/>
        <w:keepLines/>
        <w:ind w:left="709"/>
        <w:rPr>
          <w:rFonts w:ascii="Arial" w:hAnsi="Arial" w:cs="Arial"/>
        </w:rPr>
      </w:pPr>
      <w:r w:rsidRPr="00823CC1">
        <w:rPr>
          <w:rFonts w:ascii="Arial" w:hAnsi="Arial" w:cs="Arial"/>
        </w:rPr>
        <w:t xml:space="preserve">Cllr </w:t>
      </w:r>
      <w:r w:rsidR="00A86FBA" w:rsidRPr="00823CC1">
        <w:rPr>
          <w:rFonts w:ascii="Arial" w:hAnsi="Arial" w:cs="Arial"/>
        </w:rPr>
        <w:t>Tacon</w:t>
      </w:r>
      <w:r w:rsidR="00A24A07" w:rsidRPr="00823CC1">
        <w:rPr>
          <w:rFonts w:ascii="Arial" w:hAnsi="Arial" w:cs="Arial"/>
        </w:rPr>
        <w:t>, Cllr Mrs Ruth, Cllr Mr Ruth and Cllr Jane Westbrook.</w:t>
      </w:r>
    </w:p>
    <w:p w14:paraId="58FDF33E" w14:textId="77777777" w:rsidR="001F1996" w:rsidRPr="00823CC1" w:rsidRDefault="001F1996" w:rsidP="00A86FBA">
      <w:pPr>
        <w:tabs>
          <w:tab w:val="left" w:pos="1133"/>
        </w:tabs>
        <w:rPr>
          <w:lang w:val="en-US"/>
        </w:rPr>
      </w:pPr>
    </w:p>
    <w:p w14:paraId="1D32AE4E" w14:textId="3C950A52" w:rsidR="006F74FB" w:rsidRPr="00823CC1" w:rsidRDefault="001F1996" w:rsidP="006F74FB">
      <w:pPr>
        <w:pStyle w:val="NoSpacing"/>
        <w:numPr>
          <w:ilvl w:val="0"/>
          <w:numId w:val="2"/>
        </w:numPr>
        <w:tabs>
          <w:tab w:val="clear" w:pos="1065"/>
        </w:tabs>
        <w:ind w:left="0" w:firstLine="0"/>
        <w:rPr>
          <w:rFonts w:ascii="Arial" w:hAnsi="Arial" w:cs="Arial"/>
          <w:b/>
        </w:rPr>
      </w:pPr>
      <w:r w:rsidRPr="00823CC1">
        <w:rPr>
          <w:rFonts w:ascii="Arial" w:hAnsi="Arial" w:cs="Arial"/>
          <w:b/>
        </w:rPr>
        <w:t>2018/0</w:t>
      </w:r>
      <w:r w:rsidR="00A24A07" w:rsidRPr="00823CC1">
        <w:rPr>
          <w:rFonts w:ascii="Arial" w:hAnsi="Arial" w:cs="Arial"/>
          <w:b/>
        </w:rPr>
        <w:t>93</w:t>
      </w:r>
      <w:r w:rsidR="006F74FB" w:rsidRPr="00823CC1">
        <w:rPr>
          <w:rFonts w:ascii="Arial" w:hAnsi="Arial" w:cs="Arial"/>
          <w:b/>
        </w:rPr>
        <w:t xml:space="preserve"> Chairman’s Urgent Business </w:t>
      </w:r>
    </w:p>
    <w:p w14:paraId="5551412E" w14:textId="47F28AC3" w:rsidR="00F025B9" w:rsidRPr="00823CC1" w:rsidRDefault="001C5B7A" w:rsidP="006F74FB">
      <w:pPr>
        <w:tabs>
          <w:tab w:val="center" w:pos="4320"/>
        </w:tabs>
        <w:ind w:left="709"/>
        <w:rPr>
          <w:rFonts w:ascii="Arial" w:hAnsi="Arial" w:cs="Arial"/>
          <w:sz w:val="22"/>
          <w:szCs w:val="22"/>
        </w:rPr>
      </w:pPr>
      <w:r w:rsidRPr="00823CC1">
        <w:rPr>
          <w:rFonts w:ascii="Arial" w:hAnsi="Arial" w:cs="Arial"/>
          <w:sz w:val="22"/>
          <w:szCs w:val="22"/>
        </w:rPr>
        <w:t>None.</w:t>
      </w:r>
    </w:p>
    <w:p w14:paraId="3F7E1E3F" w14:textId="77777777" w:rsidR="006F74FB" w:rsidRPr="00823CC1" w:rsidRDefault="006F74FB" w:rsidP="00DE1B25">
      <w:pPr>
        <w:tabs>
          <w:tab w:val="center" w:pos="4320"/>
        </w:tabs>
        <w:rPr>
          <w:rFonts w:ascii="Arial" w:hAnsi="Arial" w:cs="Arial"/>
          <w:sz w:val="22"/>
          <w:szCs w:val="22"/>
        </w:rPr>
      </w:pPr>
    </w:p>
    <w:p w14:paraId="367FF89B" w14:textId="40A70A23" w:rsidR="0033200D" w:rsidRPr="00823CC1" w:rsidRDefault="001F1996" w:rsidP="0033200D">
      <w:pPr>
        <w:numPr>
          <w:ilvl w:val="0"/>
          <w:numId w:val="2"/>
        </w:numPr>
        <w:tabs>
          <w:tab w:val="clear" w:pos="1065"/>
        </w:tabs>
        <w:ind w:left="0" w:firstLine="0"/>
        <w:rPr>
          <w:rFonts w:ascii="Arial" w:hAnsi="Arial" w:cs="Arial"/>
          <w:b/>
          <w:sz w:val="22"/>
          <w:szCs w:val="22"/>
        </w:rPr>
      </w:pPr>
      <w:r w:rsidRPr="00823CC1">
        <w:rPr>
          <w:rFonts w:ascii="Arial" w:hAnsi="Arial" w:cs="Arial"/>
          <w:b/>
          <w:sz w:val="22"/>
          <w:szCs w:val="22"/>
        </w:rPr>
        <w:t>2018/0</w:t>
      </w:r>
      <w:r w:rsidR="0006310E" w:rsidRPr="00823CC1">
        <w:rPr>
          <w:rFonts w:ascii="Arial" w:hAnsi="Arial" w:cs="Arial"/>
          <w:b/>
          <w:sz w:val="22"/>
          <w:szCs w:val="22"/>
        </w:rPr>
        <w:t>94</w:t>
      </w:r>
      <w:r w:rsidR="006F74FB" w:rsidRPr="00823CC1">
        <w:rPr>
          <w:rFonts w:ascii="Arial" w:hAnsi="Arial" w:cs="Arial"/>
          <w:b/>
          <w:sz w:val="22"/>
          <w:szCs w:val="22"/>
        </w:rPr>
        <w:t xml:space="preserve"> Minutes</w:t>
      </w:r>
    </w:p>
    <w:p w14:paraId="1A0EB13F" w14:textId="342C9453" w:rsidR="00343FEC" w:rsidRPr="00823CC1" w:rsidRDefault="006F74FB" w:rsidP="0033200D">
      <w:pPr>
        <w:ind w:firstLine="709"/>
        <w:rPr>
          <w:rFonts w:ascii="Arial" w:hAnsi="Arial" w:cs="Arial"/>
          <w:sz w:val="22"/>
          <w:szCs w:val="22"/>
          <w:lang w:val="en-US"/>
        </w:rPr>
      </w:pPr>
      <w:r w:rsidRPr="00823CC1">
        <w:rPr>
          <w:rFonts w:ascii="Arial" w:hAnsi="Arial" w:cs="Arial"/>
          <w:sz w:val="22"/>
          <w:szCs w:val="22"/>
          <w:lang w:val="en-US"/>
        </w:rPr>
        <w:t>The minutes for the</w:t>
      </w:r>
      <w:r w:rsidR="00A42D3D" w:rsidRPr="00823CC1">
        <w:rPr>
          <w:rFonts w:ascii="Arial" w:hAnsi="Arial" w:cs="Arial"/>
          <w:sz w:val="22"/>
          <w:szCs w:val="22"/>
          <w:lang w:val="en-US"/>
        </w:rPr>
        <w:t xml:space="preserve"> </w:t>
      </w:r>
      <w:r w:rsidR="0006310E" w:rsidRPr="00823CC1">
        <w:rPr>
          <w:rFonts w:ascii="Arial" w:hAnsi="Arial" w:cs="Arial"/>
          <w:sz w:val="22"/>
          <w:szCs w:val="22"/>
          <w:lang w:val="en-US"/>
        </w:rPr>
        <w:t>3</w:t>
      </w:r>
      <w:r w:rsidR="0006310E" w:rsidRPr="00823CC1">
        <w:rPr>
          <w:rFonts w:ascii="Arial" w:hAnsi="Arial" w:cs="Arial"/>
          <w:sz w:val="22"/>
          <w:szCs w:val="22"/>
          <w:vertAlign w:val="superscript"/>
          <w:lang w:val="en-US"/>
        </w:rPr>
        <w:t>rd</w:t>
      </w:r>
      <w:r w:rsidR="0006310E" w:rsidRPr="00823CC1">
        <w:rPr>
          <w:rFonts w:ascii="Arial" w:hAnsi="Arial" w:cs="Arial"/>
          <w:sz w:val="22"/>
          <w:szCs w:val="22"/>
          <w:lang w:val="en-US"/>
        </w:rPr>
        <w:t xml:space="preserve"> of September</w:t>
      </w:r>
      <w:r w:rsidR="008E32AE" w:rsidRPr="00823CC1">
        <w:rPr>
          <w:rFonts w:ascii="Arial" w:hAnsi="Arial" w:cs="Arial"/>
          <w:sz w:val="22"/>
          <w:szCs w:val="22"/>
          <w:lang w:val="en-US"/>
        </w:rPr>
        <w:t xml:space="preserve"> 2018</w:t>
      </w:r>
      <w:r w:rsidRPr="00823CC1">
        <w:rPr>
          <w:rFonts w:ascii="Arial" w:hAnsi="Arial" w:cs="Arial"/>
          <w:sz w:val="22"/>
          <w:szCs w:val="22"/>
          <w:lang w:val="en-US"/>
        </w:rPr>
        <w:t xml:space="preserve"> were agreed and signed.</w:t>
      </w:r>
    </w:p>
    <w:p w14:paraId="1C059E84" w14:textId="1E9EFEF4" w:rsidR="0033200D" w:rsidRPr="00823CC1" w:rsidRDefault="0033200D" w:rsidP="0033200D">
      <w:pPr>
        <w:ind w:firstLine="709"/>
        <w:rPr>
          <w:rFonts w:ascii="Arial" w:hAnsi="Arial" w:cs="Arial"/>
          <w:b/>
          <w:sz w:val="22"/>
          <w:szCs w:val="22"/>
        </w:rPr>
      </w:pPr>
    </w:p>
    <w:p w14:paraId="21852AF5" w14:textId="2767E301" w:rsidR="006F74FB" w:rsidRPr="00823CC1" w:rsidRDefault="0033200D" w:rsidP="0033200D">
      <w:pPr>
        <w:rPr>
          <w:rFonts w:ascii="Arial" w:hAnsi="Arial" w:cs="Arial"/>
          <w:sz w:val="22"/>
          <w:szCs w:val="22"/>
          <w:lang w:val="en-US"/>
        </w:rPr>
      </w:pPr>
      <w:r w:rsidRPr="00823CC1">
        <w:rPr>
          <w:rFonts w:ascii="Arial" w:hAnsi="Arial" w:cs="Arial"/>
          <w:b/>
          <w:sz w:val="22"/>
          <w:szCs w:val="22"/>
        </w:rPr>
        <w:t>7.</w:t>
      </w:r>
      <w:r w:rsidRPr="00823CC1">
        <w:rPr>
          <w:rFonts w:ascii="Arial" w:hAnsi="Arial" w:cs="Arial"/>
          <w:b/>
          <w:sz w:val="22"/>
          <w:szCs w:val="22"/>
        </w:rPr>
        <w:tab/>
      </w:r>
      <w:r w:rsidR="001F1996" w:rsidRPr="00823CC1">
        <w:rPr>
          <w:rFonts w:ascii="Arial" w:hAnsi="Arial" w:cs="Arial"/>
          <w:b/>
          <w:sz w:val="22"/>
          <w:szCs w:val="22"/>
        </w:rPr>
        <w:t>2018/0</w:t>
      </w:r>
      <w:r w:rsidR="0006310E" w:rsidRPr="00823CC1">
        <w:rPr>
          <w:rFonts w:ascii="Arial" w:hAnsi="Arial" w:cs="Arial"/>
          <w:b/>
          <w:sz w:val="22"/>
          <w:szCs w:val="22"/>
        </w:rPr>
        <w:t>95</w:t>
      </w:r>
      <w:r w:rsidR="006F74FB" w:rsidRPr="00823CC1">
        <w:rPr>
          <w:rFonts w:ascii="Arial" w:hAnsi="Arial" w:cs="Arial"/>
          <w:b/>
          <w:sz w:val="22"/>
          <w:szCs w:val="22"/>
        </w:rPr>
        <w:t xml:space="preserve"> Matters arising from the previous minutes (not on agenda)</w:t>
      </w:r>
    </w:p>
    <w:p w14:paraId="7BFC5FFA" w14:textId="490FA1FB" w:rsidR="009D007B" w:rsidRPr="00823CC1" w:rsidRDefault="008D5DFD" w:rsidP="0006310E">
      <w:pPr>
        <w:rPr>
          <w:rFonts w:ascii="Arial" w:hAnsi="Arial" w:cs="Arial"/>
          <w:sz w:val="22"/>
          <w:szCs w:val="22"/>
        </w:rPr>
      </w:pPr>
      <w:r w:rsidRPr="00823CC1">
        <w:rPr>
          <w:rFonts w:ascii="Arial" w:hAnsi="Arial" w:cs="Arial"/>
          <w:b/>
          <w:sz w:val="22"/>
          <w:szCs w:val="22"/>
        </w:rPr>
        <w:t xml:space="preserve">           </w:t>
      </w:r>
      <w:r w:rsidR="0006310E" w:rsidRPr="00823CC1">
        <w:rPr>
          <w:rFonts w:ascii="Arial" w:hAnsi="Arial" w:cs="Arial"/>
          <w:sz w:val="22"/>
          <w:szCs w:val="22"/>
        </w:rPr>
        <w:t>A.</w:t>
      </w:r>
      <w:r w:rsidR="0006310E" w:rsidRPr="00823CC1">
        <w:rPr>
          <w:rFonts w:ascii="Arial" w:hAnsi="Arial" w:cs="Arial"/>
          <w:sz w:val="22"/>
          <w:szCs w:val="22"/>
        </w:rPr>
        <w:tab/>
        <w:t xml:space="preserve">The container at the </w:t>
      </w:r>
      <w:r w:rsidR="009E79A0" w:rsidRPr="00823CC1">
        <w:rPr>
          <w:rFonts w:ascii="Arial" w:hAnsi="Arial" w:cs="Arial"/>
          <w:sz w:val="22"/>
          <w:szCs w:val="22"/>
        </w:rPr>
        <w:t>Recreation</w:t>
      </w:r>
      <w:r w:rsidR="0006310E" w:rsidRPr="00823CC1">
        <w:rPr>
          <w:rFonts w:ascii="Arial" w:hAnsi="Arial" w:cs="Arial"/>
          <w:sz w:val="22"/>
          <w:szCs w:val="22"/>
        </w:rPr>
        <w:t xml:space="preserve"> Ground – deferred to the next meeting.</w:t>
      </w:r>
    </w:p>
    <w:p w14:paraId="6581E950" w14:textId="4AE5EB79" w:rsidR="0006310E" w:rsidRPr="00823CC1" w:rsidRDefault="0006310E" w:rsidP="0006310E">
      <w:pPr>
        <w:rPr>
          <w:rFonts w:ascii="Arial" w:hAnsi="Arial" w:cs="Arial"/>
          <w:sz w:val="22"/>
          <w:szCs w:val="22"/>
        </w:rPr>
      </w:pPr>
      <w:r w:rsidRPr="00823CC1">
        <w:rPr>
          <w:rFonts w:ascii="Arial" w:hAnsi="Arial" w:cs="Arial"/>
          <w:sz w:val="22"/>
          <w:szCs w:val="22"/>
        </w:rPr>
        <w:tab/>
        <w:t>B.</w:t>
      </w:r>
      <w:r w:rsidRPr="00823CC1">
        <w:rPr>
          <w:rFonts w:ascii="Arial" w:hAnsi="Arial" w:cs="Arial"/>
          <w:sz w:val="22"/>
          <w:szCs w:val="22"/>
        </w:rPr>
        <w:tab/>
        <w:t xml:space="preserve">The hedges along Burton Street </w:t>
      </w:r>
      <w:r w:rsidR="009E79A0" w:rsidRPr="00823CC1">
        <w:rPr>
          <w:rFonts w:ascii="Arial" w:hAnsi="Arial" w:cs="Arial"/>
          <w:sz w:val="22"/>
          <w:szCs w:val="22"/>
        </w:rPr>
        <w:t>still</w:t>
      </w:r>
      <w:r w:rsidRPr="00823CC1">
        <w:rPr>
          <w:rFonts w:ascii="Arial" w:hAnsi="Arial" w:cs="Arial"/>
          <w:sz w:val="22"/>
          <w:szCs w:val="22"/>
        </w:rPr>
        <w:t xml:space="preserve"> have not been cut, the clerk will forward a </w:t>
      </w:r>
    </w:p>
    <w:p w14:paraId="7B7F2F56" w14:textId="5427011C" w:rsidR="0006310E" w:rsidRPr="00823CC1" w:rsidRDefault="0006310E" w:rsidP="0006310E">
      <w:pPr>
        <w:rPr>
          <w:rFonts w:ascii="Arial" w:hAnsi="Arial" w:cs="Arial"/>
          <w:sz w:val="22"/>
          <w:szCs w:val="22"/>
        </w:rPr>
      </w:pPr>
      <w:r w:rsidRPr="00823CC1">
        <w:rPr>
          <w:rFonts w:ascii="Arial" w:hAnsi="Arial" w:cs="Arial"/>
          <w:sz w:val="22"/>
          <w:szCs w:val="22"/>
        </w:rPr>
        <w:tab/>
      </w:r>
      <w:r w:rsidRPr="00823CC1">
        <w:rPr>
          <w:rFonts w:ascii="Arial" w:hAnsi="Arial" w:cs="Arial"/>
          <w:sz w:val="22"/>
          <w:szCs w:val="22"/>
        </w:rPr>
        <w:tab/>
        <w:t>Follow up letter to the developer.</w:t>
      </w:r>
    </w:p>
    <w:p w14:paraId="77627AFE" w14:textId="0A24AC7D" w:rsidR="0006310E" w:rsidRPr="00823CC1" w:rsidRDefault="0006310E" w:rsidP="0006310E">
      <w:pPr>
        <w:rPr>
          <w:rFonts w:ascii="Arial" w:hAnsi="Arial" w:cs="Arial"/>
          <w:sz w:val="22"/>
          <w:szCs w:val="22"/>
        </w:rPr>
      </w:pPr>
      <w:r w:rsidRPr="00823CC1">
        <w:rPr>
          <w:rFonts w:ascii="Arial" w:hAnsi="Arial" w:cs="Arial"/>
          <w:sz w:val="22"/>
          <w:szCs w:val="22"/>
        </w:rPr>
        <w:tab/>
      </w:r>
      <w:r w:rsidRPr="00823CC1">
        <w:rPr>
          <w:rFonts w:ascii="Arial" w:hAnsi="Arial" w:cs="Arial"/>
          <w:sz w:val="22"/>
          <w:szCs w:val="22"/>
        </w:rPr>
        <w:tab/>
        <w:t xml:space="preserve">The Chairman reported that he had done some research regarding the mirror in </w:t>
      </w:r>
    </w:p>
    <w:p w14:paraId="3BF9F2E7" w14:textId="1BA620FF" w:rsidR="0006310E" w:rsidRPr="00823CC1" w:rsidRDefault="0006310E" w:rsidP="0006310E">
      <w:pPr>
        <w:rPr>
          <w:rFonts w:ascii="Arial" w:hAnsi="Arial" w:cs="Arial"/>
          <w:sz w:val="22"/>
          <w:szCs w:val="22"/>
        </w:rPr>
      </w:pPr>
      <w:r w:rsidRPr="00823CC1">
        <w:rPr>
          <w:rFonts w:ascii="Arial" w:hAnsi="Arial" w:cs="Arial"/>
          <w:sz w:val="22"/>
          <w:szCs w:val="22"/>
        </w:rPr>
        <w:tab/>
      </w:r>
      <w:r w:rsidRPr="00823CC1">
        <w:rPr>
          <w:rFonts w:ascii="Arial" w:hAnsi="Arial" w:cs="Arial"/>
          <w:sz w:val="22"/>
          <w:szCs w:val="22"/>
        </w:rPr>
        <w:tab/>
        <w:t xml:space="preserve">Pilwell and he is awaiting the outcome as the land is leased and he will go </w:t>
      </w:r>
    </w:p>
    <w:p w14:paraId="4F4CA83C" w14:textId="37B21BC9" w:rsidR="0006310E" w:rsidRPr="00823CC1" w:rsidRDefault="0006310E" w:rsidP="0006310E">
      <w:pPr>
        <w:rPr>
          <w:rFonts w:ascii="Arial" w:hAnsi="Arial" w:cs="Arial"/>
          <w:sz w:val="22"/>
          <w:szCs w:val="22"/>
        </w:rPr>
      </w:pPr>
      <w:r w:rsidRPr="00823CC1">
        <w:rPr>
          <w:rFonts w:ascii="Arial" w:hAnsi="Arial" w:cs="Arial"/>
          <w:sz w:val="22"/>
          <w:szCs w:val="22"/>
        </w:rPr>
        <w:tab/>
      </w:r>
      <w:r w:rsidRPr="00823CC1">
        <w:rPr>
          <w:rFonts w:ascii="Arial" w:hAnsi="Arial" w:cs="Arial"/>
          <w:sz w:val="22"/>
          <w:szCs w:val="22"/>
        </w:rPr>
        <w:tab/>
        <w:t>through the paperwork and come back to us.</w:t>
      </w:r>
    </w:p>
    <w:p w14:paraId="46E0B0EE" w14:textId="5D2D7916" w:rsidR="00064535" w:rsidRPr="00823CC1" w:rsidRDefault="00064535" w:rsidP="0006310E">
      <w:pPr>
        <w:rPr>
          <w:rFonts w:ascii="Arial" w:hAnsi="Arial" w:cs="Arial"/>
          <w:sz w:val="22"/>
          <w:szCs w:val="22"/>
        </w:rPr>
      </w:pPr>
      <w:r w:rsidRPr="00823CC1">
        <w:rPr>
          <w:rFonts w:ascii="Arial" w:hAnsi="Arial" w:cs="Arial"/>
          <w:sz w:val="22"/>
          <w:szCs w:val="22"/>
        </w:rPr>
        <w:tab/>
        <w:t>C.</w:t>
      </w:r>
      <w:r w:rsidRPr="00823CC1">
        <w:rPr>
          <w:rFonts w:ascii="Arial" w:hAnsi="Arial" w:cs="Arial"/>
          <w:sz w:val="22"/>
          <w:szCs w:val="22"/>
        </w:rPr>
        <w:tab/>
        <w:t>The paperwork has been signed and the cheque is now received.</w:t>
      </w:r>
    </w:p>
    <w:p w14:paraId="348B3A4D" w14:textId="5930564E" w:rsidR="00064535" w:rsidRPr="00823CC1" w:rsidRDefault="00064535" w:rsidP="0006310E">
      <w:pPr>
        <w:rPr>
          <w:rFonts w:ascii="Arial" w:hAnsi="Arial" w:cs="Arial"/>
          <w:sz w:val="22"/>
          <w:szCs w:val="22"/>
        </w:rPr>
      </w:pPr>
      <w:r w:rsidRPr="00823CC1">
        <w:rPr>
          <w:rFonts w:ascii="Arial" w:hAnsi="Arial" w:cs="Arial"/>
          <w:sz w:val="22"/>
          <w:szCs w:val="22"/>
        </w:rPr>
        <w:tab/>
        <w:t>D.</w:t>
      </w:r>
      <w:r w:rsidRPr="00823CC1">
        <w:rPr>
          <w:rFonts w:ascii="Arial" w:hAnsi="Arial" w:cs="Arial"/>
          <w:sz w:val="22"/>
          <w:szCs w:val="22"/>
        </w:rPr>
        <w:tab/>
        <w:t>Mrs Boyce spoke re the community hub. Below is a copy of her report.</w:t>
      </w:r>
    </w:p>
    <w:p w14:paraId="2719C4BD" w14:textId="77777777" w:rsidR="00064535" w:rsidRPr="00823CC1" w:rsidRDefault="00064535" w:rsidP="00064535">
      <w:pPr>
        <w:rPr>
          <w:rFonts w:ascii="Arial" w:hAnsi="Arial" w:cs="Arial"/>
          <w:sz w:val="22"/>
          <w:szCs w:val="22"/>
        </w:rPr>
      </w:pPr>
      <w:r w:rsidRPr="00823CC1">
        <w:rPr>
          <w:rFonts w:ascii="Arial" w:hAnsi="Arial" w:cs="Arial"/>
          <w:sz w:val="22"/>
          <w:szCs w:val="22"/>
        </w:rPr>
        <w:tab/>
      </w:r>
      <w:r w:rsidRPr="00823CC1">
        <w:rPr>
          <w:rFonts w:ascii="Arial" w:hAnsi="Arial" w:cs="Arial"/>
          <w:sz w:val="22"/>
          <w:szCs w:val="22"/>
        </w:rPr>
        <w:tab/>
        <w:t xml:space="preserve">Progress Report to Marnhull Parish Council </w:t>
      </w:r>
    </w:p>
    <w:p w14:paraId="02222E80" w14:textId="77777777" w:rsidR="00064535" w:rsidRPr="00823CC1" w:rsidRDefault="00064535" w:rsidP="00064535">
      <w:pPr>
        <w:rPr>
          <w:rFonts w:ascii="Arial" w:hAnsi="Arial" w:cs="Arial"/>
          <w:sz w:val="22"/>
          <w:szCs w:val="22"/>
        </w:rPr>
      </w:pPr>
      <w:r w:rsidRPr="00823CC1">
        <w:rPr>
          <w:rFonts w:ascii="Arial" w:hAnsi="Arial" w:cs="Arial"/>
          <w:sz w:val="22"/>
          <w:szCs w:val="22"/>
        </w:rPr>
        <w:t xml:space="preserve">1. At the open meeting on 8 September 20 people signed up to volunteer to sit at the desk when the Hub opens. We also have a working party to help Adrian clear the premises, clean and prepare the shop for opening. </w:t>
      </w:r>
    </w:p>
    <w:p w14:paraId="693EA2EB" w14:textId="77777777" w:rsidR="00064535" w:rsidRPr="00823CC1" w:rsidRDefault="00064535" w:rsidP="00064535">
      <w:pPr>
        <w:rPr>
          <w:rFonts w:ascii="Arial" w:hAnsi="Arial" w:cs="Arial"/>
          <w:sz w:val="22"/>
          <w:szCs w:val="22"/>
        </w:rPr>
      </w:pPr>
      <w:r w:rsidRPr="00823CC1">
        <w:rPr>
          <w:rFonts w:ascii="Arial" w:hAnsi="Arial" w:cs="Arial"/>
          <w:sz w:val="22"/>
          <w:szCs w:val="22"/>
        </w:rPr>
        <w:t xml:space="preserve">2. We are pleased to report an incredibly positive response from the village with regard to our fundraising. This has taken the format of sponsoring tiles in the butcher’s shop.  3. Currently we have raised £1000 for the sponsoring of the ‘art’ wall for </w:t>
      </w:r>
    </w:p>
    <w:p w14:paraId="7E2DFC12" w14:textId="7DC529CB" w:rsidR="003E26FE" w:rsidRPr="00823CC1" w:rsidRDefault="00064535" w:rsidP="00064535">
      <w:pPr>
        <w:rPr>
          <w:rFonts w:ascii="Arial" w:hAnsi="Arial" w:cs="Arial"/>
          <w:sz w:val="22"/>
          <w:szCs w:val="22"/>
        </w:rPr>
      </w:pPr>
      <w:r w:rsidRPr="00823CC1">
        <w:rPr>
          <w:rFonts w:ascii="Arial" w:hAnsi="Arial" w:cs="Arial"/>
          <w:sz w:val="22"/>
          <w:szCs w:val="22"/>
        </w:rPr>
        <w:t xml:space="preserve">3 years and a total of £590 from other businesses and </w:t>
      </w:r>
      <w:r w:rsidR="009E79A0" w:rsidRPr="00823CC1">
        <w:rPr>
          <w:rFonts w:ascii="Arial" w:hAnsi="Arial" w:cs="Arial"/>
          <w:sz w:val="22"/>
          <w:szCs w:val="22"/>
        </w:rPr>
        <w:t>individuals. Our</w:t>
      </w:r>
      <w:r w:rsidRPr="00823CC1">
        <w:rPr>
          <w:rFonts w:ascii="Arial" w:hAnsi="Arial" w:cs="Arial"/>
          <w:sz w:val="22"/>
          <w:szCs w:val="22"/>
        </w:rPr>
        <w:t xml:space="preserve"> grand total today is £1610.</w:t>
      </w:r>
    </w:p>
    <w:p w14:paraId="4E6425B4" w14:textId="77777777" w:rsidR="003E26FE" w:rsidRPr="00823CC1" w:rsidRDefault="00064535" w:rsidP="00064535">
      <w:pPr>
        <w:rPr>
          <w:rFonts w:ascii="Arial" w:hAnsi="Arial" w:cs="Arial"/>
          <w:sz w:val="22"/>
          <w:szCs w:val="22"/>
        </w:rPr>
      </w:pPr>
      <w:r w:rsidRPr="00823CC1">
        <w:rPr>
          <w:rFonts w:ascii="Arial" w:hAnsi="Arial" w:cs="Arial"/>
          <w:sz w:val="22"/>
          <w:szCs w:val="22"/>
        </w:rPr>
        <w:lastRenderedPageBreak/>
        <w:t xml:space="preserve"> 4. This means that we are able to open the Hub on December 14 at 3pm with a carol concert including donkeys and mince pies! This support from the village will also help to pay the rent of £200 per month until other fundraising avenues come through. </w:t>
      </w:r>
    </w:p>
    <w:p w14:paraId="77FF868B" w14:textId="77777777" w:rsidR="003E26FE" w:rsidRPr="00823CC1" w:rsidRDefault="00064535" w:rsidP="00064535">
      <w:pPr>
        <w:rPr>
          <w:rFonts w:ascii="Arial" w:hAnsi="Arial" w:cs="Arial"/>
          <w:sz w:val="22"/>
          <w:szCs w:val="22"/>
        </w:rPr>
      </w:pPr>
      <w:r w:rsidRPr="00823CC1">
        <w:rPr>
          <w:rFonts w:ascii="Arial" w:hAnsi="Arial" w:cs="Arial"/>
          <w:sz w:val="22"/>
          <w:szCs w:val="22"/>
        </w:rPr>
        <w:t xml:space="preserve">5. Other fundraising approaches have been made to Tescos Bags of Help and Dorset Community Innovation Fund Round 3 which we hope to hear fairly soon if we have been successful. </w:t>
      </w:r>
    </w:p>
    <w:p w14:paraId="5280A9E5" w14:textId="77777777" w:rsidR="003E26FE" w:rsidRPr="00823CC1" w:rsidRDefault="00064535" w:rsidP="00064535">
      <w:pPr>
        <w:rPr>
          <w:rFonts w:ascii="Arial" w:hAnsi="Arial" w:cs="Arial"/>
          <w:sz w:val="22"/>
          <w:szCs w:val="22"/>
        </w:rPr>
      </w:pPr>
      <w:r w:rsidRPr="00823CC1">
        <w:rPr>
          <w:rFonts w:ascii="Arial" w:hAnsi="Arial" w:cs="Arial"/>
          <w:sz w:val="22"/>
          <w:szCs w:val="22"/>
        </w:rPr>
        <w:t xml:space="preserve">6. Adrian is in the process of getting us a licence to use the shop and maybe the store room in the future if we are successful with his solicitors  </w:t>
      </w:r>
    </w:p>
    <w:p w14:paraId="58B5198C" w14:textId="77777777" w:rsidR="003E26FE" w:rsidRPr="00823CC1" w:rsidRDefault="00064535" w:rsidP="00064535">
      <w:pPr>
        <w:rPr>
          <w:rFonts w:ascii="Arial" w:hAnsi="Arial" w:cs="Arial"/>
          <w:sz w:val="22"/>
          <w:szCs w:val="22"/>
        </w:rPr>
      </w:pPr>
      <w:r w:rsidRPr="00823CC1">
        <w:rPr>
          <w:rFonts w:ascii="Arial" w:hAnsi="Arial" w:cs="Arial"/>
          <w:sz w:val="22"/>
          <w:szCs w:val="22"/>
        </w:rPr>
        <w:t xml:space="preserve">7. We now have a bank account with HSBC and people are already paying money in by BACS. 8. We may also do some crowd funding but at the moment the sponsored tile project is being so successful that we  </w:t>
      </w:r>
    </w:p>
    <w:p w14:paraId="7FA5C622" w14:textId="77777777" w:rsidR="003E26FE" w:rsidRPr="00823CC1" w:rsidRDefault="00064535" w:rsidP="00064535">
      <w:pPr>
        <w:rPr>
          <w:rFonts w:ascii="Arial" w:hAnsi="Arial" w:cs="Arial"/>
          <w:sz w:val="22"/>
          <w:szCs w:val="22"/>
        </w:rPr>
      </w:pPr>
      <w:r w:rsidRPr="00823CC1">
        <w:rPr>
          <w:rFonts w:ascii="Arial" w:hAnsi="Arial" w:cs="Arial"/>
          <w:sz w:val="22"/>
          <w:szCs w:val="22"/>
        </w:rPr>
        <w:t xml:space="preserve">9. Siam Builders have not come back with any offer of funds. They say they will consider it when they have sold some of the houses although they say the affordable housing places a lot of ﬁnancial pressure on them! </w:t>
      </w:r>
    </w:p>
    <w:p w14:paraId="2E6BC745" w14:textId="15AEF15A" w:rsidR="00064535" w:rsidRPr="00823CC1" w:rsidRDefault="00064535" w:rsidP="00064535">
      <w:pPr>
        <w:rPr>
          <w:rFonts w:ascii="Arial" w:hAnsi="Arial" w:cs="Arial"/>
          <w:sz w:val="22"/>
          <w:szCs w:val="22"/>
        </w:rPr>
      </w:pPr>
      <w:r w:rsidRPr="00823CC1">
        <w:rPr>
          <w:rFonts w:ascii="Arial" w:hAnsi="Arial" w:cs="Arial"/>
          <w:sz w:val="22"/>
          <w:szCs w:val="22"/>
        </w:rPr>
        <w:t>10.Finally just to say I have managed to buy a wooden till from the 1940/50s for the Hub. The ring when opening the drawer alone is enough to bring back many memories for the older generation who remember them!</w:t>
      </w:r>
    </w:p>
    <w:p w14:paraId="736DCBDB" w14:textId="5632794F" w:rsidR="003E26FE" w:rsidRPr="00823CC1" w:rsidRDefault="003E26FE" w:rsidP="00064535">
      <w:pPr>
        <w:rPr>
          <w:rFonts w:ascii="Arial" w:hAnsi="Arial" w:cs="Arial"/>
          <w:sz w:val="22"/>
          <w:szCs w:val="22"/>
        </w:rPr>
      </w:pPr>
    </w:p>
    <w:p w14:paraId="6964A323" w14:textId="52F45E6B" w:rsidR="003E26FE" w:rsidRPr="00823CC1" w:rsidRDefault="003E26FE" w:rsidP="00064535">
      <w:pPr>
        <w:rPr>
          <w:rFonts w:ascii="Arial" w:hAnsi="Arial" w:cs="Arial"/>
          <w:sz w:val="22"/>
          <w:szCs w:val="22"/>
        </w:rPr>
      </w:pPr>
      <w:r w:rsidRPr="00823CC1">
        <w:rPr>
          <w:rFonts w:ascii="Arial" w:hAnsi="Arial" w:cs="Arial"/>
          <w:sz w:val="22"/>
          <w:szCs w:val="22"/>
        </w:rPr>
        <w:t>The Parish Council thanked Mrs Boyce for her hard work in getting this off the ground.</w:t>
      </w:r>
    </w:p>
    <w:p w14:paraId="03D7098A" w14:textId="6B959E5D" w:rsidR="00825DD3" w:rsidRPr="00823CC1" w:rsidRDefault="00825DD3" w:rsidP="00064535">
      <w:pPr>
        <w:rPr>
          <w:rFonts w:ascii="Arial" w:hAnsi="Arial" w:cs="Arial"/>
          <w:sz w:val="22"/>
          <w:szCs w:val="22"/>
        </w:rPr>
      </w:pPr>
    </w:p>
    <w:p w14:paraId="65E94E91" w14:textId="787D4077" w:rsidR="00825DD3" w:rsidRPr="00823CC1" w:rsidRDefault="00825DD3" w:rsidP="00064535">
      <w:pPr>
        <w:rPr>
          <w:rFonts w:ascii="Arial" w:hAnsi="Arial" w:cs="Arial"/>
          <w:sz w:val="22"/>
          <w:szCs w:val="22"/>
        </w:rPr>
      </w:pPr>
      <w:r w:rsidRPr="00823CC1">
        <w:rPr>
          <w:rFonts w:ascii="Arial" w:hAnsi="Arial" w:cs="Arial"/>
          <w:sz w:val="22"/>
          <w:szCs w:val="22"/>
        </w:rPr>
        <w:t>E.</w:t>
      </w:r>
      <w:r w:rsidRPr="00823CC1">
        <w:rPr>
          <w:rFonts w:ascii="Arial" w:hAnsi="Arial" w:cs="Arial"/>
          <w:sz w:val="22"/>
          <w:szCs w:val="22"/>
        </w:rPr>
        <w:tab/>
        <w:t xml:space="preserve">Cllr Cullender reported that he had seven volunteers at present and he is hoping to get </w:t>
      </w:r>
      <w:r w:rsidR="009E79A0" w:rsidRPr="00823CC1">
        <w:rPr>
          <w:rFonts w:ascii="Arial" w:hAnsi="Arial" w:cs="Arial"/>
          <w:sz w:val="22"/>
          <w:szCs w:val="22"/>
        </w:rPr>
        <w:t>ten,</w:t>
      </w:r>
      <w:r w:rsidRPr="00823CC1">
        <w:rPr>
          <w:rFonts w:ascii="Arial" w:hAnsi="Arial" w:cs="Arial"/>
          <w:sz w:val="22"/>
          <w:szCs w:val="22"/>
        </w:rPr>
        <w:t xml:space="preserve"> so he is </w:t>
      </w:r>
      <w:r w:rsidR="009E79A0" w:rsidRPr="00823CC1">
        <w:rPr>
          <w:rFonts w:ascii="Arial" w:hAnsi="Arial" w:cs="Arial"/>
          <w:sz w:val="22"/>
          <w:szCs w:val="22"/>
        </w:rPr>
        <w:t>continuing</w:t>
      </w:r>
      <w:r w:rsidRPr="00823CC1">
        <w:rPr>
          <w:rFonts w:ascii="Arial" w:hAnsi="Arial" w:cs="Arial"/>
          <w:sz w:val="22"/>
          <w:szCs w:val="22"/>
        </w:rPr>
        <w:t xml:space="preserve"> trying to recruit some more.</w:t>
      </w:r>
    </w:p>
    <w:p w14:paraId="4CB34B89" w14:textId="1CCED595" w:rsidR="00825DD3" w:rsidRPr="00823CC1" w:rsidRDefault="00825DD3" w:rsidP="00064535">
      <w:pPr>
        <w:rPr>
          <w:rFonts w:ascii="Arial" w:hAnsi="Arial" w:cs="Arial"/>
          <w:sz w:val="22"/>
          <w:szCs w:val="22"/>
        </w:rPr>
      </w:pPr>
      <w:r w:rsidRPr="00823CC1">
        <w:rPr>
          <w:rFonts w:ascii="Arial" w:hAnsi="Arial" w:cs="Arial"/>
          <w:sz w:val="22"/>
          <w:szCs w:val="22"/>
        </w:rPr>
        <w:t>F.</w:t>
      </w:r>
      <w:r w:rsidRPr="00823CC1">
        <w:rPr>
          <w:rFonts w:ascii="Arial" w:hAnsi="Arial" w:cs="Arial"/>
          <w:sz w:val="22"/>
          <w:szCs w:val="22"/>
        </w:rPr>
        <w:tab/>
        <w:t>SID’s – This is on hold due to the community speed watch.</w:t>
      </w:r>
    </w:p>
    <w:p w14:paraId="45E477BD" w14:textId="57F3FE32" w:rsidR="00825DD3" w:rsidRPr="00823CC1" w:rsidRDefault="00825DD3" w:rsidP="00064535">
      <w:pPr>
        <w:rPr>
          <w:rFonts w:ascii="Arial" w:hAnsi="Arial" w:cs="Arial"/>
          <w:sz w:val="22"/>
          <w:szCs w:val="22"/>
        </w:rPr>
      </w:pPr>
      <w:r w:rsidRPr="00823CC1">
        <w:rPr>
          <w:rFonts w:ascii="Arial" w:hAnsi="Arial" w:cs="Arial"/>
          <w:sz w:val="22"/>
          <w:szCs w:val="22"/>
        </w:rPr>
        <w:t>G.</w:t>
      </w:r>
      <w:r w:rsidRPr="00823CC1">
        <w:rPr>
          <w:rFonts w:ascii="Arial" w:hAnsi="Arial" w:cs="Arial"/>
          <w:sz w:val="22"/>
          <w:szCs w:val="22"/>
        </w:rPr>
        <w:tab/>
      </w:r>
      <w:r w:rsidR="009E79A0" w:rsidRPr="00823CC1">
        <w:rPr>
          <w:rFonts w:ascii="Arial" w:hAnsi="Arial" w:cs="Arial"/>
          <w:sz w:val="22"/>
          <w:szCs w:val="22"/>
        </w:rPr>
        <w:t>Defibrillator</w:t>
      </w:r>
      <w:r w:rsidRPr="00823CC1">
        <w:rPr>
          <w:rFonts w:ascii="Arial" w:hAnsi="Arial" w:cs="Arial"/>
          <w:sz w:val="22"/>
          <w:szCs w:val="22"/>
        </w:rPr>
        <w:t xml:space="preserve"> – This is on going and Cllr Hamer will report back.</w:t>
      </w:r>
    </w:p>
    <w:p w14:paraId="3407AEE4" w14:textId="20C2D9BC" w:rsidR="00825DD3" w:rsidRPr="00823CC1" w:rsidRDefault="00825DD3" w:rsidP="00064535">
      <w:pPr>
        <w:rPr>
          <w:rFonts w:ascii="Arial" w:hAnsi="Arial" w:cs="Arial"/>
          <w:sz w:val="22"/>
          <w:szCs w:val="22"/>
        </w:rPr>
      </w:pPr>
      <w:r w:rsidRPr="00823CC1">
        <w:rPr>
          <w:rFonts w:ascii="Arial" w:hAnsi="Arial" w:cs="Arial"/>
          <w:sz w:val="22"/>
          <w:szCs w:val="22"/>
        </w:rPr>
        <w:t>H.</w:t>
      </w:r>
      <w:r w:rsidRPr="00823CC1">
        <w:rPr>
          <w:rFonts w:ascii="Arial" w:hAnsi="Arial" w:cs="Arial"/>
          <w:sz w:val="22"/>
          <w:szCs w:val="22"/>
        </w:rPr>
        <w:tab/>
        <w:t>Cllr Hamer reported that Nick Chard has cut the Church Yard and the clerk has paid him.</w:t>
      </w:r>
    </w:p>
    <w:p w14:paraId="6E27C33B" w14:textId="6D046DF6" w:rsidR="00825DD3" w:rsidRPr="00823CC1" w:rsidRDefault="00825DD3" w:rsidP="00064535">
      <w:pPr>
        <w:rPr>
          <w:rFonts w:ascii="Arial" w:hAnsi="Arial" w:cs="Arial"/>
          <w:sz w:val="22"/>
          <w:szCs w:val="22"/>
        </w:rPr>
      </w:pPr>
      <w:r w:rsidRPr="00823CC1">
        <w:rPr>
          <w:rFonts w:ascii="Arial" w:hAnsi="Arial" w:cs="Arial"/>
          <w:sz w:val="22"/>
          <w:szCs w:val="22"/>
        </w:rPr>
        <w:t>I.</w:t>
      </w:r>
      <w:r w:rsidRPr="00823CC1">
        <w:rPr>
          <w:rFonts w:ascii="Arial" w:hAnsi="Arial" w:cs="Arial"/>
          <w:sz w:val="22"/>
          <w:szCs w:val="22"/>
        </w:rPr>
        <w:tab/>
        <w:t>The Chairman and Vice Chair have been to see the site manager and he will not remove the advertising board.</w:t>
      </w:r>
    </w:p>
    <w:p w14:paraId="5BC295A9" w14:textId="77777777" w:rsidR="00825DD3" w:rsidRPr="00823CC1" w:rsidRDefault="00825DD3" w:rsidP="00064535">
      <w:pPr>
        <w:rPr>
          <w:rFonts w:ascii="Arial" w:hAnsi="Arial" w:cs="Arial"/>
          <w:sz w:val="22"/>
          <w:szCs w:val="22"/>
        </w:rPr>
      </w:pPr>
    </w:p>
    <w:p w14:paraId="5F35AFF4" w14:textId="394B755B" w:rsidR="006F74FB" w:rsidRPr="00823CC1" w:rsidRDefault="0033200D" w:rsidP="0033200D">
      <w:pPr>
        <w:rPr>
          <w:rFonts w:ascii="Arial" w:hAnsi="Arial" w:cs="Arial"/>
          <w:sz w:val="22"/>
          <w:szCs w:val="22"/>
        </w:rPr>
      </w:pPr>
      <w:r w:rsidRPr="00823CC1">
        <w:rPr>
          <w:rFonts w:ascii="Arial" w:hAnsi="Arial" w:cs="Arial"/>
          <w:b/>
          <w:sz w:val="22"/>
          <w:szCs w:val="22"/>
        </w:rPr>
        <w:t>8.</w:t>
      </w:r>
      <w:r w:rsidRPr="00823CC1">
        <w:rPr>
          <w:rFonts w:ascii="Arial" w:hAnsi="Arial" w:cs="Arial"/>
          <w:sz w:val="22"/>
          <w:szCs w:val="22"/>
        </w:rPr>
        <w:tab/>
      </w:r>
      <w:r w:rsidR="00DF2703" w:rsidRPr="00823CC1">
        <w:rPr>
          <w:rFonts w:ascii="Arial" w:hAnsi="Arial" w:cs="Arial"/>
          <w:sz w:val="22"/>
          <w:szCs w:val="22"/>
        </w:rPr>
        <w:t>.</w:t>
      </w:r>
      <w:r w:rsidR="00A93F5F" w:rsidRPr="00823CC1">
        <w:rPr>
          <w:rFonts w:ascii="Arial" w:hAnsi="Arial" w:cs="Arial"/>
          <w:b/>
        </w:rPr>
        <w:t>2018/0</w:t>
      </w:r>
      <w:r w:rsidR="00825DD3" w:rsidRPr="00823CC1">
        <w:rPr>
          <w:rFonts w:ascii="Arial" w:hAnsi="Arial" w:cs="Arial"/>
          <w:b/>
        </w:rPr>
        <w:t>96</w:t>
      </w:r>
      <w:r w:rsidR="006F74FB" w:rsidRPr="00823CC1">
        <w:rPr>
          <w:rFonts w:ascii="Arial" w:hAnsi="Arial" w:cs="Arial"/>
          <w:b/>
        </w:rPr>
        <w:t xml:space="preserve"> Financial Matters</w:t>
      </w:r>
    </w:p>
    <w:p w14:paraId="29AC10AA" w14:textId="714BE0A8" w:rsidR="006F74FB" w:rsidRPr="00823CC1" w:rsidRDefault="006F74FB" w:rsidP="006F74FB">
      <w:pPr>
        <w:ind w:left="709"/>
        <w:rPr>
          <w:rFonts w:ascii="Arial" w:hAnsi="Arial" w:cs="Arial"/>
          <w:sz w:val="22"/>
          <w:szCs w:val="22"/>
        </w:rPr>
      </w:pPr>
    </w:p>
    <w:p w14:paraId="4908083F" w14:textId="77777777" w:rsidR="006F74FB" w:rsidRPr="00823CC1" w:rsidRDefault="006F74FB" w:rsidP="006F74FB">
      <w:pPr>
        <w:pStyle w:val="ListParagraph"/>
        <w:numPr>
          <w:ilvl w:val="0"/>
          <w:numId w:val="4"/>
        </w:numPr>
        <w:spacing w:after="0" w:line="240" w:lineRule="auto"/>
        <w:ind w:left="1134" w:hanging="425"/>
        <w:rPr>
          <w:rFonts w:ascii="Arial" w:hAnsi="Arial" w:cs="Arial"/>
        </w:rPr>
      </w:pPr>
      <w:r w:rsidRPr="00823CC1">
        <w:rPr>
          <w:rFonts w:ascii="Arial" w:hAnsi="Arial" w:cs="Arial"/>
          <w:b/>
          <w:bCs/>
        </w:rPr>
        <w:t>Payment Schedule.</w:t>
      </w:r>
    </w:p>
    <w:p w14:paraId="54314575" w14:textId="221EAD9B" w:rsidR="006F74FB" w:rsidRPr="00823CC1" w:rsidRDefault="006F74FB" w:rsidP="00CA67FB">
      <w:pPr>
        <w:ind w:left="709"/>
        <w:rPr>
          <w:rFonts w:ascii="Arial" w:hAnsi="Arial" w:cs="Arial"/>
          <w:sz w:val="22"/>
          <w:szCs w:val="22"/>
          <w:lang w:val="en-US"/>
        </w:rPr>
      </w:pPr>
      <w:r w:rsidRPr="00823CC1">
        <w:rPr>
          <w:rFonts w:ascii="Arial" w:hAnsi="Arial" w:cs="Arial"/>
          <w:sz w:val="22"/>
          <w:szCs w:val="22"/>
          <w:lang w:val="en-US"/>
        </w:rPr>
        <w:t xml:space="preserve"> </w:t>
      </w:r>
      <w:r w:rsidR="0045076D" w:rsidRPr="00823CC1">
        <w:rPr>
          <w:rFonts w:ascii="Arial" w:hAnsi="Arial" w:cs="Arial"/>
          <w:sz w:val="22"/>
          <w:szCs w:val="22"/>
        </w:rPr>
        <w:t xml:space="preserve">The Payment Schedule for </w:t>
      </w:r>
      <w:r w:rsidR="004A1CA1" w:rsidRPr="00823CC1">
        <w:rPr>
          <w:rFonts w:ascii="Arial" w:hAnsi="Arial" w:cs="Arial"/>
          <w:sz w:val="22"/>
          <w:szCs w:val="22"/>
        </w:rPr>
        <w:t>September</w:t>
      </w:r>
      <w:r w:rsidR="008E32AE" w:rsidRPr="00823CC1">
        <w:rPr>
          <w:rFonts w:ascii="Arial" w:hAnsi="Arial" w:cs="Arial"/>
          <w:sz w:val="22"/>
          <w:szCs w:val="22"/>
        </w:rPr>
        <w:t xml:space="preserve"> for</w:t>
      </w:r>
      <w:r w:rsidR="0045076D" w:rsidRPr="00823CC1">
        <w:rPr>
          <w:rFonts w:ascii="Arial" w:hAnsi="Arial" w:cs="Arial"/>
          <w:sz w:val="22"/>
          <w:szCs w:val="22"/>
        </w:rPr>
        <w:t xml:space="preserve"> </w:t>
      </w:r>
      <w:r w:rsidR="004A1CA1" w:rsidRPr="00823CC1">
        <w:rPr>
          <w:rFonts w:ascii="Arial" w:hAnsi="Arial" w:cs="Arial"/>
          <w:sz w:val="22"/>
          <w:szCs w:val="22"/>
        </w:rPr>
        <w:t>£</w:t>
      </w:r>
      <w:r w:rsidR="00F73931" w:rsidRPr="00823CC1">
        <w:t>1982.33</w:t>
      </w:r>
      <w:r w:rsidR="003F4B30" w:rsidRPr="00823CC1">
        <w:rPr>
          <w:b/>
        </w:rPr>
        <w:t xml:space="preserve"> </w:t>
      </w:r>
      <w:r w:rsidR="0045076D" w:rsidRPr="00823CC1">
        <w:rPr>
          <w:rFonts w:ascii="Arial" w:hAnsi="Arial" w:cs="Arial"/>
          <w:sz w:val="22"/>
          <w:szCs w:val="22"/>
        </w:rPr>
        <w:t>was approved.</w:t>
      </w:r>
    </w:p>
    <w:p w14:paraId="4E8BB009" w14:textId="6362980C" w:rsidR="00937C49" w:rsidRPr="00823CC1" w:rsidRDefault="00937C49" w:rsidP="0045076D">
      <w:pPr>
        <w:rPr>
          <w:rFonts w:ascii="Arial" w:hAnsi="Arial" w:cs="Arial"/>
          <w:sz w:val="22"/>
          <w:szCs w:val="22"/>
          <w:lang w:val="en-US"/>
        </w:rPr>
      </w:pPr>
    </w:p>
    <w:p w14:paraId="7919762F" w14:textId="2E3DD646" w:rsidR="006F74FB" w:rsidRPr="00823CC1" w:rsidRDefault="0033200D" w:rsidP="0033200D">
      <w:pPr>
        <w:keepNext/>
        <w:ind w:left="360"/>
        <w:rPr>
          <w:rFonts w:ascii="Arial" w:hAnsi="Arial" w:cs="Arial"/>
          <w:b/>
        </w:rPr>
      </w:pPr>
      <w:r w:rsidRPr="00823CC1">
        <w:rPr>
          <w:rFonts w:ascii="Arial" w:hAnsi="Arial" w:cs="Arial"/>
          <w:b/>
        </w:rPr>
        <w:t xml:space="preserve">9. </w:t>
      </w:r>
      <w:r w:rsidR="00A93F5F" w:rsidRPr="00823CC1">
        <w:rPr>
          <w:rFonts w:ascii="Arial" w:hAnsi="Arial" w:cs="Arial"/>
          <w:b/>
        </w:rPr>
        <w:t>2018/0</w:t>
      </w:r>
      <w:r w:rsidR="002B1614" w:rsidRPr="00823CC1">
        <w:rPr>
          <w:rFonts w:ascii="Arial" w:hAnsi="Arial" w:cs="Arial"/>
          <w:b/>
        </w:rPr>
        <w:t>97</w:t>
      </w:r>
      <w:r w:rsidR="00B219AA" w:rsidRPr="00823CC1">
        <w:rPr>
          <w:rFonts w:ascii="Arial" w:hAnsi="Arial" w:cs="Arial"/>
          <w:b/>
        </w:rPr>
        <w:t xml:space="preserve"> </w:t>
      </w:r>
      <w:r w:rsidR="006F74FB" w:rsidRPr="00823CC1">
        <w:rPr>
          <w:rFonts w:ascii="Arial" w:hAnsi="Arial" w:cs="Arial"/>
          <w:b/>
        </w:rPr>
        <w:t>Planning Matters</w:t>
      </w:r>
    </w:p>
    <w:p w14:paraId="720152FD" w14:textId="0338D811" w:rsidR="0033200D" w:rsidRPr="00823CC1" w:rsidRDefault="002B1614" w:rsidP="0033200D">
      <w:pPr>
        <w:ind w:left="709"/>
        <w:rPr>
          <w:rFonts w:ascii="Arial" w:hAnsi="Arial" w:cs="Arial"/>
          <w:sz w:val="22"/>
          <w:szCs w:val="22"/>
        </w:rPr>
      </w:pPr>
      <w:r w:rsidRPr="00823CC1">
        <w:rPr>
          <w:rFonts w:ascii="Arial" w:hAnsi="Arial" w:cs="Arial"/>
          <w:sz w:val="22"/>
          <w:szCs w:val="22"/>
        </w:rPr>
        <w:t>There was nothing further.</w:t>
      </w:r>
    </w:p>
    <w:p w14:paraId="36C5A751" w14:textId="0565374C" w:rsidR="002B1614" w:rsidRPr="00823CC1" w:rsidRDefault="002B1614" w:rsidP="0033200D">
      <w:pPr>
        <w:ind w:left="709"/>
        <w:rPr>
          <w:rFonts w:ascii="Arial" w:hAnsi="Arial" w:cs="Arial"/>
          <w:sz w:val="22"/>
          <w:szCs w:val="22"/>
        </w:rPr>
      </w:pPr>
    </w:p>
    <w:p w14:paraId="170724F8" w14:textId="2423161E" w:rsidR="009E6456" w:rsidRPr="00823CC1" w:rsidRDefault="009E6456" w:rsidP="0033200D">
      <w:pPr>
        <w:ind w:left="709"/>
        <w:rPr>
          <w:rFonts w:ascii="Arial" w:hAnsi="Arial" w:cs="Arial"/>
          <w:sz w:val="22"/>
          <w:szCs w:val="22"/>
        </w:rPr>
      </w:pPr>
      <w:r w:rsidRPr="00823CC1">
        <w:rPr>
          <w:rFonts w:ascii="Arial" w:hAnsi="Arial" w:cs="Arial"/>
          <w:sz w:val="22"/>
          <w:szCs w:val="22"/>
        </w:rPr>
        <w:t>There was a note from a member of the public regarding the footpath on the plans for the new application that they now plan to bring the footpath onto the land the other side of the building line.</w:t>
      </w:r>
    </w:p>
    <w:p w14:paraId="71145250" w14:textId="2C4DD4B7" w:rsidR="009E6456" w:rsidRPr="00823CC1" w:rsidRDefault="009E6456" w:rsidP="0033200D">
      <w:pPr>
        <w:ind w:left="709"/>
        <w:rPr>
          <w:rFonts w:ascii="Arial" w:hAnsi="Arial" w:cs="Arial"/>
          <w:sz w:val="22"/>
          <w:szCs w:val="22"/>
        </w:rPr>
      </w:pPr>
      <w:r w:rsidRPr="00823CC1">
        <w:rPr>
          <w:rFonts w:ascii="Arial" w:hAnsi="Arial" w:cs="Arial"/>
          <w:sz w:val="22"/>
          <w:szCs w:val="22"/>
        </w:rPr>
        <w:t>And the two storey houses that are backing onto Ashley road with now be bungalows.</w:t>
      </w:r>
    </w:p>
    <w:p w14:paraId="37082986" w14:textId="77777777" w:rsidR="009E6456" w:rsidRPr="00823CC1" w:rsidRDefault="009E6456" w:rsidP="0033200D">
      <w:pPr>
        <w:ind w:left="709"/>
        <w:rPr>
          <w:rFonts w:ascii="Arial" w:hAnsi="Arial" w:cs="Arial"/>
          <w:sz w:val="22"/>
          <w:szCs w:val="22"/>
        </w:rPr>
      </w:pPr>
    </w:p>
    <w:p w14:paraId="0C97B4A8" w14:textId="6E7D0507" w:rsidR="0049418A" w:rsidRPr="00823CC1" w:rsidRDefault="004E7731" w:rsidP="0033200D">
      <w:pPr>
        <w:pStyle w:val="ListParagraph"/>
        <w:numPr>
          <w:ilvl w:val="0"/>
          <w:numId w:val="8"/>
        </w:numPr>
        <w:rPr>
          <w:rFonts w:ascii="Arial" w:hAnsi="Arial" w:cs="Arial"/>
        </w:rPr>
      </w:pPr>
      <w:r w:rsidRPr="00823CC1">
        <w:rPr>
          <w:rFonts w:ascii="Arial" w:hAnsi="Arial" w:cs="Arial"/>
          <w:b/>
        </w:rPr>
        <w:t>2018/0</w:t>
      </w:r>
      <w:r w:rsidR="002B1614" w:rsidRPr="00823CC1">
        <w:rPr>
          <w:rFonts w:ascii="Arial" w:hAnsi="Arial" w:cs="Arial"/>
          <w:b/>
        </w:rPr>
        <w:t>98</w:t>
      </w:r>
      <w:r w:rsidR="006F74FB" w:rsidRPr="00823CC1">
        <w:rPr>
          <w:rFonts w:ascii="Arial" w:hAnsi="Arial" w:cs="Arial"/>
          <w:b/>
        </w:rPr>
        <w:t xml:space="preserve"> Councillors’ Reports</w:t>
      </w:r>
    </w:p>
    <w:p w14:paraId="2C6CE729" w14:textId="137DBA6C" w:rsidR="0033200D" w:rsidRPr="00823CC1" w:rsidRDefault="0033200D" w:rsidP="00632989">
      <w:pPr>
        <w:pStyle w:val="ListParagraph"/>
        <w:rPr>
          <w:rFonts w:ascii="Arial" w:hAnsi="Arial" w:cs="Arial"/>
        </w:rPr>
      </w:pPr>
      <w:r w:rsidRPr="00823CC1">
        <w:rPr>
          <w:rFonts w:ascii="Arial" w:hAnsi="Arial" w:cs="Arial"/>
          <w:b/>
        </w:rPr>
        <w:t>DCC</w:t>
      </w:r>
      <w:r w:rsidRPr="00823CC1">
        <w:rPr>
          <w:rFonts w:ascii="Arial" w:hAnsi="Arial" w:cs="Arial"/>
        </w:rPr>
        <w:t xml:space="preserve"> – Cllr Carr-Jones explained that </w:t>
      </w:r>
      <w:r w:rsidR="009E6456" w:rsidRPr="00823CC1">
        <w:rPr>
          <w:rFonts w:ascii="Arial" w:hAnsi="Arial" w:cs="Arial"/>
        </w:rPr>
        <w:t>it is six months now until the new council is formed.</w:t>
      </w:r>
      <w:r w:rsidR="00632989" w:rsidRPr="00823CC1">
        <w:rPr>
          <w:rFonts w:ascii="Arial" w:hAnsi="Arial" w:cs="Arial"/>
        </w:rPr>
        <w:t xml:space="preserve"> He also explained that</w:t>
      </w:r>
      <w:r w:rsidR="00804D7C" w:rsidRPr="00823CC1">
        <w:rPr>
          <w:rFonts w:ascii="Arial" w:hAnsi="Arial" w:cs="Arial"/>
        </w:rPr>
        <w:t xml:space="preserve"> Matt Prosser had been appointed as</w:t>
      </w:r>
      <w:r w:rsidR="00632989" w:rsidRPr="00823CC1">
        <w:rPr>
          <w:rFonts w:ascii="Arial" w:hAnsi="Arial" w:cs="Arial"/>
        </w:rPr>
        <w:t xml:space="preserve"> the new Chief Executive </w:t>
      </w:r>
      <w:r w:rsidR="00804D7C" w:rsidRPr="00823CC1">
        <w:rPr>
          <w:rFonts w:ascii="Arial" w:hAnsi="Arial" w:cs="Arial"/>
        </w:rPr>
        <w:t>Of NDDC</w:t>
      </w:r>
      <w:r w:rsidR="00632989" w:rsidRPr="00823CC1">
        <w:rPr>
          <w:rFonts w:ascii="Arial" w:hAnsi="Arial" w:cs="Arial"/>
        </w:rPr>
        <w:t>.</w:t>
      </w:r>
      <w:r w:rsidR="00804D7C" w:rsidRPr="00823CC1">
        <w:rPr>
          <w:rFonts w:ascii="Arial" w:hAnsi="Arial" w:cs="Arial"/>
        </w:rPr>
        <w:t xml:space="preserve"> In general terms the day job is continuing but work on setting up the new authority was increasing. </w:t>
      </w:r>
    </w:p>
    <w:p w14:paraId="3FAAB163" w14:textId="77777777" w:rsidR="00230688" w:rsidRPr="00823CC1" w:rsidRDefault="00230688" w:rsidP="00CB4322">
      <w:pPr>
        <w:rPr>
          <w:rFonts w:ascii="Arial" w:eastAsia="Calibri" w:hAnsi="Arial" w:cs="Arial"/>
          <w:b/>
          <w:sz w:val="22"/>
          <w:szCs w:val="22"/>
          <w:lang w:val="en-US"/>
        </w:rPr>
      </w:pPr>
    </w:p>
    <w:p w14:paraId="20060699" w14:textId="77777777" w:rsidR="00230688" w:rsidRPr="00823CC1" w:rsidRDefault="00230688" w:rsidP="0049418A">
      <w:pPr>
        <w:ind w:left="709"/>
        <w:rPr>
          <w:rFonts w:ascii="Arial" w:eastAsia="Calibri" w:hAnsi="Arial" w:cs="Arial"/>
          <w:b/>
          <w:sz w:val="22"/>
          <w:szCs w:val="22"/>
          <w:lang w:val="en-US"/>
        </w:rPr>
      </w:pPr>
    </w:p>
    <w:p w14:paraId="64FE4933" w14:textId="1263F6F6" w:rsidR="00004075" w:rsidRPr="00823CC1" w:rsidRDefault="00004075" w:rsidP="0049418A">
      <w:pPr>
        <w:ind w:left="709"/>
        <w:rPr>
          <w:rFonts w:ascii="Arial" w:eastAsia="Calibri" w:hAnsi="Arial" w:cs="Arial"/>
          <w:b/>
          <w:sz w:val="22"/>
          <w:szCs w:val="22"/>
          <w:lang w:val="en-US"/>
        </w:rPr>
      </w:pPr>
      <w:r w:rsidRPr="00823CC1">
        <w:rPr>
          <w:rFonts w:ascii="Arial" w:eastAsia="Calibri" w:hAnsi="Arial" w:cs="Arial"/>
          <w:b/>
          <w:sz w:val="22"/>
          <w:szCs w:val="22"/>
          <w:lang w:val="en-US"/>
        </w:rPr>
        <w:lastRenderedPageBreak/>
        <w:t>Parish Reports</w:t>
      </w:r>
    </w:p>
    <w:p w14:paraId="7ED29CA6" w14:textId="2B5EF5CB" w:rsidR="003A5255" w:rsidRPr="00823CC1" w:rsidRDefault="003A5255" w:rsidP="0049418A">
      <w:pPr>
        <w:ind w:left="709"/>
        <w:rPr>
          <w:rFonts w:ascii="Arial" w:eastAsia="Calibri" w:hAnsi="Arial" w:cs="Arial"/>
          <w:sz w:val="22"/>
          <w:szCs w:val="22"/>
          <w:lang w:val="en-US"/>
        </w:rPr>
      </w:pPr>
    </w:p>
    <w:p w14:paraId="6858017A" w14:textId="509C6606" w:rsidR="00CB120A" w:rsidRPr="00823CC1" w:rsidRDefault="00230688" w:rsidP="0049418A">
      <w:pPr>
        <w:ind w:left="709"/>
        <w:rPr>
          <w:rFonts w:ascii="Arial" w:eastAsia="Calibri" w:hAnsi="Arial" w:cs="Arial"/>
          <w:sz w:val="22"/>
          <w:szCs w:val="22"/>
          <w:lang w:val="en-US"/>
        </w:rPr>
      </w:pPr>
      <w:r w:rsidRPr="00823CC1">
        <w:rPr>
          <w:rFonts w:ascii="Arial" w:eastAsia="Calibri" w:hAnsi="Arial" w:cs="Arial"/>
          <w:b/>
          <w:sz w:val="22"/>
          <w:szCs w:val="22"/>
          <w:lang w:val="en-US"/>
        </w:rPr>
        <w:t>Poppin Café Poppies</w:t>
      </w:r>
      <w:r w:rsidR="00C56A5E" w:rsidRPr="00823CC1">
        <w:rPr>
          <w:rFonts w:ascii="Arial" w:eastAsia="Calibri" w:hAnsi="Arial" w:cs="Arial"/>
          <w:sz w:val="22"/>
          <w:szCs w:val="22"/>
          <w:lang w:val="en-US"/>
        </w:rPr>
        <w:t xml:space="preserve"> – </w:t>
      </w:r>
      <w:r w:rsidRPr="00823CC1">
        <w:rPr>
          <w:rFonts w:ascii="Arial" w:eastAsia="Calibri" w:hAnsi="Arial" w:cs="Arial"/>
          <w:sz w:val="22"/>
          <w:szCs w:val="22"/>
          <w:lang w:val="en-US"/>
        </w:rPr>
        <w:t xml:space="preserve">Mrs Pentland explained that there should be in the new future poppies around the Village to </w:t>
      </w:r>
      <w:r w:rsidR="004E19A0" w:rsidRPr="00823CC1">
        <w:rPr>
          <w:rFonts w:ascii="Arial" w:eastAsia="Calibri" w:hAnsi="Arial" w:cs="Arial"/>
          <w:sz w:val="22"/>
          <w:szCs w:val="22"/>
          <w:lang w:val="en-US"/>
        </w:rPr>
        <w:t>commemorate</w:t>
      </w:r>
      <w:r w:rsidRPr="00823CC1">
        <w:rPr>
          <w:rFonts w:ascii="Arial" w:eastAsia="Calibri" w:hAnsi="Arial" w:cs="Arial"/>
          <w:sz w:val="22"/>
          <w:szCs w:val="22"/>
          <w:lang w:val="en-US"/>
        </w:rPr>
        <w:t xml:space="preserve"> World War 1.  There has also been a </w:t>
      </w:r>
      <w:r w:rsidR="009E79A0" w:rsidRPr="00823CC1">
        <w:rPr>
          <w:rFonts w:ascii="Arial" w:eastAsia="Calibri" w:hAnsi="Arial" w:cs="Arial"/>
          <w:sz w:val="22"/>
          <w:szCs w:val="22"/>
          <w:lang w:val="en-US"/>
        </w:rPr>
        <w:t>solider</w:t>
      </w:r>
      <w:r w:rsidRPr="00823CC1">
        <w:rPr>
          <w:rFonts w:ascii="Arial" w:eastAsia="Calibri" w:hAnsi="Arial" w:cs="Arial"/>
          <w:sz w:val="22"/>
          <w:szCs w:val="22"/>
          <w:lang w:val="en-US"/>
        </w:rPr>
        <w:t xml:space="preserve"> applied for through the </w:t>
      </w:r>
      <w:r w:rsidR="009E79A0" w:rsidRPr="00823CC1">
        <w:rPr>
          <w:rFonts w:ascii="Arial" w:eastAsia="Calibri" w:hAnsi="Arial" w:cs="Arial"/>
          <w:sz w:val="22"/>
          <w:szCs w:val="22"/>
          <w:lang w:val="en-US"/>
        </w:rPr>
        <w:t>British</w:t>
      </w:r>
      <w:r w:rsidRPr="00823CC1">
        <w:rPr>
          <w:rFonts w:ascii="Arial" w:eastAsia="Calibri" w:hAnsi="Arial" w:cs="Arial"/>
          <w:sz w:val="22"/>
          <w:szCs w:val="22"/>
          <w:lang w:val="en-US"/>
        </w:rPr>
        <w:t xml:space="preserve"> Legion.</w:t>
      </w:r>
    </w:p>
    <w:p w14:paraId="4E09FF79" w14:textId="60C51D89" w:rsidR="00A055CF" w:rsidRPr="00823CC1" w:rsidRDefault="00A055CF" w:rsidP="0049418A">
      <w:pPr>
        <w:ind w:left="709"/>
        <w:rPr>
          <w:rFonts w:ascii="Arial" w:eastAsia="Calibri" w:hAnsi="Arial" w:cs="Arial"/>
          <w:sz w:val="22"/>
          <w:szCs w:val="22"/>
          <w:lang w:val="en-US"/>
        </w:rPr>
      </w:pPr>
    </w:p>
    <w:p w14:paraId="050AE91D" w14:textId="528AFE15" w:rsidR="00C56A5E" w:rsidRPr="00823CC1" w:rsidRDefault="00B81319" w:rsidP="0049418A">
      <w:pPr>
        <w:ind w:left="709"/>
        <w:rPr>
          <w:rFonts w:ascii="Arial" w:eastAsia="Calibri" w:hAnsi="Arial" w:cs="Arial"/>
          <w:sz w:val="22"/>
          <w:szCs w:val="22"/>
          <w:lang w:val="en-US"/>
        </w:rPr>
      </w:pPr>
      <w:r w:rsidRPr="00823CC1">
        <w:rPr>
          <w:rFonts w:ascii="Arial" w:eastAsia="Calibri" w:hAnsi="Arial" w:cs="Arial"/>
          <w:b/>
          <w:sz w:val="22"/>
          <w:szCs w:val="22"/>
          <w:lang w:val="en-US"/>
        </w:rPr>
        <w:t>Garden Club Village planting</w:t>
      </w:r>
      <w:r w:rsidR="00C56A5E" w:rsidRPr="00823CC1">
        <w:rPr>
          <w:rFonts w:ascii="Arial" w:eastAsia="Calibri" w:hAnsi="Arial" w:cs="Arial"/>
          <w:sz w:val="22"/>
          <w:szCs w:val="22"/>
          <w:lang w:val="en-US"/>
        </w:rPr>
        <w:t xml:space="preserve"> – </w:t>
      </w:r>
      <w:r w:rsidRPr="00823CC1">
        <w:rPr>
          <w:rFonts w:ascii="Arial" w:eastAsia="Calibri" w:hAnsi="Arial" w:cs="Arial"/>
          <w:sz w:val="22"/>
          <w:szCs w:val="22"/>
          <w:lang w:val="en-US"/>
        </w:rPr>
        <w:t>This is taking place along Kentisworth close and New Street.  This is taking place on the 21</w:t>
      </w:r>
      <w:r w:rsidRPr="00823CC1">
        <w:rPr>
          <w:rFonts w:ascii="Arial" w:eastAsia="Calibri" w:hAnsi="Arial" w:cs="Arial"/>
          <w:sz w:val="22"/>
          <w:szCs w:val="22"/>
          <w:vertAlign w:val="superscript"/>
          <w:lang w:val="en-US"/>
        </w:rPr>
        <w:t>st</w:t>
      </w:r>
      <w:r w:rsidRPr="00823CC1">
        <w:rPr>
          <w:rFonts w:ascii="Arial" w:eastAsia="Calibri" w:hAnsi="Arial" w:cs="Arial"/>
          <w:sz w:val="22"/>
          <w:szCs w:val="22"/>
          <w:lang w:val="en-US"/>
        </w:rPr>
        <w:t xml:space="preserve"> of October and the 30</w:t>
      </w:r>
      <w:r w:rsidRPr="00823CC1">
        <w:rPr>
          <w:rFonts w:ascii="Arial" w:eastAsia="Calibri" w:hAnsi="Arial" w:cs="Arial"/>
          <w:sz w:val="22"/>
          <w:szCs w:val="22"/>
          <w:vertAlign w:val="superscript"/>
          <w:lang w:val="en-US"/>
        </w:rPr>
        <w:t>th</w:t>
      </w:r>
      <w:r w:rsidRPr="00823CC1">
        <w:rPr>
          <w:rFonts w:ascii="Arial" w:eastAsia="Calibri" w:hAnsi="Arial" w:cs="Arial"/>
          <w:sz w:val="22"/>
          <w:szCs w:val="22"/>
          <w:lang w:val="en-US"/>
        </w:rPr>
        <w:t xml:space="preserve"> of October and they are looking forward to having volunteers coming and helping out on those dates.</w:t>
      </w:r>
    </w:p>
    <w:p w14:paraId="26C126D6" w14:textId="77777777" w:rsidR="00C56A5E" w:rsidRPr="00823CC1" w:rsidRDefault="00C56A5E" w:rsidP="0049418A">
      <w:pPr>
        <w:ind w:left="709"/>
        <w:rPr>
          <w:rFonts w:ascii="Arial" w:eastAsia="Calibri" w:hAnsi="Arial" w:cs="Arial"/>
          <w:sz w:val="22"/>
          <w:szCs w:val="22"/>
          <w:lang w:val="en-US"/>
        </w:rPr>
      </w:pPr>
    </w:p>
    <w:p w14:paraId="4D2BDCEA" w14:textId="6931FD7B" w:rsidR="006C6849" w:rsidRPr="00823CC1" w:rsidRDefault="00B81319" w:rsidP="0049418A">
      <w:pPr>
        <w:ind w:left="709"/>
        <w:rPr>
          <w:rFonts w:ascii="Arial" w:eastAsia="Calibri" w:hAnsi="Arial" w:cs="Arial"/>
          <w:sz w:val="22"/>
          <w:szCs w:val="22"/>
          <w:lang w:val="en-US"/>
        </w:rPr>
      </w:pPr>
      <w:r w:rsidRPr="00823CC1">
        <w:rPr>
          <w:rFonts w:ascii="Arial" w:eastAsia="Calibri" w:hAnsi="Arial" w:cs="Arial"/>
          <w:b/>
          <w:sz w:val="22"/>
          <w:szCs w:val="22"/>
          <w:lang w:val="en-US"/>
        </w:rPr>
        <w:t>Date for the November</w:t>
      </w:r>
      <w:r w:rsidR="00DC09B4" w:rsidRPr="00823CC1">
        <w:rPr>
          <w:rFonts w:ascii="Arial" w:eastAsia="Calibri" w:hAnsi="Arial" w:cs="Arial"/>
          <w:b/>
          <w:sz w:val="22"/>
          <w:szCs w:val="22"/>
          <w:lang w:val="en-US"/>
        </w:rPr>
        <w:t xml:space="preserve"> Budget</w:t>
      </w:r>
      <w:r w:rsidRPr="00823CC1">
        <w:rPr>
          <w:rFonts w:ascii="Arial" w:eastAsia="Calibri" w:hAnsi="Arial" w:cs="Arial"/>
          <w:b/>
          <w:sz w:val="22"/>
          <w:szCs w:val="22"/>
          <w:lang w:val="en-US"/>
        </w:rPr>
        <w:t xml:space="preserve"> Meeting –</w:t>
      </w:r>
      <w:r w:rsidR="00C56A5E" w:rsidRPr="00823CC1">
        <w:rPr>
          <w:rFonts w:ascii="Arial" w:eastAsia="Calibri" w:hAnsi="Arial" w:cs="Arial"/>
          <w:sz w:val="22"/>
          <w:szCs w:val="22"/>
          <w:lang w:val="en-US"/>
        </w:rPr>
        <w:t xml:space="preserve"> </w:t>
      </w:r>
      <w:r w:rsidRPr="00823CC1">
        <w:rPr>
          <w:rFonts w:ascii="Arial" w:eastAsia="Calibri" w:hAnsi="Arial" w:cs="Arial"/>
          <w:sz w:val="22"/>
          <w:szCs w:val="22"/>
          <w:lang w:val="en-US"/>
        </w:rPr>
        <w:t>The clerk will see what dates the Village Hall have free.</w:t>
      </w:r>
    </w:p>
    <w:p w14:paraId="561FD9B1" w14:textId="77777777" w:rsidR="00B81319" w:rsidRPr="00823CC1" w:rsidRDefault="00B81319" w:rsidP="0049418A">
      <w:pPr>
        <w:ind w:left="709"/>
        <w:rPr>
          <w:rFonts w:ascii="Arial" w:eastAsia="Calibri" w:hAnsi="Arial" w:cs="Arial"/>
          <w:sz w:val="22"/>
          <w:szCs w:val="22"/>
          <w:lang w:val="en-US"/>
        </w:rPr>
      </w:pPr>
    </w:p>
    <w:p w14:paraId="7326E378" w14:textId="6C5F17E7" w:rsidR="003514DE" w:rsidRPr="00823CC1" w:rsidRDefault="00BB768F" w:rsidP="0049418A">
      <w:pPr>
        <w:ind w:left="709"/>
        <w:rPr>
          <w:rFonts w:ascii="Arial" w:eastAsia="Calibri" w:hAnsi="Arial" w:cs="Arial"/>
          <w:sz w:val="22"/>
          <w:szCs w:val="22"/>
          <w:lang w:val="en-US"/>
        </w:rPr>
      </w:pPr>
      <w:r w:rsidRPr="00823CC1">
        <w:rPr>
          <w:rFonts w:ascii="Arial" w:eastAsia="Calibri" w:hAnsi="Arial" w:cs="Arial"/>
          <w:b/>
          <w:sz w:val="22"/>
          <w:szCs w:val="22"/>
          <w:lang w:val="en-US"/>
        </w:rPr>
        <w:t>New Comers Party</w:t>
      </w:r>
      <w:r w:rsidR="00A9065D" w:rsidRPr="00823CC1">
        <w:rPr>
          <w:rFonts w:ascii="Arial" w:eastAsia="Calibri" w:hAnsi="Arial" w:cs="Arial"/>
          <w:sz w:val="22"/>
          <w:szCs w:val="22"/>
          <w:lang w:val="en-US"/>
        </w:rPr>
        <w:t xml:space="preserve"> – </w:t>
      </w:r>
      <w:r w:rsidRPr="00823CC1">
        <w:rPr>
          <w:rFonts w:ascii="Arial" w:eastAsia="Calibri" w:hAnsi="Arial" w:cs="Arial"/>
          <w:sz w:val="22"/>
          <w:szCs w:val="22"/>
          <w:lang w:val="en-US"/>
        </w:rPr>
        <w:t>The feedback was very positive from the New Comers party and it was enjoyed by all those who attended.</w:t>
      </w:r>
      <w:r w:rsidR="00DC09B4" w:rsidRPr="00823CC1">
        <w:rPr>
          <w:rFonts w:ascii="Arial" w:eastAsia="Calibri" w:hAnsi="Arial" w:cs="Arial"/>
          <w:sz w:val="22"/>
          <w:szCs w:val="22"/>
          <w:lang w:val="en-US"/>
        </w:rPr>
        <w:t xml:space="preserve"> A change of when the packs will be issued has taken place with them now being given when first contact is made and their details are recorded so that an invitation to the next New Comers Party can be sent out.</w:t>
      </w:r>
    </w:p>
    <w:p w14:paraId="089DF274" w14:textId="77777777" w:rsidR="00BB768F" w:rsidRPr="00823CC1" w:rsidRDefault="00BB768F" w:rsidP="00BB768F">
      <w:pPr>
        <w:rPr>
          <w:rFonts w:ascii="Arial" w:eastAsia="Calibri" w:hAnsi="Arial" w:cs="Arial"/>
          <w:b/>
          <w:sz w:val="22"/>
          <w:szCs w:val="22"/>
          <w:lang w:val="en-US"/>
        </w:rPr>
      </w:pPr>
    </w:p>
    <w:p w14:paraId="52B2DC26" w14:textId="10A7D81E" w:rsidR="003F6B43" w:rsidRPr="00823CC1" w:rsidRDefault="003F6B43" w:rsidP="00BB768F">
      <w:pPr>
        <w:rPr>
          <w:rFonts w:ascii="Arial" w:eastAsia="Calibri" w:hAnsi="Arial" w:cs="Arial"/>
          <w:sz w:val="22"/>
          <w:szCs w:val="22"/>
          <w:lang w:val="en-US"/>
        </w:rPr>
      </w:pPr>
      <w:r w:rsidRPr="00823CC1">
        <w:rPr>
          <w:rFonts w:ascii="Arial" w:eastAsia="Calibri" w:hAnsi="Arial" w:cs="Arial"/>
          <w:sz w:val="22"/>
          <w:szCs w:val="22"/>
          <w:lang w:val="en-US"/>
        </w:rPr>
        <w:t xml:space="preserve"> </w:t>
      </w:r>
      <w:r w:rsidR="00BB768F" w:rsidRPr="00823CC1">
        <w:rPr>
          <w:rFonts w:ascii="Arial" w:eastAsia="Calibri" w:hAnsi="Arial" w:cs="Arial"/>
          <w:sz w:val="22"/>
          <w:szCs w:val="22"/>
          <w:lang w:val="en-US"/>
        </w:rPr>
        <w:tab/>
      </w:r>
      <w:r w:rsidR="00BB768F" w:rsidRPr="00823CC1">
        <w:rPr>
          <w:rFonts w:ascii="Arial" w:eastAsia="Calibri" w:hAnsi="Arial" w:cs="Arial"/>
          <w:b/>
          <w:sz w:val="22"/>
          <w:szCs w:val="22"/>
          <w:lang w:val="en-US"/>
        </w:rPr>
        <w:t>Grit bins</w:t>
      </w:r>
      <w:r w:rsidR="00BB768F" w:rsidRPr="00823CC1">
        <w:rPr>
          <w:rFonts w:ascii="Arial" w:eastAsia="Calibri" w:hAnsi="Arial" w:cs="Arial"/>
          <w:sz w:val="22"/>
          <w:szCs w:val="22"/>
          <w:lang w:val="en-US"/>
        </w:rPr>
        <w:t xml:space="preserve"> – Cllr Cullender will get any filled that need to be ready for the winter months.</w:t>
      </w:r>
    </w:p>
    <w:p w14:paraId="121A9F83" w14:textId="77777777" w:rsidR="00BB768F" w:rsidRPr="00823CC1" w:rsidRDefault="00BB768F" w:rsidP="00BB768F">
      <w:pPr>
        <w:rPr>
          <w:rFonts w:ascii="Arial" w:eastAsia="Calibri" w:hAnsi="Arial" w:cs="Arial"/>
          <w:sz w:val="22"/>
          <w:szCs w:val="22"/>
          <w:lang w:val="en-US"/>
        </w:rPr>
      </w:pPr>
    </w:p>
    <w:p w14:paraId="414EA218" w14:textId="6C020F92" w:rsidR="002B33E1" w:rsidRPr="00823CC1" w:rsidRDefault="002B33E1" w:rsidP="0049418A">
      <w:pPr>
        <w:ind w:left="709"/>
        <w:rPr>
          <w:rFonts w:ascii="Arial" w:eastAsia="Calibri" w:hAnsi="Arial" w:cs="Arial"/>
          <w:sz w:val="22"/>
          <w:szCs w:val="22"/>
          <w:lang w:val="en-US"/>
        </w:rPr>
      </w:pPr>
      <w:r w:rsidRPr="00823CC1">
        <w:rPr>
          <w:rFonts w:ascii="Arial" w:eastAsia="Calibri" w:hAnsi="Arial" w:cs="Arial"/>
          <w:sz w:val="22"/>
          <w:szCs w:val="22"/>
          <w:lang w:val="en-US"/>
        </w:rPr>
        <w:t>Cllr Chapman explained that he had not given up on the idea of the Neighbourhood Plan but it is a very large project to take forward without inform volunteers</w:t>
      </w:r>
      <w:r w:rsidR="00DC09B4" w:rsidRPr="00823CC1">
        <w:rPr>
          <w:rFonts w:ascii="Arial" w:eastAsia="Calibri" w:hAnsi="Arial" w:cs="Arial"/>
          <w:sz w:val="22"/>
          <w:szCs w:val="22"/>
          <w:lang w:val="en-US"/>
        </w:rPr>
        <w:t xml:space="preserve"> He had put an article in the Messenger and was waiting for any enquiries.</w:t>
      </w:r>
    </w:p>
    <w:p w14:paraId="1586C2CB" w14:textId="77777777" w:rsidR="002B33E1" w:rsidRPr="00823CC1" w:rsidRDefault="002B33E1" w:rsidP="0049418A">
      <w:pPr>
        <w:ind w:left="709"/>
        <w:rPr>
          <w:rFonts w:ascii="Arial" w:eastAsia="Calibri" w:hAnsi="Arial" w:cs="Arial"/>
          <w:sz w:val="22"/>
          <w:szCs w:val="22"/>
          <w:lang w:val="en-US"/>
        </w:rPr>
      </w:pPr>
    </w:p>
    <w:p w14:paraId="5683B06C" w14:textId="6C18C08C" w:rsidR="00563A39" w:rsidRPr="00823CC1" w:rsidRDefault="00DC09B4" w:rsidP="0049418A">
      <w:pPr>
        <w:ind w:left="709"/>
        <w:rPr>
          <w:rFonts w:ascii="Arial" w:eastAsia="Calibri" w:hAnsi="Arial" w:cs="Arial"/>
          <w:sz w:val="22"/>
          <w:szCs w:val="22"/>
          <w:lang w:val="en-US"/>
        </w:rPr>
      </w:pPr>
      <w:r w:rsidRPr="00823CC1">
        <w:rPr>
          <w:rFonts w:ascii="Arial" w:eastAsia="Calibri" w:hAnsi="Arial" w:cs="Arial"/>
          <w:sz w:val="22"/>
          <w:szCs w:val="22"/>
          <w:lang w:val="en-US"/>
        </w:rPr>
        <w:t>Cllr Cullender</w:t>
      </w:r>
      <w:r w:rsidR="00563A39" w:rsidRPr="00823CC1">
        <w:rPr>
          <w:rFonts w:ascii="Arial" w:eastAsia="Calibri" w:hAnsi="Arial" w:cs="Arial"/>
          <w:sz w:val="22"/>
          <w:szCs w:val="22"/>
          <w:lang w:val="en-US"/>
        </w:rPr>
        <w:t xml:space="preserve"> reported that </w:t>
      </w:r>
      <w:r w:rsidR="009E79A0" w:rsidRPr="00823CC1">
        <w:rPr>
          <w:rFonts w:ascii="Arial" w:eastAsia="Calibri" w:hAnsi="Arial" w:cs="Arial"/>
          <w:sz w:val="22"/>
          <w:szCs w:val="22"/>
          <w:lang w:val="en-US"/>
        </w:rPr>
        <w:t>Hain’s</w:t>
      </w:r>
      <w:r w:rsidR="00563A39" w:rsidRPr="00823CC1">
        <w:rPr>
          <w:rFonts w:ascii="Arial" w:eastAsia="Calibri" w:hAnsi="Arial" w:cs="Arial"/>
          <w:sz w:val="22"/>
          <w:szCs w:val="22"/>
          <w:lang w:val="en-US"/>
        </w:rPr>
        <w:t xml:space="preserve"> Lane is due to be resurfaced</w:t>
      </w:r>
      <w:r w:rsidRPr="00823CC1">
        <w:rPr>
          <w:rFonts w:ascii="Arial" w:eastAsia="Calibri" w:hAnsi="Arial" w:cs="Arial"/>
          <w:sz w:val="22"/>
          <w:szCs w:val="22"/>
          <w:lang w:val="en-US"/>
        </w:rPr>
        <w:t xml:space="preserve"> following some repair work and the fixing of a number of potholes</w:t>
      </w:r>
    </w:p>
    <w:p w14:paraId="02B6CA40" w14:textId="3979A6E2" w:rsidR="00563A39" w:rsidRPr="00823CC1" w:rsidRDefault="00563A39" w:rsidP="0049418A">
      <w:pPr>
        <w:ind w:left="709"/>
        <w:rPr>
          <w:rFonts w:ascii="Arial" w:eastAsia="Calibri" w:hAnsi="Arial" w:cs="Arial"/>
          <w:sz w:val="22"/>
          <w:szCs w:val="22"/>
          <w:lang w:val="en-US"/>
        </w:rPr>
      </w:pPr>
    </w:p>
    <w:p w14:paraId="0B03F756" w14:textId="35DED591" w:rsidR="00563A39" w:rsidRPr="00823CC1" w:rsidRDefault="00563A39" w:rsidP="0049418A">
      <w:pPr>
        <w:ind w:left="709"/>
        <w:rPr>
          <w:rFonts w:ascii="Arial" w:eastAsia="Calibri" w:hAnsi="Arial" w:cs="Arial"/>
          <w:sz w:val="22"/>
          <w:szCs w:val="22"/>
          <w:lang w:val="en-US"/>
        </w:rPr>
      </w:pPr>
      <w:r w:rsidRPr="00823CC1">
        <w:rPr>
          <w:rFonts w:ascii="Arial" w:eastAsia="Calibri" w:hAnsi="Arial" w:cs="Arial"/>
          <w:sz w:val="22"/>
          <w:szCs w:val="22"/>
          <w:lang w:val="en-US"/>
        </w:rPr>
        <w:t>The Chairman asked all those present if anyone would like to find out more about becoming a Parish councilor and if they were interested please ask for more details as it would be good to fill in the vacancies.</w:t>
      </w:r>
    </w:p>
    <w:p w14:paraId="4E2C0768" w14:textId="3EB590E0" w:rsidR="00110226" w:rsidRPr="00823CC1" w:rsidRDefault="002B33E1" w:rsidP="0049418A">
      <w:pPr>
        <w:ind w:left="709"/>
        <w:rPr>
          <w:rFonts w:ascii="Arial" w:eastAsia="Calibri" w:hAnsi="Arial" w:cs="Arial"/>
          <w:sz w:val="22"/>
          <w:szCs w:val="22"/>
          <w:lang w:val="en-US"/>
        </w:rPr>
      </w:pPr>
      <w:r w:rsidRPr="00823CC1">
        <w:rPr>
          <w:rFonts w:ascii="Arial" w:eastAsia="Calibri" w:hAnsi="Arial" w:cs="Arial"/>
          <w:sz w:val="22"/>
          <w:szCs w:val="22"/>
          <w:lang w:val="en-US"/>
        </w:rPr>
        <w:t xml:space="preserve">  </w:t>
      </w:r>
    </w:p>
    <w:p w14:paraId="5A74636D" w14:textId="321A2277" w:rsidR="006F74FB" w:rsidRPr="00823CC1" w:rsidRDefault="006F74FB" w:rsidP="006F74FB">
      <w:pPr>
        <w:pStyle w:val="ListParagraph"/>
        <w:numPr>
          <w:ilvl w:val="0"/>
          <w:numId w:val="5"/>
        </w:numPr>
        <w:spacing w:after="0" w:line="240" w:lineRule="auto"/>
        <w:ind w:left="709" w:hanging="720"/>
        <w:rPr>
          <w:rFonts w:ascii="Arial" w:hAnsi="Arial" w:cs="Arial"/>
        </w:rPr>
      </w:pPr>
      <w:r w:rsidRPr="00823CC1">
        <w:rPr>
          <w:rFonts w:ascii="Arial" w:hAnsi="Arial" w:cs="Arial"/>
          <w:b/>
        </w:rPr>
        <w:t>2018/0</w:t>
      </w:r>
      <w:r w:rsidR="00563A39" w:rsidRPr="00823CC1">
        <w:rPr>
          <w:rFonts w:ascii="Arial" w:hAnsi="Arial" w:cs="Arial"/>
          <w:b/>
        </w:rPr>
        <w:t>99</w:t>
      </w:r>
      <w:r w:rsidRPr="00823CC1">
        <w:rPr>
          <w:rFonts w:ascii="Arial" w:hAnsi="Arial" w:cs="Arial"/>
          <w:b/>
        </w:rPr>
        <w:t xml:space="preserve"> Clerk’s Report/s</w:t>
      </w:r>
      <w:r w:rsidR="00220908" w:rsidRPr="00823CC1">
        <w:rPr>
          <w:rFonts w:ascii="Arial" w:hAnsi="Arial" w:cs="Arial"/>
          <w:b/>
        </w:rPr>
        <w:t xml:space="preserve"> – </w:t>
      </w:r>
      <w:r w:rsidR="00AB06A0" w:rsidRPr="00823CC1">
        <w:rPr>
          <w:rFonts w:ascii="Arial" w:hAnsi="Arial" w:cs="Arial"/>
        </w:rPr>
        <w:t>The clerk had nothing further to report.</w:t>
      </w:r>
    </w:p>
    <w:p w14:paraId="3E172158" w14:textId="77777777" w:rsidR="006F74FB" w:rsidRPr="00823CC1" w:rsidRDefault="006F74FB" w:rsidP="006F74FB">
      <w:pPr>
        <w:tabs>
          <w:tab w:val="left" w:pos="2370"/>
        </w:tabs>
        <w:ind w:left="709"/>
        <w:rPr>
          <w:rFonts w:ascii="Arial" w:hAnsi="Arial" w:cs="Arial"/>
          <w:sz w:val="22"/>
          <w:szCs w:val="22"/>
        </w:rPr>
      </w:pPr>
    </w:p>
    <w:p w14:paraId="1866F128" w14:textId="77777777" w:rsidR="006F74FB" w:rsidRPr="00823CC1" w:rsidRDefault="006F74FB" w:rsidP="006F74FB">
      <w:pPr>
        <w:pStyle w:val="ListParagraph"/>
        <w:numPr>
          <w:ilvl w:val="0"/>
          <w:numId w:val="5"/>
        </w:numPr>
        <w:spacing w:after="0" w:line="240" w:lineRule="auto"/>
        <w:ind w:left="709" w:hanging="709"/>
        <w:rPr>
          <w:rFonts w:ascii="Arial" w:hAnsi="Arial" w:cs="Arial"/>
        </w:rPr>
      </w:pPr>
      <w:r w:rsidRPr="00823CC1">
        <w:rPr>
          <w:rFonts w:ascii="Arial" w:hAnsi="Arial" w:cs="Arial"/>
          <w:b/>
        </w:rPr>
        <w:t>Correspondence</w:t>
      </w:r>
      <w:r w:rsidRPr="00823CC1">
        <w:rPr>
          <w:rFonts w:ascii="Arial" w:hAnsi="Arial" w:cs="Arial"/>
        </w:rPr>
        <w:t xml:space="preserve"> –</w:t>
      </w:r>
    </w:p>
    <w:p w14:paraId="3C41AAEC" w14:textId="5545B212" w:rsidR="00AB06A0" w:rsidRPr="00823CC1" w:rsidRDefault="00110226" w:rsidP="006F74FB">
      <w:pPr>
        <w:pStyle w:val="ListParagraph"/>
        <w:rPr>
          <w:rFonts w:ascii="Arial" w:hAnsi="Arial" w:cs="Arial"/>
        </w:rPr>
      </w:pPr>
      <w:r w:rsidRPr="00823CC1">
        <w:rPr>
          <w:rFonts w:ascii="Arial" w:hAnsi="Arial" w:cs="Arial"/>
        </w:rPr>
        <w:t>There was nothing further.</w:t>
      </w:r>
    </w:p>
    <w:p w14:paraId="435ADB66" w14:textId="0F012A47" w:rsidR="00CA67FB" w:rsidRPr="00823CC1" w:rsidRDefault="006F74FB" w:rsidP="00CA67FB">
      <w:pPr>
        <w:pStyle w:val="ListParagraph"/>
        <w:numPr>
          <w:ilvl w:val="0"/>
          <w:numId w:val="5"/>
        </w:numPr>
        <w:spacing w:after="0" w:line="240" w:lineRule="auto"/>
        <w:ind w:left="709" w:hanging="709"/>
        <w:rPr>
          <w:rFonts w:ascii="Arial" w:hAnsi="Arial" w:cs="Arial"/>
        </w:rPr>
      </w:pPr>
      <w:r w:rsidRPr="00823CC1">
        <w:rPr>
          <w:rFonts w:ascii="Arial" w:hAnsi="Arial" w:cs="Arial"/>
          <w:b/>
        </w:rPr>
        <w:t>2018/</w:t>
      </w:r>
      <w:r w:rsidR="006A3596" w:rsidRPr="00823CC1">
        <w:rPr>
          <w:rFonts w:ascii="Arial" w:hAnsi="Arial" w:cs="Arial"/>
          <w:b/>
        </w:rPr>
        <w:t>100</w:t>
      </w:r>
      <w:r w:rsidRPr="00823CC1">
        <w:rPr>
          <w:rFonts w:ascii="Arial" w:hAnsi="Arial" w:cs="Arial"/>
          <w:b/>
        </w:rPr>
        <w:t xml:space="preserve"> Date and time of next meeting</w:t>
      </w:r>
    </w:p>
    <w:p w14:paraId="774B669B" w14:textId="3DC5F0B3" w:rsidR="006F74FB" w:rsidRPr="00823CC1" w:rsidRDefault="006F74FB" w:rsidP="00CA67FB">
      <w:pPr>
        <w:pStyle w:val="ListParagraph"/>
        <w:numPr>
          <w:ilvl w:val="0"/>
          <w:numId w:val="5"/>
        </w:numPr>
        <w:spacing w:after="0" w:line="240" w:lineRule="auto"/>
        <w:ind w:left="709" w:hanging="709"/>
        <w:rPr>
          <w:rFonts w:ascii="Arial" w:hAnsi="Arial" w:cs="Arial"/>
        </w:rPr>
      </w:pPr>
      <w:r w:rsidRPr="00823CC1">
        <w:rPr>
          <w:rFonts w:ascii="Arial" w:hAnsi="Arial" w:cs="Arial"/>
        </w:rPr>
        <w:t xml:space="preserve">Council Meeting </w:t>
      </w:r>
      <w:r w:rsidR="006B667C" w:rsidRPr="00823CC1">
        <w:rPr>
          <w:rFonts w:ascii="Arial" w:hAnsi="Arial" w:cs="Arial"/>
        </w:rPr>
        <w:t xml:space="preserve">Monday </w:t>
      </w:r>
      <w:r w:rsidR="006A3596" w:rsidRPr="00823CC1">
        <w:rPr>
          <w:rFonts w:ascii="Arial" w:hAnsi="Arial" w:cs="Arial"/>
        </w:rPr>
        <w:t>5</w:t>
      </w:r>
      <w:r w:rsidR="006A3596" w:rsidRPr="00823CC1">
        <w:rPr>
          <w:rFonts w:ascii="Arial" w:hAnsi="Arial" w:cs="Arial"/>
          <w:vertAlign w:val="superscript"/>
        </w:rPr>
        <w:t>th</w:t>
      </w:r>
      <w:r w:rsidR="006A3596" w:rsidRPr="00823CC1">
        <w:rPr>
          <w:rFonts w:ascii="Arial" w:hAnsi="Arial" w:cs="Arial"/>
        </w:rPr>
        <w:t xml:space="preserve"> </w:t>
      </w:r>
      <w:r w:rsidR="00110226" w:rsidRPr="00823CC1">
        <w:rPr>
          <w:rFonts w:ascii="Arial" w:hAnsi="Arial" w:cs="Arial"/>
        </w:rPr>
        <w:t xml:space="preserve">of </w:t>
      </w:r>
      <w:r w:rsidR="006A3596" w:rsidRPr="00823CC1">
        <w:rPr>
          <w:rFonts w:ascii="Arial" w:hAnsi="Arial" w:cs="Arial"/>
        </w:rPr>
        <w:t>November</w:t>
      </w:r>
      <w:r w:rsidR="00B00525" w:rsidRPr="00823CC1">
        <w:rPr>
          <w:rFonts w:ascii="Arial" w:hAnsi="Arial" w:cs="Arial"/>
        </w:rPr>
        <w:t xml:space="preserve"> 2018</w:t>
      </w:r>
      <w:r w:rsidRPr="00823CC1">
        <w:rPr>
          <w:rFonts w:ascii="Arial" w:hAnsi="Arial" w:cs="Arial"/>
        </w:rPr>
        <w:t xml:space="preserve"> in the Village Hall at 7pm</w:t>
      </w:r>
    </w:p>
    <w:p w14:paraId="6D51D7B4" w14:textId="4E0C3B29" w:rsidR="006F74FB" w:rsidRPr="00823CC1" w:rsidRDefault="006F74FB" w:rsidP="00D13878">
      <w:pPr>
        <w:ind w:left="1418" w:firstLine="709"/>
        <w:rPr>
          <w:rFonts w:ascii="Arial" w:hAnsi="Arial" w:cs="Arial"/>
          <w:b/>
          <w:bCs/>
          <w:sz w:val="22"/>
          <w:szCs w:val="22"/>
          <w:u w:val="single"/>
        </w:rPr>
      </w:pPr>
      <w:r w:rsidRPr="00823CC1">
        <w:rPr>
          <w:rFonts w:ascii="Arial" w:hAnsi="Arial" w:cs="Arial"/>
          <w:b/>
          <w:bCs/>
          <w:sz w:val="22"/>
          <w:szCs w:val="22"/>
          <w:u w:val="single"/>
        </w:rPr>
        <w:t xml:space="preserve">The meeting concluded at </w:t>
      </w:r>
      <w:r w:rsidR="003D43F1" w:rsidRPr="00823CC1">
        <w:rPr>
          <w:rFonts w:ascii="Arial" w:hAnsi="Arial" w:cs="Arial"/>
          <w:b/>
          <w:bCs/>
          <w:sz w:val="22"/>
          <w:szCs w:val="22"/>
          <w:u w:val="single"/>
        </w:rPr>
        <w:t>8.</w:t>
      </w:r>
      <w:r w:rsidR="006A3596" w:rsidRPr="00823CC1">
        <w:rPr>
          <w:rFonts w:ascii="Arial" w:hAnsi="Arial" w:cs="Arial"/>
          <w:b/>
          <w:bCs/>
          <w:sz w:val="22"/>
          <w:szCs w:val="22"/>
          <w:u w:val="single"/>
        </w:rPr>
        <w:t>03</w:t>
      </w:r>
      <w:r w:rsidRPr="00823CC1">
        <w:rPr>
          <w:rFonts w:ascii="Arial" w:hAnsi="Arial" w:cs="Arial"/>
          <w:b/>
          <w:bCs/>
          <w:sz w:val="22"/>
          <w:szCs w:val="22"/>
          <w:u w:val="single"/>
        </w:rPr>
        <w:t xml:space="preserve"> p</w:t>
      </w:r>
      <w:r w:rsidR="00D13878" w:rsidRPr="00823CC1">
        <w:rPr>
          <w:rFonts w:ascii="Arial" w:hAnsi="Arial" w:cs="Arial"/>
          <w:b/>
          <w:bCs/>
          <w:sz w:val="22"/>
          <w:szCs w:val="22"/>
          <w:u w:val="single"/>
        </w:rPr>
        <w:t>m</w:t>
      </w:r>
    </w:p>
    <w:p w14:paraId="4D6826B4" w14:textId="7885C6BD" w:rsidR="00EB2CE9" w:rsidRPr="00823CC1" w:rsidRDefault="00EB2CE9" w:rsidP="00D13878">
      <w:pPr>
        <w:ind w:left="1418" w:firstLine="709"/>
        <w:rPr>
          <w:rFonts w:ascii="Arial" w:hAnsi="Arial" w:cs="Arial"/>
          <w:b/>
          <w:bCs/>
          <w:sz w:val="22"/>
          <w:szCs w:val="22"/>
          <w:u w:val="single"/>
        </w:rPr>
      </w:pPr>
    </w:p>
    <w:p w14:paraId="3F262F54" w14:textId="36F28E4C" w:rsidR="00CB4322" w:rsidRPr="00823CC1" w:rsidRDefault="00CB4322" w:rsidP="00D13878">
      <w:pPr>
        <w:ind w:left="1418" w:firstLine="709"/>
        <w:rPr>
          <w:rFonts w:ascii="Arial" w:hAnsi="Arial" w:cs="Arial"/>
          <w:b/>
          <w:bCs/>
          <w:sz w:val="22"/>
          <w:szCs w:val="22"/>
          <w:u w:val="single"/>
        </w:rPr>
      </w:pPr>
    </w:p>
    <w:p w14:paraId="1249B8DA" w14:textId="77777777" w:rsidR="00CB4322" w:rsidRPr="00823CC1" w:rsidRDefault="00CB4322" w:rsidP="00D13878">
      <w:pPr>
        <w:ind w:left="1418" w:firstLine="709"/>
        <w:rPr>
          <w:rFonts w:ascii="Arial" w:hAnsi="Arial" w:cs="Arial"/>
          <w:b/>
          <w:bCs/>
          <w:sz w:val="22"/>
          <w:szCs w:val="22"/>
          <w:u w:val="single"/>
        </w:rPr>
      </w:pPr>
    </w:p>
    <w:p w14:paraId="6D77AF98" w14:textId="77777777" w:rsidR="00C06256" w:rsidRPr="00823CC1" w:rsidRDefault="00C06256" w:rsidP="00D13878">
      <w:pPr>
        <w:ind w:left="1418" w:firstLine="709"/>
        <w:rPr>
          <w:rFonts w:ascii="Arial" w:hAnsi="Arial" w:cs="Arial"/>
          <w:b/>
          <w:bCs/>
          <w:sz w:val="22"/>
          <w:szCs w:val="22"/>
          <w:u w:val="single"/>
        </w:rPr>
      </w:pPr>
    </w:p>
    <w:p w14:paraId="152492D4" w14:textId="5558917E" w:rsidR="006F74FB" w:rsidRPr="00823CC1" w:rsidRDefault="0019694A" w:rsidP="006F74FB">
      <w:pPr>
        <w:jc w:val="both"/>
        <w:rPr>
          <w:rFonts w:ascii="Arial" w:hAnsi="Arial" w:cs="Arial"/>
          <w:sz w:val="22"/>
          <w:szCs w:val="22"/>
        </w:rPr>
      </w:pPr>
      <w:r w:rsidRPr="00823CC1">
        <w:rPr>
          <w:rFonts w:ascii="Arial" w:hAnsi="Arial" w:cs="Arial"/>
          <w:sz w:val="22"/>
          <w:szCs w:val="22"/>
        </w:rPr>
        <w:t xml:space="preserve">                                </w:t>
      </w:r>
      <w:r w:rsidR="006F74FB" w:rsidRPr="00823CC1">
        <w:rPr>
          <w:rFonts w:ascii="Arial" w:hAnsi="Arial" w:cs="Arial"/>
          <w:sz w:val="22"/>
          <w:szCs w:val="22"/>
        </w:rPr>
        <w:t>Chairman………………………….  Date…………………….</w:t>
      </w:r>
    </w:p>
    <w:sectPr w:rsidR="006F74FB" w:rsidRPr="00823CC1">
      <w:footerReference w:type="default" r:id="rId10"/>
      <w:pgSz w:w="12240" w:h="15840"/>
      <w:pgMar w:top="1440" w:right="1440" w:bottom="1440" w:left="1440"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7B4B" w14:textId="77777777" w:rsidR="007C32E6" w:rsidRDefault="007C32E6" w:rsidP="00642B21">
      <w:r>
        <w:separator/>
      </w:r>
    </w:p>
  </w:endnote>
  <w:endnote w:type="continuationSeparator" w:id="0">
    <w:p w14:paraId="5E93B293" w14:textId="77777777" w:rsidR="007C32E6" w:rsidRDefault="007C32E6" w:rsidP="0064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22347"/>
      <w:docPartObj>
        <w:docPartGallery w:val="Page Numbers (Bottom of Page)"/>
        <w:docPartUnique/>
      </w:docPartObj>
    </w:sdtPr>
    <w:sdtEndPr>
      <w:rPr>
        <w:noProof/>
      </w:rPr>
    </w:sdtEndPr>
    <w:sdtContent>
      <w:p w14:paraId="28179507" w14:textId="0D301385" w:rsidR="003D43F1" w:rsidRDefault="003D43F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B65E9A3" w14:textId="77777777" w:rsidR="00571716" w:rsidRDefault="0057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7AC5" w14:textId="77777777" w:rsidR="007C32E6" w:rsidRDefault="007C32E6" w:rsidP="00642B21">
      <w:r>
        <w:separator/>
      </w:r>
    </w:p>
  </w:footnote>
  <w:footnote w:type="continuationSeparator" w:id="0">
    <w:p w14:paraId="23602EC4" w14:textId="77777777" w:rsidR="007C32E6" w:rsidRDefault="007C32E6" w:rsidP="0064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358"/>
    <w:multiLevelType w:val="hybridMultilevel"/>
    <w:tmpl w:val="80D62106"/>
    <w:lvl w:ilvl="0" w:tplc="5B7897F2">
      <w:start w:val="7"/>
      <w:numFmt w:val="decimal"/>
      <w:lvlText w:val="%1."/>
      <w:lvlJc w:val="left"/>
      <w:pPr>
        <w:ind w:left="643" w:hanging="360"/>
      </w:pPr>
      <w:rPr>
        <w:rFonts w:hint="default"/>
        <w:b/>
      </w:rPr>
    </w:lvl>
    <w:lvl w:ilvl="1" w:tplc="1548AB74">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B23F9"/>
    <w:multiLevelType w:val="hybridMultilevel"/>
    <w:tmpl w:val="836C4AAE"/>
    <w:lvl w:ilvl="0" w:tplc="18306154">
      <w:start w:val="1"/>
      <w:numFmt w:val="decimal"/>
      <w:lvlText w:val="%1."/>
      <w:lvlJc w:val="left"/>
      <w:pPr>
        <w:tabs>
          <w:tab w:val="num" w:pos="1065"/>
        </w:tabs>
        <w:ind w:left="1065" w:hanging="7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3E5E42"/>
    <w:multiLevelType w:val="hybridMultilevel"/>
    <w:tmpl w:val="05A022A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5939CA"/>
    <w:multiLevelType w:val="hybridMultilevel"/>
    <w:tmpl w:val="B4C8FC2A"/>
    <w:lvl w:ilvl="0" w:tplc="6476613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D35C3"/>
    <w:multiLevelType w:val="hybridMultilevel"/>
    <w:tmpl w:val="CB728258"/>
    <w:lvl w:ilvl="0" w:tplc="066A8D3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03D1B29"/>
    <w:multiLevelType w:val="hybridMultilevel"/>
    <w:tmpl w:val="77768FF0"/>
    <w:lvl w:ilvl="0" w:tplc="007A9CE4">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15:restartNumberingAfterBreak="0">
    <w:nsid w:val="75F5031D"/>
    <w:multiLevelType w:val="hybridMultilevel"/>
    <w:tmpl w:val="370C2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7D824913"/>
    <w:multiLevelType w:val="hybridMultilevel"/>
    <w:tmpl w:val="8292ADAC"/>
    <w:lvl w:ilvl="0" w:tplc="9C6C71D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82"/>
    <w:rsid w:val="00004075"/>
    <w:rsid w:val="00004C9A"/>
    <w:rsid w:val="00005454"/>
    <w:rsid w:val="0000567D"/>
    <w:rsid w:val="00005B2A"/>
    <w:rsid w:val="00005F25"/>
    <w:rsid w:val="000070D5"/>
    <w:rsid w:val="00010C50"/>
    <w:rsid w:val="0001339F"/>
    <w:rsid w:val="00013E2F"/>
    <w:rsid w:val="00014033"/>
    <w:rsid w:val="00016E6E"/>
    <w:rsid w:val="00016EC8"/>
    <w:rsid w:val="0002297E"/>
    <w:rsid w:val="00023302"/>
    <w:rsid w:val="00023870"/>
    <w:rsid w:val="00024355"/>
    <w:rsid w:val="00024574"/>
    <w:rsid w:val="00025C83"/>
    <w:rsid w:val="00025DB7"/>
    <w:rsid w:val="000266E4"/>
    <w:rsid w:val="00030895"/>
    <w:rsid w:val="00030CCF"/>
    <w:rsid w:val="00030F57"/>
    <w:rsid w:val="00032239"/>
    <w:rsid w:val="0003309D"/>
    <w:rsid w:val="0003338E"/>
    <w:rsid w:val="00036039"/>
    <w:rsid w:val="00036B08"/>
    <w:rsid w:val="000379F3"/>
    <w:rsid w:val="000401DC"/>
    <w:rsid w:val="00041707"/>
    <w:rsid w:val="000425A4"/>
    <w:rsid w:val="00042A70"/>
    <w:rsid w:val="00050FF4"/>
    <w:rsid w:val="0005106F"/>
    <w:rsid w:val="0005366F"/>
    <w:rsid w:val="00054AB4"/>
    <w:rsid w:val="000552A7"/>
    <w:rsid w:val="000552FE"/>
    <w:rsid w:val="00061151"/>
    <w:rsid w:val="000613AB"/>
    <w:rsid w:val="000613BD"/>
    <w:rsid w:val="00062901"/>
    <w:rsid w:val="0006310E"/>
    <w:rsid w:val="0006402C"/>
    <w:rsid w:val="0006419A"/>
    <w:rsid w:val="00064535"/>
    <w:rsid w:val="00064D69"/>
    <w:rsid w:val="000676EE"/>
    <w:rsid w:val="00072CA8"/>
    <w:rsid w:val="00074899"/>
    <w:rsid w:val="000750D1"/>
    <w:rsid w:val="00075EBA"/>
    <w:rsid w:val="000770F9"/>
    <w:rsid w:val="00077A50"/>
    <w:rsid w:val="00080A04"/>
    <w:rsid w:val="0008241B"/>
    <w:rsid w:val="00083490"/>
    <w:rsid w:val="00083C6B"/>
    <w:rsid w:val="000855CF"/>
    <w:rsid w:val="000867BD"/>
    <w:rsid w:val="00090697"/>
    <w:rsid w:val="000910E4"/>
    <w:rsid w:val="00092AF1"/>
    <w:rsid w:val="0009737C"/>
    <w:rsid w:val="000A155F"/>
    <w:rsid w:val="000A2399"/>
    <w:rsid w:val="000A2DD2"/>
    <w:rsid w:val="000A4E05"/>
    <w:rsid w:val="000A6805"/>
    <w:rsid w:val="000A6B1E"/>
    <w:rsid w:val="000A6D40"/>
    <w:rsid w:val="000B01D5"/>
    <w:rsid w:val="000B1DB9"/>
    <w:rsid w:val="000B2821"/>
    <w:rsid w:val="000B2E77"/>
    <w:rsid w:val="000C3DE6"/>
    <w:rsid w:val="000C4154"/>
    <w:rsid w:val="000C5633"/>
    <w:rsid w:val="000C5F91"/>
    <w:rsid w:val="000C73F2"/>
    <w:rsid w:val="000D2509"/>
    <w:rsid w:val="000D5F8B"/>
    <w:rsid w:val="000E087C"/>
    <w:rsid w:val="000E2768"/>
    <w:rsid w:val="000E7C70"/>
    <w:rsid w:val="000F0328"/>
    <w:rsid w:val="000F4E0C"/>
    <w:rsid w:val="000F4E7F"/>
    <w:rsid w:val="000F50FB"/>
    <w:rsid w:val="000F55D6"/>
    <w:rsid w:val="000F7FA0"/>
    <w:rsid w:val="001027E0"/>
    <w:rsid w:val="0010330D"/>
    <w:rsid w:val="001039E3"/>
    <w:rsid w:val="001048D9"/>
    <w:rsid w:val="00105AC0"/>
    <w:rsid w:val="00107812"/>
    <w:rsid w:val="00107ECB"/>
    <w:rsid w:val="00110226"/>
    <w:rsid w:val="00110D04"/>
    <w:rsid w:val="0011215A"/>
    <w:rsid w:val="001128B9"/>
    <w:rsid w:val="0011368C"/>
    <w:rsid w:val="0011527D"/>
    <w:rsid w:val="001175AD"/>
    <w:rsid w:val="001212A0"/>
    <w:rsid w:val="00123433"/>
    <w:rsid w:val="00127ABF"/>
    <w:rsid w:val="00130155"/>
    <w:rsid w:val="0013037C"/>
    <w:rsid w:val="001324E4"/>
    <w:rsid w:val="00132FB3"/>
    <w:rsid w:val="00133CAB"/>
    <w:rsid w:val="00134089"/>
    <w:rsid w:val="001342BE"/>
    <w:rsid w:val="001346DF"/>
    <w:rsid w:val="00135D91"/>
    <w:rsid w:val="001365A9"/>
    <w:rsid w:val="00136BC0"/>
    <w:rsid w:val="001404C3"/>
    <w:rsid w:val="00142078"/>
    <w:rsid w:val="00142699"/>
    <w:rsid w:val="0014611D"/>
    <w:rsid w:val="0014751E"/>
    <w:rsid w:val="001527BC"/>
    <w:rsid w:val="001540BC"/>
    <w:rsid w:val="00154CD3"/>
    <w:rsid w:val="00157638"/>
    <w:rsid w:val="00160211"/>
    <w:rsid w:val="001625E7"/>
    <w:rsid w:val="00163225"/>
    <w:rsid w:val="001655B9"/>
    <w:rsid w:val="00167126"/>
    <w:rsid w:val="00167F2C"/>
    <w:rsid w:val="00171676"/>
    <w:rsid w:val="001757D8"/>
    <w:rsid w:val="001763B4"/>
    <w:rsid w:val="00177B39"/>
    <w:rsid w:val="001819E2"/>
    <w:rsid w:val="001824EB"/>
    <w:rsid w:val="001827A8"/>
    <w:rsid w:val="00182A9D"/>
    <w:rsid w:val="00184BB3"/>
    <w:rsid w:val="001860D8"/>
    <w:rsid w:val="00186A6E"/>
    <w:rsid w:val="0019066D"/>
    <w:rsid w:val="0019218E"/>
    <w:rsid w:val="00193298"/>
    <w:rsid w:val="001935CF"/>
    <w:rsid w:val="00194705"/>
    <w:rsid w:val="00195160"/>
    <w:rsid w:val="0019694A"/>
    <w:rsid w:val="001A036E"/>
    <w:rsid w:val="001A10A7"/>
    <w:rsid w:val="001A272A"/>
    <w:rsid w:val="001A27A9"/>
    <w:rsid w:val="001A36CE"/>
    <w:rsid w:val="001A507C"/>
    <w:rsid w:val="001A587E"/>
    <w:rsid w:val="001A6696"/>
    <w:rsid w:val="001A6ACC"/>
    <w:rsid w:val="001A6C2B"/>
    <w:rsid w:val="001A7DC7"/>
    <w:rsid w:val="001A7F34"/>
    <w:rsid w:val="001B040B"/>
    <w:rsid w:val="001B0894"/>
    <w:rsid w:val="001B133C"/>
    <w:rsid w:val="001B652C"/>
    <w:rsid w:val="001B6CAE"/>
    <w:rsid w:val="001B6EE5"/>
    <w:rsid w:val="001B74D9"/>
    <w:rsid w:val="001C066F"/>
    <w:rsid w:val="001C10DF"/>
    <w:rsid w:val="001C1B1E"/>
    <w:rsid w:val="001C32B5"/>
    <w:rsid w:val="001C4DB1"/>
    <w:rsid w:val="001C4F7C"/>
    <w:rsid w:val="001C5606"/>
    <w:rsid w:val="001C5B7A"/>
    <w:rsid w:val="001C69D9"/>
    <w:rsid w:val="001C77CA"/>
    <w:rsid w:val="001D1E04"/>
    <w:rsid w:val="001D294F"/>
    <w:rsid w:val="001D2E65"/>
    <w:rsid w:val="001D310D"/>
    <w:rsid w:val="001D34BB"/>
    <w:rsid w:val="001D399D"/>
    <w:rsid w:val="001D54AA"/>
    <w:rsid w:val="001D7933"/>
    <w:rsid w:val="001E1784"/>
    <w:rsid w:val="001E221D"/>
    <w:rsid w:val="001E4827"/>
    <w:rsid w:val="001E71BB"/>
    <w:rsid w:val="001F1821"/>
    <w:rsid w:val="001F1996"/>
    <w:rsid w:val="001F23C0"/>
    <w:rsid w:val="001F2597"/>
    <w:rsid w:val="001F3A81"/>
    <w:rsid w:val="001F4EBA"/>
    <w:rsid w:val="001F6B78"/>
    <w:rsid w:val="0020129B"/>
    <w:rsid w:val="00202A68"/>
    <w:rsid w:val="002065B3"/>
    <w:rsid w:val="00210451"/>
    <w:rsid w:val="00210737"/>
    <w:rsid w:val="00210B82"/>
    <w:rsid w:val="00210BC4"/>
    <w:rsid w:val="0021115B"/>
    <w:rsid w:val="00212535"/>
    <w:rsid w:val="00213DD6"/>
    <w:rsid w:val="00215D88"/>
    <w:rsid w:val="002162A5"/>
    <w:rsid w:val="00217351"/>
    <w:rsid w:val="002206F4"/>
    <w:rsid w:val="00220908"/>
    <w:rsid w:val="00221821"/>
    <w:rsid w:val="002223E1"/>
    <w:rsid w:val="00230582"/>
    <w:rsid w:val="00230688"/>
    <w:rsid w:val="002307F8"/>
    <w:rsid w:val="00231DAD"/>
    <w:rsid w:val="00234BF9"/>
    <w:rsid w:val="00237038"/>
    <w:rsid w:val="0023738C"/>
    <w:rsid w:val="00241E4E"/>
    <w:rsid w:val="002420D5"/>
    <w:rsid w:val="00242392"/>
    <w:rsid w:val="00244672"/>
    <w:rsid w:val="00244C0E"/>
    <w:rsid w:val="00244D16"/>
    <w:rsid w:val="00246323"/>
    <w:rsid w:val="002472AF"/>
    <w:rsid w:val="00247B7E"/>
    <w:rsid w:val="0025221A"/>
    <w:rsid w:val="00256E87"/>
    <w:rsid w:val="00257162"/>
    <w:rsid w:val="00257FB9"/>
    <w:rsid w:val="00261EF4"/>
    <w:rsid w:val="002622D4"/>
    <w:rsid w:val="00265E0B"/>
    <w:rsid w:val="00266AEC"/>
    <w:rsid w:val="00271EA5"/>
    <w:rsid w:val="002725DB"/>
    <w:rsid w:val="00273495"/>
    <w:rsid w:val="002743E3"/>
    <w:rsid w:val="00274707"/>
    <w:rsid w:val="00275855"/>
    <w:rsid w:val="00277907"/>
    <w:rsid w:val="00277A29"/>
    <w:rsid w:val="00277D14"/>
    <w:rsid w:val="00277F68"/>
    <w:rsid w:val="00280D1F"/>
    <w:rsid w:val="00282FAA"/>
    <w:rsid w:val="00285062"/>
    <w:rsid w:val="00285623"/>
    <w:rsid w:val="00287CBB"/>
    <w:rsid w:val="002931CD"/>
    <w:rsid w:val="0029575E"/>
    <w:rsid w:val="00296116"/>
    <w:rsid w:val="002961AC"/>
    <w:rsid w:val="002A006E"/>
    <w:rsid w:val="002A3454"/>
    <w:rsid w:val="002A360D"/>
    <w:rsid w:val="002A412D"/>
    <w:rsid w:val="002A46A9"/>
    <w:rsid w:val="002A7A90"/>
    <w:rsid w:val="002B1614"/>
    <w:rsid w:val="002B33E1"/>
    <w:rsid w:val="002B3F9B"/>
    <w:rsid w:val="002B54F7"/>
    <w:rsid w:val="002B5DC2"/>
    <w:rsid w:val="002C01DF"/>
    <w:rsid w:val="002C142D"/>
    <w:rsid w:val="002C1A20"/>
    <w:rsid w:val="002C25F7"/>
    <w:rsid w:val="002C2D84"/>
    <w:rsid w:val="002C34E7"/>
    <w:rsid w:val="002D06D0"/>
    <w:rsid w:val="002D0A30"/>
    <w:rsid w:val="002D0F7B"/>
    <w:rsid w:val="002D23F4"/>
    <w:rsid w:val="002D2C4A"/>
    <w:rsid w:val="002D2F19"/>
    <w:rsid w:val="002D2F9A"/>
    <w:rsid w:val="002D38DC"/>
    <w:rsid w:val="002D7FD9"/>
    <w:rsid w:val="002E1EC6"/>
    <w:rsid w:val="002E2185"/>
    <w:rsid w:val="002E286B"/>
    <w:rsid w:val="002E28A0"/>
    <w:rsid w:val="002E2E2E"/>
    <w:rsid w:val="002E359A"/>
    <w:rsid w:val="002E59F9"/>
    <w:rsid w:val="002E6255"/>
    <w:rsid w:val="002E7473"/>
    <w:rsid w:val="002F00A6"/>
    <w:rsid w:val="002F0D61"/>
    <w:rsid w:val="002F2077"/>
    <w:rsid w:val="002F322A"/>
    <w:rsid w:val="002F3704"/>
    <w:rsid w:val="002F6E44"/>
    <w:rsid w:val="002F7B00"/>
    <w:rsid w:val="00300E8C"/>
    <w:rsid w:val="0030178F"/>
    <w:rsid w:val="003029BD"/>
    <w:rsid w:val="00303410"/>
    <w:rsid w:val="0030430E"/>
    <w:rsid w:val="003045DA"/>
    <w:rsid w:val="00304BDC"/>
    <w:rsid w:val="003060F2"/>
    <w:rsid w:val="00306C03"/>
    <w:rsid w:val="003071A6"/>
    <w:rsid w:val="00307F38"/>
    <w:rsid w:val="003101FA"/>
    <w:rsid w:val="00310289"/>
    <w:rsid w:val="00314EF6"/>
    <w:rsid w:val="0031558F"/>
    <w:rsid w:val="003155C6"/>
    <w:rsid w:val="003159D5"/>
    <w:rsid w:val="003162CC"/>
    <w:rsid w:val="003164D8"/>
    <w:rsid w:val="0031688B"/>
    <w:rsid w:val="00320831"/>
    <w:rsid w:val="00321B3E"/>
    <w:rsid w:val="003236D5"/>
    <w:rsid w:val="00324106"/>
    <w:rsid w:val="003247BC"/>
    <w:rsid w:val="00325053"/>
    <w:rsid w:val="00325C59"/>
    <w:rsid w:val="00325EC9"/>
    <w:rsid w:val="00327E58"/>
    <w:rsid w:val="003300CC"/>
    <w:rsid w:val="00330EA8"/>
    <w:rsid w:val="0033200D"/>
    <w:rsid w:val="00332736"/>
    <w:rsid w:val="00332CA5"/>
    <w:rsid w:val="0033787A"/>
    <w:rsid w:val="00340104"/>
    <w:rsid w:val="003401D5"/>
    <w:rsid w:val="0034259D"/>
    <w:rsid w:val="00342B19"/>
    <w:rsid w:val="00343EBC"/>
    <w:rsid w:val="00343FEC"/>
    <w:rsid w:val="00344B23"/>
    <w:rsid w:val="00346DAC"/>
    <w:rsid w:val="0035064C"/>
    <w:rsid w:val="003514DE"/>
    <w:rsid w:val="00351A76"/>
    <w:rsid w:val="00351B0C"/>
    <w:rsid w:val="003536DC"/>
    <w:rsid w:val="00353A23"/>
    <w:rsid w:val="00353AA8"/>
    <w:rsid w:val="00353D2B"/>
    <w:rsid w:val="003549A6"/>
    <w:rsid w:val="00356521"/>
    <w:rsid w:val="00360FF0"/>
    <w:rsid w:val="003628F5"/>
    <w:rsid w:val="00363F1B"/>
    <w:rsid w:val="00364789"/>
    <w:rsid w:val="003655AC"/>
    <w:rsid w:val="00366F8C"/>
    <w:rsid w:val="00367068"/>
    <w:rsid w:val="00367E11"/>
    <w:rsid w:val="00370A19"/>
    <w:rsid w:val="003720FA"/>
    <w:rsid w:val="003727AC"/>
    <w:rsid w:val="003737E3"/>
    <w:rsid w:val="00374F29"/>
    <w:rsid w:val="00380A5F"/>
    <w:rsid w:val="00381737"/>
    <w:rsid w:val="00382211"/>
    <w:rsid w:val="0038300C"/>
    <w:rsid w:val="00384C2B"/>
    <w:rsid w:val="00386C6E"/>
    <w:rsid w:val="003877B6"/>
    <w:rsid w:val="003901AF"/>
    <w:rsid w:val="00390353"/>
    <w:rsid w:val="00390622"/>
    <w:rsid w:val="00392F19"/>
    <w:rsid w:val="00393C00"/>
    <w:rsid w:val="00394827"/>
    <w:rsid w:val="00394985"/>
    <w:rsid w:val="003950A7"/>
    <w:rsid w:val="003979F7"/>
    <w:rsid w:val="003A06B6"/>
    <w:rsid w:val="003A0886"/>
    <w:rsid w:val="003A22B9"/>
    <w:rsid w:val="003A23AC"/>
    <w:rsid w:val="003A2E1B"/>
    <w:rsid w:val="003A46B7"/>
    <w:rsid w:val="003A5255"/>
    <w:rsid w:val="003B10CA"/>
    <w:rsid w:val="003B35A6"/>
    <w:rsid w:val="003B4F81"/>
    <w:rsid w:val="003B553B"/>
    <w:rsid w:val="003B5D0B"/>
    <w:rsid w:val="003B65DC"/>
    <w:rsid w:val="003B7360"/>
    <w:rsid w:val="003C340D"/>
    <w:rsid w:val="003C69F0"/>
    <w:rsid w:val="003C7B5D"/>
    <w:rsid w:val="003D081F"/>
    <w:rsid w:val="003D2D01"/>
    <w:rsid w:val="003D2DA2"/>
    <w:rsid w:val="003D34CF"/>
    <w:rsid w:val="003D358C"/>
    <w:rsid w:val="003D421B"/>
    <w:rsid w:val="003D43F1"/>
    <w:rsid w:val="003D54F7"/>
    <w:rsid w:val="003E26FE"/>
    <w:rsid w:val="003E34BB"/>
    <w:rsid w:val="003E3E72"/>
    <w:rsid w:val="003E4257"/>
    <w:rsid w:val="003E4422"/>
    <w:rsid w:val="003E4429"/>
    <w:rsid w:val="003F13A2"/>
    <w:rsid w:val="003F4B30"/>
    <w:rsid w:val="003F68E1"/>
    <w:rsid w:val="003F6B43"/>
    <w:rsid w:val="00400C40"/>
    <w:rsid w:val="004014E4"/>
    <w:rsid w:val="00401784"/>
    <w:rsid w:val="004018CE"/>
    <w:rsid w:val="00402261"/>
    <w:rsid w:val="0040446B"/>
    <w:rsid w:val="004045EA"/>
    <w:rsid w:val="00404914"/>
    <w:rsid w:val="004068B7"/>
    <w:rsid w:val="00410464"/>
    <w:rsid w:val="0041151C"/>
    <w:rsid w:val="004133D4"/>
    <w:rsid w:val="00413E47"/>
    <w:rsid w:val="00414BF0"/>
    <w:rsid w:val="004169C6"/>
    <w:rsid w:val="00422EAA"/>
    <w:rsid w:val="004234A4"/>
    <w:rsid w:val="004244D5"/>
    <w:rsid w:val="00426293"/>
    <w:rsid w:val="004334C0"/>
    <w:rsid w:val="00433663"/>
    <w:rsid w:val="00436B79"/>
    <w:rsid w:val="00436F1C"/>
    <w:rsid w:val="00437D89"/>
    <w:rsid w:val="00441DF4"/>
    <w:rsid w:val="00441F9F"/>
    <w:rsid w:val="00442368"/>
    <w:rsid w:val="00447661"/>
    <w:rsid w:val="004479AB"/>
    <w:rsid w:val="0045076D"/>
    <w:rsid w:val="004507A7"/>
    <w:rsid w:val="00451B73"/>
    <w:rsid w:val="0045333B"/>
    <w:rsid w:val="004562EB"/>
    <w:rsid w:val="00456E5F"/>
    <w:rsid w:val="00461109"/>
    <w:rsid w:val="00462E1B"/>
    <w:rsid w:val="0046308C"/>
    <w:rsid w:val="00463B38"/>
    <w:rsid w:val="0046739D"/>
    <w:rsid w:val="004674C4"/>
    <w:rsid w:val="00471271"/>
    <w:rsid w:val="004715F5"/>
    <w:rsid w:val="00473BBC"/>
    <w:rsid w:val="0047483A"/>
    <w:rsid w:val="004748D0"/>
    <w:rsid w:val="00474CCC"/>
    <w:rsid w:val="004755BE"/>
    <w:rsid w:val="004762C6"/>
    <w:rsid w:val="00480869"/>
    <w:rsid w:val="004818C3"/>
    <w:rsid w:val="00484B57"/>
    <w:rsid w:val="00486747"/>
    <w:rsid w:val="00490154"/>
    <w:rsid w:val="004903BE"/>
    <w:rsid w:val="004921B7"/>
    <w:rsid w:val="004935C2"/>
    <w:rsid w:val="0049418A"/>
    <w:rsid w:val="004956BA"/>
    <w:rsid w:val="00496E3B"/>
    <w:rsid w:val="004A06F3"/>
    <w:rsid w:val="004A0715"/>
    <w:rsid w:val="004A0C5C"/>
    <w:rsid w:val="004A1C4A"/>
    <w:rsid w:val="004A1CA1"/>
    <w:rsid w:val="004A495E"/>
    <w:rsid w:val="004A5665"/>
    <w:rsid w:val="004A5C3D"/>
    <w:rsid w:val="004A5CA1"/>
    <w:rsid w:val="004A719B"/>
    <w:rsid w:val="004B095F"/>
    <w:rsid w:val="004B0987"/>
    <w:rsid w:val="004B1793"/>
    <w:rsid w:val="004B1CB5"/>
    <w:rsid w:val="004B3B49"/>
    <w:rsid w:val="004B58E8"/>
    <w:rsid w:val="004B5F3F"/>
    <w:rsid w:val="004C3D48"/>
    <w:rsid w:val="004C538A"/>
    <w:rsid w:val="004C5C3B"/>
    <w:rsid w:val="004C5CF4"/>
    <w:rsid w:val="004C6FE5"/>
    <w:rsid w:val="004C7402"/>
    <w:rsid w:val="004C7CD2"/>
    <w:rsid w:val="004D0073"/>
    <w:rsid w:val="004D069F"/>
    <w:rsid w:val="004D1BEE"/>
    <w:rsid w:val="004D4D40"/>
    <w:rsid w:val="004D6678"/>
    <w:rsid w:val="004D6E67"/>
    <w:rsid w:val="004D7CC6"/>
    <w:rsid w:val="004E0692"/>
    <w:rsid w:val="004E19A0"/>
    <w:rsid w:val="004E3D1E"/>
    <w:rsid w:val="004E4DD4"/>
    <w:rsid w:val="004E7731"/>
    <w:rsid w:val="004F26A7"/>
    <w:rsid w:val="004F35CA"/>
    <w:rsid w:val="004F46D2"/>
    <w:rsid w:val="005011B4"/>
    <w:rsid w:val="00501268"/>
    <w:rsid w:val="0050248F"/>
    <w:rsid w:val="0050306B"/>
    <w:rsid w:val="005045A8"/>
    <w:rsid w:val="005069FA"/>
    <w:rsid w:val="005109E5"/>
    <w:rsid w:val="005121EB"/>
    <w:rsid w:val="00515392"/>
    <w:rsid w:val="00517658"/>
    <w:rsid w:val="005206DD"/>
    <w:rsid w:val="00520DCF"/>
    <w:rsid w:val="005232BB"/>
    <w:rsid w:val="00525259"/>
    <w:rsid w:val="00525BA6"/>
    <w:rsid w:val="00526BC8"/>
    <w:rsid w:val="005320E2"/>
    <w:rsid w:val="00533E43"/>
    <w:rsid w:val="0053501B"/>
    <w:rsid w:val="00535751"/>
    <w:rsid w:val="0053577D"/>
    <w:rsid w:val="00535B51"/>
    <w:rsid w:val="005372C8"/>
    <w:rsid w:val="00540138"/>
    <w:rsid w:val="00540CC1"/>
    <w:rsid w:val="0054216F"/>
    <w:rsid w:val="00543220"/>
    <w:rsid w:val="00545CCE"/>
    <w:rsid w:val="00545E2C"/>
    <w:rsid w:val="005465B8"/>
    <w:rsid w:val="0055084B"/>
    <w:rsid w:val="00550BF0"/>
    <w:rsid w:val="005528E9"/>
    <w:rsid w:val="00552920"/>
    <w:rsid w:val="005532ED"/>
    <w:rsid w:val="00553BE6"/>
    <w:rsid w:val="00554719"/>
    <w:rsid w:val="00554E47"/>
    <w:rsid w:val="00554FA7"/>
    <w:rsid w:val="00555CEA"/>
    <w:rsid w:val="00555EF3"/>
    <w:rsid w:val="00556EE7"/>
    <w:rsid w:val="00563A39"/>
    <w:rsid w:val="00563D65"/>
    <w:rsid w:val="00564913"/>
    <w:rsid w:val="00565483"/>
    <w:rsid w:val="00566FE6"/>
    <w:rsid w:val="00566FE7"/>
    <w:rsid w:val="00567A5D"/>
    <w:rsid w:val="00567A68"/>
    <w:rsid w:val="00571716"/>
    <w:rsid w:val="005728D1"/>
    <w:rsid w:val="005733DB"/>
    <w:rsid w:val="005740EA"/>
    <w:rsid w:val="00580378"/>
    <w:rsid w:val="00583A67"/>
    <w:rsid w:val="00584CA7"/>
    <w:rsid w:val="00585FF4"/>
    <w:rsid w:val="00590B63"/>
    <w:rsid w:val="00590E4A"/>
    <w:rsid w:val="00590F59"/>
    <w:rsid w:val="00596B1C"/>
    <w:rsid w:val="00596DBE"/>
    <w:rsid w:val="005A4391"/>
    <w:rsid w:val="005A4627"/>
    <w:rsid w:val="005A4E16"/>
    <w:rsid w:val="005A54FE"/>
    <w:rsid w:val="005A5A59"/>
    <w:rsid w:val="005A5C97"/>
    <w:rsid w:val="005A7603"/>
    <w:rsid w:val="005B09CA"/>
    <w:rsid w:val="005B15DC"/>
    <w:rsid w:val="005B424A"/>
    <w:rsid w:val="005B493A"/>
    <w:rsid w:val="005B7167"/>
    <w:rsid w:val="005B7284"/>
    <w:rsid w:val="005C1279"/>
    <w:rsid w:val="005C42EF"/>
    <w:rsid w:val="005C4C0E"/>
    <w:rsid w:val="005C62F1"/>
    <w:rsid w:val="005D0004"/>
    <w:rsid w:val="005D24F4"/>
    <w:rsid w:val="005D45C3"/>
    <w:rsid w:val="005D741C"/>
    <w:rsid w:val="005E1F3A"/>
    <w:rsid w:val="005E2D12"/>
    <w:rsid w:val="005E702F"/>
    <w:rsid w:val="005E7664"/>
    <w:rsid w:val="005F08E2"/>
    <w:rsid w:val="005F3E85"/>
    <w:rsid w:val="005F43B1"/>
    <w:rsid w:val="005F7C3D"/>
    <w:rsid w:val="0060008E"/>
    <w:rsid w:val="00601C57"/>
    <w:rsid w:val="00604F7D"/>
    <w:rsid w:val="006056A6"/>
    <w:rsid w:val="00605B78"/>
    <w:rsid w:val="00605C72"/>
    <w:rsid w:val="00606BB6"/>
    <w:rsid w:val="006169CC"/>
    <w:rsid w:val="0061715A"/>
    <w:rsid w:val="00620017"/>
    <w:rsid w:val="006208E0"/>
    <w:rsid w:val="00622D68"/>
    <w:rsid w:val="006234E3"/>
    <w:rsid w:val="00625258"/>
    <w:rsid w:val="00625349"/>
    <w:rsid w:val="00625429"/>
    <w:rsid w:val="00625871"/>
    <w:rsid w:val="00626854"/>
    <w:rsid w:val="00626BE9"/>
    <w:rsid w:val="00626E3F"/>
    <w:rsid w:val="00630063"/>
    <w:rsid w:val="00630CBC"/>
    <w:rsid w:val="00632989"/>
    <w:rsid w:val="00635874"/>
    <w:rsid w:val="00635964"/>
    <w:rsid w:val="0063628C"/>
    <w:rsid w:val="0063683B"/>
    <w:rsid w:val="00636C4C"/>
    <w:rsid w:val="00637C4F"/>
    <w:rsid w:val="00641DC1"/>
    <w:rsid w:val="00641FC5"/>
    <w:rsid w:val="00642B21"/>
    <w:rsid w:val="00646977"/>
    <w:rsid w:val="006473C2"/>
    <w:rsid w:val="00647959"/>
    <w:rsid w:val="00651352"/>
    <w:rsid w:val="00653561"/>
    <w:rsid w:val="006543ED"/>
    <w:rsid w:val="006547FD"/>
    <w:rsid w:val="00654858"/>
    <w:rsid w:val="00656D26"/>
    <w:rsid w:val="00656D5A"/>
    <w:rsid w:val="006573BF"/>
    <w:rsid w:val="00657CB3"/>
    <w:rsid w:val="00662382"/>
    <w:rsid w:val="00663EC5"/>
    <w:rsid w:val="0066430F"/>
    <w:rsid w:val="00664544"/>
    <w:rsid w:val="006647D4"/>
    <w:rsid w:val="006653AF"/>
    <w:rsid w:val="00665545"/>
    <w:rsid w:val="00665ADC"/>
    <w:rsid w:val="00666A60"/>
    <w:rsid w:val="00671279"/>
    <w:rsid w:val="006721D5"/>
    <w:rsid w:val="00673E5A"/>
    <w:rsid w:val="006740D0"/>
    <w:rsid w:val="0067451C"/>
    <w:rsid w:val="00674CAF"/>
    <w:rsid w:val="00675570"/>
    <w:rsid w:val="006819A6"/>
    <w:rsid w:val="00685529"/>
    <w:rsid w:val="00686559"/>
    <w:rsid w:val="0068675D"/>
    <w:rsid w:val="0069308F"/>
    <w:rsid w:val="006934CF"/>
    <w:rsid w:val="00694692"/>
    <w:rsid w:val="006A267C"/>
    <w:rsid w:val="006A33E3"/>
    <w:rsid w:val="006A3596"/>
    <w:rsid w:val="006A38A9"/>
    <w:rsid w:val="006A42EB"/>
    <w:rsid w:val="006A7CE0"/>
    <w:rsid w:val="006B2389"/>
    <w:rsid w:val="006B2F8D"/>
    <w:rsid w:val="006B30D2"/>
    <w:rsid w:val="006B397C"/>
    <w:rsid w:val="006B4094"/>
    <w:rsid w:val="006B667C"/>
    <w:rsid w:val="006C1958"/>
    <w:rsid w:val="006C37F9"/>
    <w:rsid w:val="006C5186"/>
    <w:rsid w:val="006C6849"/>
    <w:rsid w:val="006D0472"/>
    <w:rsid w:val="006D0AC6"/>
    <w:rsid w:val="006D2A19"/>
    <w:rsid w:val="006D35D5"/>
    <w:rsid w:val="006D4B62"/>
    <w:rsid w:val="006D5A7D"/>
    <w:rsid w:val="006E068E"/>
    <w:rsid w:val="006E21D9"/>
    <w:rsid w:val="006E3116"/>
    <w:rsid w:val="006E4383"/>
    <w:rsid w:val="006E548B"/>
    <w:rsid w:val="006E6222"/>
    <w:rsid w:val="006E75D0"/>
    <w:rsid w:val="006F069D"/>
    <w:rsid w:val="006F0D82"/>
    <w:rsid w:val="006F5E7A"/>
    <w:rsid w:val="006F74FB"/>
    <w:rsid w:val="00703DFC"/>
    <w:rsid w:val="00704758"/>
    <w:rsid w:val="0070517D"/>
    <w:rsid w:val="00705278"/>
    <w:rsid w:val="00705C83"/>
    <w:rsid w:val="00711A2D"/>
    <w:rsid w:val="00714502"/>
    <w:rsid w:val="00714A45"/>
    <w:rsid w:val="00714E1B"/>
    <w:rsid w:val="007167A5"/>
    <w:rsid w:val="00720AB8"/>
    <w:rsid w:val="00721788"/>
    <w:rsid w:val="00721BDA"/>
    <w:rsid w:val="007229B9"/>
    <w:rsid w:val="00722F38"/>
    <w:rsid w:val="0072350D"/>
    <w:rsid w:val="00723D27"/>
    <w:rsid w:val="0072625A"/>
    <w:rsid w:val="0072665E"/>
    <w:rsid w:val="00727108"/>
    <w:rsid w:val="007279EA"/>
    <w:rsid w:val="00727EC8"/>
    <w:rsid w:val="007323AB"/>
    <w:rsid w:val="007325C3"/>
    <w:rsid w:val="00732CFF"/>
    <w:rsid w:val="007335FF"/>
    <w:rsid w:val="00734963"/>
    <w:rsid w:val="00734D18"/>
    <w:rsid w:val="00735509"/>
    <w:rsid w:val="0074173C"/>
    <w:rsid w:val="00741C25"/>
    <w:rsid w:val="00742778"/>
    <w:rsid w:val="00742D86"/>
    <w:rsid w:val="00742E64"/>
    <w:rsid w:val="0074309B"/>
    <w:rsid w:val="00743103"/>
    <w:rsid w:val="00743B85"/>
    <w:rsid w:val="00743CA5"/>
    <w:rsid w:val="00746CED"/>
    <w:rsid w:val="00750421"/>
    <w:rsid w:val="007512D9"/>
    <w:rsid w:val="00751B89"/>
    <w:rsid w:val="00753542"/>
    <w:rsid w:val="00753AB0"/>
    <w:rsid w:val="007543D8"/>
    <w:rsid w:val="00754C73"/>
    <w:rsid w:val="00755CFA"/>
    <w:rsid w:val="00756FBE"/>
    <w:rsid w:val="007573CB"/>
    <w:rsid w:val="00757CCA"/>
    <w:rsid w:val="00757EC0"/>
    <w:rsid w:val="00760ACB"/>
    <w:rsid w:val="00761582"/>
    <w:rsid w:val="00762210"/>
    <w:rsid w:val="007624AD"/>
    <w:rsid w:val="0076421C"/>
    <w:rsid w:val="007648B7"/>
    <w:rsid w:val="00764A77"/>
    <w:rsid w:val="00764E03"/>
    <w:rsid w:val="00766B76"/>
    <w:rsid w:val="007708C9"/>
    <w:rsid w:val="00770D9B"/>
    <w:rsid w:val="0077197F"/>
    <w:rsid w:val="00771BEE"/>
    <w:rsid w:val="007729E8"/>
    <w:rsid w:val="00774452"/>
    <w:rsid w:val="00777A31"/>
    <w:rsid w:val="0078195E"/>
    <w:rsid w:val="00784868"/>
    <w:rsid w:val="007862AB"/>
    <w:rsid w:val="007868EE"/>
    <w:rsid w:val="00786CDD"/>
    <w:rsid w:val="0079049D"/>
    <w:rsid w:val="007925D7"/>
    <w:rsid w:val="00792E61"/>
    <w:rsid w:val="00793C0D"/>
    <w:rsid w:val="007948FD"/>
    <w:rsid w:val="007963AD"/>
    <w:rsid w:val="00796485"/>
    <w:rsid w:val="007968D7"/>
    <w:rsid w:val="007A28D2"/>
    <w:rsid w:val="007B039F"/>
    <w:rsid w:val="007B19F8"/>
    <w:rsid w:val="007B1AE4"/>
    <w:rsid w:val="007B21F9"/>
    <w:rsid w:val="007B5734"/>
    <w:rsid w:val="007B6850"/>
    <w:rsid w:val="007B753C"/>
    <w:rsid w:val="007B795D"/>
    <w:rsid w:val="007C02CF"/>
    <w:rsid w:val="007C13A4"/>
    <w:rsid w:val="007C23BC"/>
    <w:rsid w:val="007C32E6"/>
    <w:rsid w:val="007C4291"/>
    <w:rsid w:val="007C7086"/>
    <w:rsid w:val="007D07E5"/>
    <w:rsid w:val="007D09A4"/>
    <w:rsid w:val="007D0F8C"/>
    <w:rsid w:val="007D2066"/>
    <w:rsid w:val="007D211B"/>
    <w:rsid w:val="007D235F"/>
    <w:rsid w:val="007D673B"/>
    <w:rsid w:val="007D6B9B"/>
    <w:rsid w:val="007D6FE5"/>
    <w:rsid w:val="007E28C2"/>
    <w:rsid w:val="007E2C6B"/>
    <w:rsid w:val="007E3023"/>
    <w:rsid w:val="007E4018"/>
    <w:rsid w:val="007E6A19"/>
    <w:rsid w:val="007E764C"/>
    <w:rsid w:val="007F04A9"/>
    <w:rsid w:val="007F075D"/>
    <w:rsid w:val="007F0FAE"/>
    <w:rsid w:val="007F258E"/>
    <w:rsid w:val="007F2A39"/>
    <w:rsid w:val="007F5113"/>
    <w:rsid w:val="007F63EC"/>
    <w:rsid w:val="007F7A45"/>
    <w:rsid w:val="00802C5B"/>
    <w:rsid w:val="008033DD"/>
    <w:rsid w:val="00803C67"/>
    <w:rsid w:val="00804D7C"/>
    <w:rsid w:val="00805499"/>
    <w:rsid w:val="0080772B"/>
    <w:rsid w:val="008105D3"/>
    <w:rsid w:val="00812FBB"/>
    <w:rsid w:val="008135BA"/>
    <w:rsid w:val="008160E0"/>
    <w:rsid w:val="008203E8"/>
    <w:rsid w:val="008215BD"/>
    <w:rsid w:val="0082361E"/>
    <w:rsid w:val="00823CC1"/>
    <w:rsid w:val="0082443C"/>
    <w:rsid w:val="00824D34"/>
    <w:rsid w:val="00825DD3"/>
    <w:rsid w:val="008276D6"/>
    <w:rsid w:val="00833DDA"/>
    <w:rsid w:val="00835150"/>
    <w:rsid w:val="008354B9"/>
    <w:rsid w:val="00843675"/>
    <w:rsid w:val="00843AA1"/>
    <w:rsid w:val="00851B7B"/>
    <w:rsid w:val="008523D6"/>
    <w:rsid w:val="008567A8"/>
    <w:rsid w:val="0086159A"/>
    <w:rsid w:val="00861FB0"/>
    <w:rsid w:val="00862604"/>
    <w:rsid w:val="0086274D"/>
    <w:rsid w:val="008640E4"/>
    <w:rsid w:val="0086446F"/>
    <w:rsid w:val="00870853"/>
    <w:rsid w:val="008728B6"/>
    <w:rsid w:val="008758DA"/>
    <w:rsid w:val="0088225F"/>
    <w:rsid w:val="00883A4A"/>
    <w:rsid w:val="00885899"/>
    <w:rsid w:val="00886038"/>
    <w:rsid w:val="00887755"/>
    <w:rsid w:val="00887A66"/>
    <w:rsid w:val="00891B06"/>
    <w:rsid w:val="00891EB0"/>
    <w:rsid w:val="00892FDE"/>
    <w:rsid w:val="00894AB5"/>
    <w:rsid w:val="00895088"/>
    <w:rsid w:val="008959AC"/>
    <w:rsid w:val="00896B7D"/>
    <w:rsid w:val="008A2C3D"/>
    <w:rsid w:val="008A32EF"/>
    <w:rsid w:val="008A4D09"/>
    <w:rsid w:val="008A5996"/>
    <w:rsid w:val="008A63CE"/>
    <w:rsid w:val="008A6F52"/>
    <w:rsid w:val="008B541B"/>
    <w:rsid w:val="008B55B0"/>
    <w:rsid w:val="008B5E51"/>
    <w:rsid w:val="008B63C0"/>
    <w:rsid w:val="008B6DA5"/>
    <w:rsid w:val="008B7563"/>
    <w:rsid w:val="008B7814"/>
    <w:rsid w:val="008B7CFC"/>
    <w:rsid w:val="008B7F11"/>
    <w:rsid w:val="008C0908"/>
    <w:rsid w:val="008C415D"/>
    <w:rsid w:val="008D09F6"/>
    <w:rsid w:val="008D4287"/>
    <w:rsid w:val="008D46C9"/>
    <w:rsid w:val="008D4874"/>
    <w:rsid w:val="008D4E6E"/>
    <w:rsid w:val="008D5DFD"/>
    <w:rsid w:val="008E0982"/>
    <w:rsid w:val="008E156A"/>
    <w:rsid w:val="008E32AE"/>
    <w:rsid w:val="008E5369"/>
    <w:rsid w:val="008E550C"/>
    <w:rsid w:val="008E5DB7"/>
    <w:rsid w:val="008E731C"/>
    <w:rsid w:val="008E7BD6"/>
    <w:rsid w:val="008F471D"/>
    <w:rsid w:val="008F4774"/>
    <w:rsid w:val="008F6276"/>
    <w:rsid w:val="008F6357"/>
    <w:rsid w:val="009009A4"/>
    <w:rsid w:val="00901C2D"/>
    <w:rsid w:val="0090270C"/>
    <w:rsid w:val="00903B12"/>
    <w:rsid w:val="00906004"/>
    <w:rsid w:val="0090666D"/>
    <w:rsid w:val="009076E8"/>
    <w:rsid w:val="00911290"/>
    <w:rsid w:val="00912379"/>
    <w:rsid w:val="0091373E"/>
    <w:rsid w:val="0091483D"/>
    <w:rsid w:val="00916A9C"/>
    <w:rsid w:val="00916D24"/>
    <w:rsid w:val="0091723B"/>
    <w:rsid w:val="00917325"/>
    <w:rsid w:val="00917A84"/>
    <w:rsid w:val="00922304"/>
    <w:rsid w:val="00923CCD"/>
    <w:rsid w:val="0092477B"/>
    <w:rsid w:val="00925D63"/>
    <w:rsid w:val="00931C12"/>
    <w:rsid w:val="00933160"/>
    <w:rsid w:val="00933878"/>
    <w:rsid w:val="00933982"/>
    <w:rsid w:val="00935C5D"/>
    <w:rsid w:val="0093625D"/>
    <w:rsid w:val="009369F6"/>
    <w:rsid w:val="00937C49"/>
    <w:rsid w:val="0094108D"/>
    <w:rsid w:val="0094119F"/>
    <w:rsid w:val="0094199E"/>
    <w:rsid w:val="00943E5B"/>
    <w:rsid w:val="0095200E"/>
    <w:rsid w:val="00952604"/>
    <w:rsid w:val="009548B2"/>
    <w:rsid w:val="0096005E"/>
    <w:rsid w:val="00960B37"/>
    <w:rsid w:val="00962B74"/>
    <w:rsid w:val="00963637"/>
    <w:rsid w:val="009653F0"/>
    <w:rsid w:val="009665A1"/>
    <w:rsid w:val="00967CFB"/>
    <w:rsid w:val="00967E9B"/>
    <w:rsid w:val="009707CF"/>
    <w:rsid w:val="0097080E"/>
    <w:rsid w:val="00971868"/>
    <w:rsid w:val="00971A0F"/>
    <w:rsid w:val="00973C63"/>
    <w:rsid w:val="00974EE9"/>
    <w:rsid w:val="00976170"/>
    <w:rsid w:val="009762F2"/>
    <w:rsid w:val="00976CBA"/>
    <w:rsid w:val="00977226"/>
    <w:rsid w:val="00983CC5"/>
    <w:rsid w:val="00987B9B"/>
    <w:rsid w:val="00990F7B"/>
    <w:rsid w:val="00991C6E"/>
    <w:rsid w:val="00991C78"/>
    <w:rsid w:val="00993BC2"/>
    <w:rsid w:val="009955C3"/>
    <w:rsid w:val="009974C0"/>
    <w:rsid w:val="009A2A95"/>
    <w:rsid w:val="009A3D49"/>
    <w:rsid w:val="009A3DDE"/>
    <w:rsid w:val="009A4B83"/>
    <w:rsid w:val="009A5691"/>
    <w:rsid w:val="009A69E3"/>
    <w:rsid w:val="009A7109"/>
    <w:rsid w:val="009B08F6"/>
    <w:rsid w:val="009B1D40"/>
    <w:rsid w:val="009B391B"/>
    <w:rsid w:val="009C0882"/>
    <w:rsid w:val="009C2568"/>
    <w:rsid w:val="009C5749"/>
    <w:rsid w:val="009C6AED"/>
    <w:rsid w:val="009C6E74"/>
    <w:rsid w:val="009D007B"/>
    <w:rsid w:val="009D2393"/>
    <w:rsid w:val="009D46E7"/>
    <w:rsid w:val="009D4C8A"/>
    <w:rsid w:val="009D5730"/>
    <w:rsid w:val="009E0003"/>
    <w:rsid w:val="009E0D2E"/>
    <w:rsid w:val="009E1FC4"/>
    <w:rsid w:val="009E27B1"/>
    <w:rsid w:val="009E29D5"/>
    <w:rsid w:val="009E38B6"/>
    <w:rsid w:val="009E499C"/>
    <w:rsid w:val="009E52B0"/>
    <w:rsid w:val="009E598E"/>
    <w:rsid w:val="009E60BA"/>
    <w:rsid w:val="009E6456"/>
    <w:rsid w:val="009E79A0"/>
    <w:rsid w:val="009F1D72"/>
    <w:rsid w:val="009F53FB"/>
    <w:rsid w:val="009F575E"/>
    <w:rsid w:val="009F5E09"/>
    <w:rsid w:val="009F73FE"/>
    <w:rsid w:val="00A03E72"/>
    <w:rsid w:val="00A04FA3"/>
    <w:rsid w:val="00A055CF"/>
    <w:rsid w:val="00A06B00"/>
    <w:rsid w:val="00A06B4E"/>
    <w:rsid w:val="00A07046"/>
    <w:rsid w:val="00A11FE3"/>
    <w:rsid w:val="00A13303"/>
    <w:rsid w:val="00A13D86"/>
    <w:rsid w:val="00A1425C"/>
    <w:rsid w:val="00A14266"/>
    <w:rsid w:val="00A2051C"/>
    <w:rsid w:val="00A229D9"/>
    <w:rsid w:val="00A246A4"/>
    <w:rsid w:val="00A24A07"/>
    <w:rsid w:val="00A24A69"/>
    <w:rsid w:val="00A256E0"/>
    <w:rsid w:val="00A27391"/>
    <w:rsid w:val="00A27F6B"/>
    <w:rsid w:val="00A30080"/>
    <w:rsid w:val="00A3060D"/>
    <w:rsid w:val="00A31056"/>
    <w:rsid w:val="00A32D92"/>
    <w:rsid w:val="00A344AE"/>
    <w:rsid w:val="00A346D8"/>
    <w:rsid w:val="00A36008"/>
    <w:rsid w:val="00A368E6"/>
    <w:rsid w:val="00A36AA4"/>
    <w:rsid w:val="00A3725C"/>
    <w:rsid w:val="00A37C5F"/>
    <w:rsid w:val="00A37CDF"/>
    <w:rsid w:val="00A40BE1"/>
    <w:rsid w:val="00A40DC2"/>
    <w:rsid w:val="00A42D3D"/>
    <w:rsid w:val="00A42E7A"/>
    <w:rsid w:val="00A44767"/>
    <w:rsid w:val="00A44A21"/>
    <w:rsid w:val="00A50806"/>
    <w:rsid w:val="00A538E9"/>
    <w:rsid w:val="00A54305"/>
    <w:rsid w:val="00A54B35"/>
    <w:rsid w:val="00A55105"/>
    <w:rsid w:val="00A5512C"/>
    <w:rsid w:val="00A5518F"/>
    <w:rsid w:val="00A55F9D"/>
    <w:rsid w:val="00A568EE"/>
    <w:rsid w:val="00A5742C"/>
    <w:rsid w:val="00A60A8F"/>
    <w:rsid w:val="00A65C15"/>
    <w:rsid w:val="00A674B9"/>
    <w:rsid w:val="00A70E1E"/>
    <w:rsid w:val="00A72E97"/>
    <w:rsid w:val="00A72FFE"/>
    <w:rsid w:val="00A749E8"/>
    <w:rsid w:val="00A75678"/>
    <w:rsid w:val="00A76CD3"/>
    <w:rsid w:val="00A816E4"/>
    <w:rsid w:val="00A816E7"/>
    <w:rsid w:val="00A82CB4"/>
    <w:rsid w:val="00A82DF8"/>
    <w:rsid w:val="00A85183"/>
    <w:rsid w:val="00A852B7"/>
    <w:rsid w:val="00A85DE4"/>
    <w:rsid w:val="00A86FBA"/>
    <w:rsid w:val="00A9065D"/>
    <w:rsid w:val="00A91319"/>
    <w:rsid w:val="00A91327"/>
    <w:rsid w:val="00A91D92"/>
    <w:rsid w:val="00A92271"/>
    <w:rsid w:val="00A930A6"/>
    <w:rsid w:val="00A93F30"/>
    <w:rsid w:val="00A93F5F"/>
    <w:rsid w:val="00A955EC"/>
    <w:rsid w:val="00A95BCF"/>
    <w:rsid w:val="00A96DD9"/>
    <w:rsid w:val="00AA1D46"/>
    <w:rsid w:val="00AA1DE6"/>
    <w:rsid w:val="00AA3D31"/>
    <w:rsid w:val="00AA4CD9"/>
    <w:rsid w:val="00AA57BE"/>
    <w:rsid w:val="00AA5FF2"/>
    <w:rsid w:val="00AA636B"/>
    <w:rsid w:val="00AA700E"/>
    <w:rsid w:val="00AA732A"/>
    <w:rsid w:val="00AA7713"/>
    <w:rsid w:val="00AA7883"/>
    <w:rsid w:val="00AB06A0"/>
    <w:rsid w:val="00AB0DBE"/>
    <w:rsid w:val="00AB2746"/>
    <w:rsid w:val="00AB3CB1"/>
    <w:rsid w:val="00AB3D4F"/>
    <w:rsid w:val="00AB5EA4"/>
    <w:rsid w:val="00AB6445"/>
    <w:rsid w:val="00AB6FAA"/>
    <w:rsid w:val="00AB7414"/>
    <w:rsid w:val="00AC0B08"/>
    <w:rsid w:val="00AC1AB5"/>
    <w:rsid w:val="00AC2BC4"/>
    <w:rsid w:val="00AC3414"/>
    <w:rsid w:val="00AC50BF"/>
    <w:rsid w:val="00AC58D2"/>
    <w:rsid w:val="00AC61E4"/>
    <w:rsid w:val="00AC7D3A"/>
    <w:rsid w:val="00AC7FAC"/>
    <w:rsid w:val="00AD0765"/>
    <w:rsid w:val="00AD0874"/>
    <w:rsid w:val="00AD10E5"/>
    <w:rsid w:val="00AD1BB1"/>
    <w:rsid w:val="00AD66E3"/>
    <w:rsid w:val="00AD696F"/>
    <w:rsid w:val="00AE141F"/>
    <w:rsid w:val="00AE586D"/>
    <w:rsid w:val="00AE5EC4"/>
    <w:rsid w:val="00AE61C1"/>
    <w:rsid w:val="00AE698D"/>
    <w:rsid w:val="00AF0AD9"/>
    <w:rsid w:val="00AF3183"/>
    <w:rsid w:val="00AF3757"/>
    <w:rsid w:val="00B00525"/>
    <w:rsid w:val="00B0055F"/>
    <w:rsid w:val="00B016AF"/>
    <w:rsid w:val="00B0193C"/>
    <w:rsid w:val="00B0283A"/>
    <w:rsid w:val="00B02990"/>
    <w:rsid w:val="00B02BA7"/>
    <w:rsid w:val="00B02D30"/>
    <w:rsid w:val="00B030B2"/>
    <w:rsid w:val="00B0357E"/>
    <w:rsid w:val="00B03B9F"/>
    <w:rsid w:val="00B04780"/>
    <w:rsid w:val="00B055AA"/>
    <w:rsid w:val="00B060B1"/>
    <w:rsid w:val="00B12345"/>
    <w:rsid w:val="00B133D3"/>
    <w:rsid w:val="00B17092"/>
    <w:rsid w:val="00B1784C"/>
    <w:rsid w:val="00B17D50"/>
    <w:rsid w:val="00B20F55"/>
    <w:rsid w:val="00B219AA"/>
    <w:rsid w:val="00B233D6"/>
    <w:rsid w:val="00B2397F"/>
    <w:rsid w:val="00B23FD2"/>
    <w:rsid w:val="00B26B87"/>
    <w:rsid w:val="00B27296"/>
    <w:rsid w:val="00B317CD"/>
    <w:rsid w:val="00B34882"/>
    <w:rsid w:val="00B351B8"/>
    <w:rsid w:val="00B374AC"/>
    <w:rsid w:val="00B40A3B"/>
    <w:rsid w:val="00B421D8"/>
    <w:rsid w:val="00B42A19"/>
    <w:rsid w:val="00B43C8C"/>
    <w:rsid w:val="00B44639"/>
    <w:rsid w:val="00B45101"/>
    <w:rsid w:val="00B461BE"/>
    <w:rsid w:val="00B47EFB"/>
    <w:rsid w:val="00B506CE"/>
    <w:rsid w:val="00B53148"/>
    <w:rsid w:val="00B5322B"/>
    <w:rsid w:val="00B56C44"/>
    <w:rsid w:val="00B6017C"/>
    <w:rsid w:val="00B63F69"/>
    <w:rsid w:val="00B66D63"/>
    <w:rsid w:val="00B7048C"/>
    <w:rsid w:val="00B706A7"/>
    <w:rsid w:val="00B70AB3"/>
    <w:rsid w:val="00B71FF9"/>
    <w:rsid w:val="00B73936"/>
    <w:rsid w:val="00B7463B"/>
    <w:rsid w:val="00B76B4D"/>
    <w:rsid w:val="00B7749C"/>
    <w:rsid w:val="00B81319"/>
    <w:rsid w:val="00B819B9"/>
    <w:rsid w:val="00B83B2C"/>
    <w:rsid w:val="00B8669F"/>
    <w:rsid w:val="00B921FA"/>
    <w:rsid w:val="00B9392C"/>
    <w:rsid w:val="00B93F77"/>
    <w:rsid w:val="00B9568D"/>
    <w:rsid w:val="00B97270"/>
    <w:rsid w:val="00B976CA"/>
    <w:rsid w:val="00BA0F90"/>
    <w:rsid w:val="00BA2E1A"/>
    <w:rsid w:val="00BA3C27"/>
    <w:rsid w:val="00BA5219"/>
    <w:rsid w:val="00BA53B5"/>
    <w:rsid w:val="00BA603E"/>
    <w:rsid w:val="00BA68DD"/>
    <w:rsid w:val="00BB007B"/>
    <w:rsid w:val="00BB050D"/>
    <w:rsid w:val="00BB085A"/>
    <w:rsid w:val="00BB65C3"/>
    <w:rsid w:val="00BB75A5"/>
    <w:rsid w:val="00BB768F"/>
    <w:rsid w:val="00BB77C1"/>
    <w:rsid w:val="00BC2108"/>
    <w:rsid w:val="00BD0258"/>
    <w:rsid w:val="00BD0539"/>
    <w:rsid w:val="00BD165B"/>
    <w:rsid w:val="00BD25BC"/>
    <w:rsid w:val="00BD2B26"/>
    <w:rsid w:val="00BD38FC"/>
    <w:rsid w:val="00BD3F19"/>
    <w:rsid w:val="00BD407F"/>
    <w:rsid w:val="00BD6170"/>
    <w:rsid w:val="00BE0E58"/>
    <w:rsid w:val="00BE278E"/>
    <w:rsid w:val="00BE498D"/>
    <w:rsid w:val="00BE7DA6"/>
    <w:rsid w:val="00BF0660"/>
    <w:rsid w:val="00BF6271"/>
    <w:rsid w:val="00C00934"/>
    <w:rsid w:val="00C0257D"/>
    <w:rsid w:val="00C040FC"/>
    <w:rsid w:val="00C04BDF"/>
    <w:rsid w:val="00C06256"/>
    <w:rsid w:val="00C06618"/>
    <w:rsid w:val="00C0672E"/>
    <w:rsid w:val="00C0699B"/>
    <w:rsid w:val="00C06B5C"/>
    <w:rsid w:val="00C07A8D"/>
    <w:rsid w:val="00C115C3"/>
    <w:rsid w:val="00C11687"/>
    <w:rsid w:val="00C12CA2"/>
    <w:rsid w:val="00C1382C"/>
    <w:rsid w:val="00C13B6D"/>
    <w:rsid w:val="00C16579"/>
    <w:rsid w:val="00C16BE0"/>
    <w:rsid w:val="00C16D00"/>
    <w:rsid w:val="00C17022"/>
    <w:rsid w:val="00C1711E"/>
    <w:rsid w:val="00C20E30"/>
    <w:rsid w:val="00C22E69"/>
    <w:rsid w:val="00C24D03"/>
    <w:rsid w:val="00C27A5B"/>
    <w:rsid w:val="00C31135"/>
    <w:rsid w:val="00C3400C"/>
    <w:rsid w:val="00C34C6A"/>
    <w:rsid w:val="00C35452"/>
    <w:rsid w:val="00C40974"/>
    <w:rsid w:val="00C4157D"/>
    <w:rsid w:val="00C42172"/>
    <w:rsid w:val="00C43282"/>
    <w:rsid w:val="00C46E43"/>
    <w:rsid w:val="00C51C46"/>
    <w:rsid w:val="00C51F5E"/>
    <w:rsid w:val="00C53F98"/>
    <w:rsid w:val="00C54D11"/>
    <w:rsid w:val="00C55FB1"/>
    <w:rsid w:val="00C56A5E"/>
    <w:rsid w:val="00C56DF4"/>
    <w:rsid w:val="00C6118C"/>
    <w:rsid w:val="00C62A24"/>
    <w:rsid w:val="00C64FF4"/>
    <w:rsid w:val="00C662F0"/>
    <w:rsid w:val="00C66601"/>
    <w:rsid w:val="00C71844"/>
    <w:rsid w:val="00C71F78"/>
    <w:rsid w:val="00C733F6"/>
    <w:rsid w:val="00C73E3E"/>
    <w:rsid w:val="00C74DC1"/>
    <w:rsid w:val="00C76A17"/>
    <w:rsid w:val="00C77A9A"/>
    <w:rsid w:val="00C843C3"/>
    <w:rsid w:val="00C8457B"/>
    <w:rsid w:val="00C8620D"/>
    <w:rsid w:val="00C9145E"/>
    <w:rsid w:val="00C92E18"/>
    <w:rsid w:val="00C93C45"/>
    <w:rsid w:val="00C9715C"/>
    <w:rsid w:val="00CA3642"/>
    <w:rsid w:val="00CA3BF1"/>
    <w:rsid w:val="00CA52B8"/>
    <w:rsid w:val="00CA67FB"/>
    <w:rsid w:val="00CA6C89"/>
    <w:rsid w:val="00CB120A"/>
    <w:rsid w:val="00CB1629"/>
    <w:rsid w:val="00CB1777"/>
    <w:rsid w:val="00CB38FB"/>
    <w:rsid w:val="00CB4322"/>
    <w:rsid w:val="00CB696C"/>
    <w:rsid w:val="00CB7088"/>
    <w:rsid w:val="00CB768D"/>
    <w:rsid w:val="00CC093C"/>
    <w:rsid w:val="00CC109A"/>
    <w:rsid w:val="00CC1578"/>
    <w:rsid w:val="00CC199A"/>
    <w:rsid w:val="00CC1D11"/>
    <w:rsid w:val="00CC3704"/>
    <w:rsid w:val="00CC41DB"/>
    <w:rsid w:val="00CC447F"/>
    <w:rsid w:val="00CC5C83"/>
    <w:rsid w:val="00CC701C"/>
    <w:rsid w:val="00CC7787"/>
    <w:rsid w:val="00CD2767"/>
    <w:rsid w:val="00CD395A"/>
    <w:rsid w:val="00CD3FEF"/>
    <w:rsid w:val="00CD4032"/>
    <w:rsid w:val="00CD4257"/>
    <w:rsid w:val="00CD4E4D"/>
    <w:rsid w:val="00CD54AE"/>
    <w:rsid w:val="00CD77FF"/>
    <w:rsid w:val="00CE0269"/>
    <w:rsid w:val="00CE0D10"/>
    <w:rsid w:val="00CE1226"/>
    <w:rsid w:val="00CE1585"/>
    <w:rsid w:val="00CE17B9"/>
    <w:rsid w:val="00CE1CBE"/>
    <w:rsid w:val="00CE1CF7"/>
    <w:rsid w:val="00CE2419"/>
    <w:rsid w:val="00CE290C"/>
    <w:rsid w:val="00CE332A"/>
    <w:rsid w:val="00CE6CF7"/>
    <w:rsid w:val="00CF0AA0"/>
    <w:rsid w:val="00CF1FA3"/>
    <w:rsid w:val="00CF4471"/>
    <w:rsid w:val="00CF5802"/>
    <w:rsid w:val="00D046C8"/>
    <w:rsid w:val="00D05109"/>
    <w:rsid w:val="00D0654F"/>
    <w:rsid w:val="00D07551"/>
    <w:rsid w:val="00D1061F"/>
    <w:rsid w:val="00D11467"/>
    <w:rsid w:val="00D12CB1"/>
    <w:rsid w:val="00D13878"/>
    <w:rsid w:val="00D14D14"/>
    <w:rsid w:val="00D214A4"/>
    <w:rsid w:val="00D23C20"/>
    <w:rsid w:val="00D2449C"/>
    <w:rsid w:val="00D27C03"/>
    <w:rsid w:val="00D316C1"/>
    <w:rsid w:val="00D31CC0"/>
    <w:rsid w:val="00D325C7"/>
    <w:rsid w:val="00D33B87"/>
    <w:rsid w:val="00D429C4"/>
    <w:rsid w:val="00D43375"/>
    <w:rsid w:val="00D46A09"/>
    <w:rsid w:val="00D51BD5"/>
    <w:rsid w:val="00D53A32"/>
    <w:rsid w:val="00D56858"/>
    <w:rsid w:val="00D60384"/>
    <w:rsid w:val="00D62BF8"/>
    <w:rsid w:val="00D63007"/>
    <w:rsid w:val="00D65DFE"/>
    <w:rsid w:val="00D66BAD"/>
    <w:rsid w:val="00D67111"/>
    <w:rsid w:val="00D6724A"/>
    <w:rsid w:val="00D676C4"/>
    <w:rsid w:val="00D712DC"/>
    <w:rsid w:val="00D72EFB"/>
    <w:rsid w:val="00D85ABA"/>
    <w:rsid w:val="00D8724A"/>
    <w:rsid w:val="00D872EA"/>
    <w:rsid w:val="00D87783"/>
    <w:rsid w:val="00D90701"/>
    <w:rsid w:val="00D907D1"/>
    <w:rsid w:val="00D91A03"/>
    <w:rsid w:val="00D931AE"/>
    <w:rsid w:val="00D93535"/>
    <w:rsid w:val="00D93D7B"/>
    <w:rsid w:val="00D973B0"/>
    <w:rsid w:val="00DA2481"/>
    <w:rsid w:val="00DA3130"/>
    <w:rsid w:val="00DA3C75"/>
    <w:rsid w:val="00DA686F"/>
    <w:rsid w:val="00DA68A7"/>
    <w:rsid w:val="00DB19DC"/>
    <w:rsid w:val="00DB1C99"/>
    <w:rsid w:val="00DB20D8"/>
    <w:rsid w:val="00DB26FD"/>
    <w:rsid w:val="00DB2D30"/>
    <w:rsid w:val="00DB7A22"/>
    <w:rsid w:val="00DC09B4"/>
    <w:rsid w:val="00DC2AF0"/>
    <w:rsid w:val="00DC3501"/>
    <w:rsid w:val="00DC3B8E"/>
    <w:rsid w:val="00DC4C40"/>
    <w:rsid w:val="00DC54DA"/>
    <w:rsid w:val="00DC576E"/>
    <w:rsid w:val="00DC7203"/>
    <w:rsid w:val="00DC7389"/>
    <w:rsid w:val="00DD1C1C"/>
    <w:rsid w:val="00DD2650"/>
    <w:rsid w:val="00DD7CF6"/>
    <w:rsid w:val="00DE1B25"/>
    <w:rsid w:val="00DE22AC"/>
    <w:rsid w:val="00DE2A05"/>
    <w:rsid w:val="00DE39C6"/>
    <w:rsid w:val="00DE5BC6"/>
    <w:rsid w:val="00DE5FBD"/>
    <w:rsid w:val="00DE6DD9"/>
    <w:rsid w:val="00DF1286"/>
    <w:rsid w:val="00DF2703"/>
    <w:rsid w:val="00DF4062"/>
    <w:rsid w:val="00DF5AC3"/>
    <w:rsid w:val="00DF626B"/>
    <w:rsid w:val="00DF645F"/>
    <w:rsid w:val="00DF69C1"/>
    <w:rsid w:val="00DF6ACA"/>
    <w:rsid w:val="00DF7CDD"/>
    <w:rsid w:val="00E023BB"/>
    <w:rsid w:val="00E02D9B"/>
    <w:rsid w:val="00E02E32"/>
    <w:rsid w:val="00E04400"/>
    <w:rsid w:val="00E04BF8"/>
    <w:rsid w:val="00E04C74"/>
    <w:rsid w:val="00E059F5"/>
    <w:rsid w:val="00E05FDB"/>
    <w:rsid w:val="00E07994"/>
    <w:rsid w:val="00E127B9"/>
    <w:rsid w:val="00E14BEC"/>
    <w:rsid w:val="00E20868"/>
    <w:rsid w:val="00E20EDB"/>
    <w:rsid w:val="00E21116"/>
    <w:rsid w:val="00E223E1"/>
    <w:rsid w:val="00E247C7"/>
    <w:rsid w:val="00E25DA0"/>
    <w:rsid w:val="00E26C42"/>
    <w:rsid w:val="00E30B65"/>
    <w:rsid w:val="00E317EB"/>
    <w:rsid w:val="00E33C0B"/>
    <w:rsid w:val="00E34225"/>
    <w:rsid w:val="00E34541"/>
    <w:rsid w:val="00E35058"/>
    <w:rsid w:val="00E36469"/>
    <w:rsid w:val="00E3687D"/>
    <w:rsid w:val="00E37BA3"/>
    <w:rsid w:val="00E40705"/>
    <w:rsid w:val="00E41CC7"/>
    <w:rsid w:val="00E441A1"/>
    <w:rsid w:val="00E44219"/>
    <w:rsid w:val="00E448B8"/>
    <w:rsid w:val="00E473B2"/>
    <w:rsid w:val="00E51DB9"/>
    <w:rsid w:val="00E560BA"/>
    <w:rsid w:val="00E60AFC"/>
    <w:rsid w:val="00E60B93"/>
    <w:rsid w:val="00E60CEC"/>
    <w:rsid w:val="00E60D0E"/>
    <w:rsid w:val="00E60E7F"/>
    <w:rsid w:val="00E62191"/>
    <w:rsid w:val="00E6286D"/>
    <w:rsid w:val="00E63F63"/>
    <w:rsid w:val="00E6499F"/>
    <w:rsid w:val="00E64B7A"/>
    <w:rsid w:val="00E6711B"/>
    <w:rsid w:val="00E70BFF"/>
    <w:rsid w:val="00E72EAD"/>
    <w:rsid w:val="00E735D8"/>
    <w:rsid w:val="00E73A60"/>
    <w:rsid w:val="00E73BC7"/>
    <w:rsid w:val="00E74EE6"/>
    <w:rsid w:val="00E75724"/>
    <w:rsid w:val="00E763F4"/>
    <w:rsid w:val="00E766E8"/>
    <w:rsid w:val="00E77348"/>
    <w:rsid w:val="00E819A4"/>
    <w:rsid w:val="00E82C4D"/>
    <w:rsid w:val="00E82C6A"/>
    <w:rsid w:val="00E8464D"/>
    <w:rsid w:val="00E8471A"/>
    <w:rsid w:val="00E84875"/>
    <w:rsid w:val="00E84D0D"/>
    <w:rsid w:val="00E84E8B"/>
    <w:rsid w:val="00E85FC0"/>
    <w:rsid w:val="00E9080E"/>
    <w:rsid w:val="00E91652"/>
    <w:rsid w:val="00E921BE"/>
    <w:rsid w:val="00E9276A"/>
    <w:rsid w:val="00E931AA"/>
    <w:rsid w:val="00E940CA"/>
    <w:rsid w:val="00E94F27"/>
    <w:rsid w:val="00E96601"/>
    <w:rsid w:val="00EA107F"/>
    <w:rsid w:val="00EA1572"/>
    <w:rsid w:val="00EA170D"/>
    <w:rsid w:val="00EA38CA"/>
    <w:rsid w:val="00EA5C92"/>
    <w:rsid w:val="00EA6478"/>
    <w:rsid w:val="00EA7A5E"/>
    <w:rsid w:val="00EB057E"/>
    <w:rsid w:val="00EB1B6F"/>
    <w:rsid w:val="00EB2BF2"/>
    <w:rsid w:val="00EB2CE9"/>
    <w:rsid w:val="00EB2E49"/>
    <w:rsid w:val="00EB33C0"/>
    <w:rsid w:val="00EB4E65"/>
    <w:rsid w:val="00EB5A9D"/>
    <w:rsid w:val="00EC0585"/>
    <w:rsid w:val="00EC16C9"/>
    <w:rsid w:val="00EC187A"/>
    <w:rsid w:val="00EC2231"/>
    <w:rsid w:val="00EC2E22"/>
    <w:rsid w:val="00EC33C4"/>
    <w:rsid w:val="00EC654D"/>
    <w:rsid w:val="00ED03C4"/>
    <w:rsid w:val="00ED0FFB"/>
    <w:rsid w:val="00ED4557"/>
    <w:rsid w:val="00ED4880"/>
    <w:rsid w:val="00ED6DF8"/>
    <w:rsid w:val="00EE0A6C"/>
    <w:rsid w:val="00EE3369"/>
    <w:rsid w:val="00EE3484"/>
    <w:rsid w:val="00EE66F3"/>
    <w:rsid w:val="00EF0BE6"/>
    <w:rsid w:val="00EF16A0"/>
    <w:rsid w:val="00EF2B99"/>
    <w:rsid w:val="00EF5EA6"/>
    <w:rsid w:val="00EF6C9C"/>
    <w:rsid w:val="00F025B9"/>
    <w:rsid w:val="00F027D9"/>
    <w:rsid w:val="00F02EB2"/>
    <w:rsid w:val="00F10317"/>
    <w:rsid w:val="00F10FDA"/>
    <w:rsid w:val="00F1113E"/>
    <w:rsid w:val="00F15A1E"/>
    <w:rsid w:val="00F15A74"/>
    <w:rsid w:val="00F173AE"/>
    <w:rsid w:val="00F205A5"/>
    <w:rsid w:val="00F22958"/>
    <w:rsid w:val="00F24818"/>
    <w:rsid w:val="00F24F31"/>
    <w:rsid w:val="00F252DE"/>
    <w:rsid w:val="00F275F5"/>
    <w:rsid w:val="00F27976"/>
    <w:rsid w:val="00F30848"/>
    <w:rsid w:val="00F31503"/>
    <w:rsid w:val="00F3171C"/>
    <w:rsid w:val="00F40D29"/>
    <w:rsid w:val="00F41D9A"/>
    <w:rsid w:val="00F43B70"/>
    <w:rsid w:val="00F43BF6"/>
    <w:rsid w:val="00F44B3F"/>
    <w:rsid w:val="00F44B49"/>
    <w:rsid w:val="00F4652D"/>
    <w:rsid w:val="00F514B1"/>
    <w:rsid w:val="00F51602"/>
    <w:rsid w:val="00F542C5"/>
    <w:rsid w:val="00F54360"/>
    <w:rsid w:val="00F55D16"/>
    <w:rsid w:val="00F55D40"/>
    <w:rsid w:val="00F573C5"/>
    <w:rsid w:val="00F574A0"/>
    <w:rsid w:val="00F60D00"/>
    <w:rsid w:val="00F61D02"/>
    <w:rsid w:val="00F63099"/>
    <w:rsid w:val="00F66DB9"/>
    <w:rsid w:val="00F701F3"/>
    <w:rsid w:val="00F70A38"/>
    <w:rsid w:val="00F71DB3"/>
    <w:rsid w:val="00F73931"/>
    <w:rsid w:val="00F73BFB"/>
    <w:rsid w:val="00F74332"/>
    <w:rsid w:val="00F75B68"/>
    <w:rsid w:val="00F7630E"/>
    <w:rsid w:val="00F76F56"/>
    <w:rsid w:val="00F7700D"/>
    <w:rsid w:val="00F77DDB"/>
    <w:rsid w:val="00F803BD"/>
    <w:rsid w:val="00F8500E"/>
    <w:rsid w:val="00F86EEF"/>
    <w:rsid w:val="00F901D3"/>
    <w:rsid w:val="00F90910"/>
    <w:rsid w:val="00F909FC"/>
    <w:rsid w:val="00F94C57"/>
    <w:rsid w:val="00F95E28"/>
    <w:rsid w:val="00F97C2C"/>
    <w:rsid w:val="00F97C31"/>
    <w:rsid w:val="00FA2A4B"/>
    <w:rsid w:val="00FA2C65"/>
    <w:rsid w:val="00FA405E"/>
    <w:rsid w:val="00FA45A2"/>
    <w:rsid w:val="00FA710F"/>
    <w:rsid w:val="00FB0BFD"/>
    <w:rsid w:val="00FB3D96"/>
    <w:rsid w:val="00FB3F3D"/>
    <w:rsid w:val="00FB40ED"/>
    <w:rsid w:val="00FB49D9"/>
    <w:rsid w:val="00FB4AF3"/>
    <w:rsid w:val="00FB5606"/>
    <w:rsid w:val="00FB5D37"/>
    <w:rsid w:val="00FB6309"/>
    <w:rsid w:val="00FB6461"/>
    <w:rsid w:val="00FB6DC9"/>
    <w:rsid w:val="00FB7BFD"/>
    <w:rsid w:val="00FB7D68"/>
    <w:rsid w:val="00FC08F3"/>
    <w:rsid w:val="00FC0998"/>
    <w:rsid w:val="00FC14E7"/>
    <w:rsid w:val="00FC16C6"/>
    <w:rsid w:val="00FC3CC1"/>
    <w:rsid w:val="00FC4BFA"/>
    <w:rsid w:val="00FC5695"/>
    <w:rsid w:val="00FD1655"/>
    <w:rsid w:val="00FD2319"/>
    <w:rsid w:val="00FD767A"/>
    <w:rsid w:val="00FD7E3B"/>
    <w:rsid w:val="00FE3435"/>
    <w:rsid w:val="00FE3817"/>
    <w:rsid w:val="00FE3B6F"/>
    <w:rsid w:val="00FE6BC8"/>
    <w:rsid w:val="00FE6E38"/>
    <w:rsid w:val="00FE72D7"/>
    <w:rsid w:val="00FF08A3"/>
    <w:rsid w:val="00FF12CC"/>
    <w:rsid w:val="00FF192C"/>
    <w:rsid w:val="00FF4170"/>
    <w:rsid w:val="00FF5F2B"/>
    <w:rsid w:val="00FF69A8"/>
    <w:rsid w:val="00FF754C"/>
    <w:rsid w:val="00FF7A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B90A2BD"/>
  <w15:docId w15:val="{51177C22-7791-4F17-AA5E-2345DBF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
    <w:name w:val="WW-Default Paragraph Fon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
    <w:name w:val="WW-Default Paragraph Font111"/>
  </w:style>
  <w:style w:type="character" w:customStyle="1" w:styleId="WW-Absatz-Standardschriftart1111111111">
    <w:name w:val="WW-Absatz-Standardschriftart1111111111"/>
  </w:style>
  <w:style w:type="character" w:customStyle="1" w:styleId="WW-DefaultParagraphFont1111">
    <w:name w:val="WW-Default Paragraph Font1111"/>
  </w:style>
  <w:style w:type="character" w:customStyle="1" w:styleId="WW-Absatz-Standardschriftart11111111111">
    <w:name w:val="WW-Absatz-Standardschriftart11111111111"/>
  </w:style>
  <w:style w:type="character" w:customStyle="1" w:styleId="WW-DefaultParagraphFont11111">
    <w:name w:val="WW-Default Paragraph Font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Absatz-Standardschriftart111111111111111">
    <w:name w:val="WW-Absatz-Standardschriftart1111111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11111111">
    <w:name w:val="WW-Absatz-Standardschriftart1111111111111111"/>
  </w:style>
  <w:style w:type="character" w:customStyle="1" w:styleId="WW-DefaultParagraphFont11111111111">
    <w:name w:val="WW-Default Paragraph Font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DefaultParagraphFont111111111111">
    <w:name w:val="WW-Default Paragraph Font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1111111111111">
    <w:name w:val="WW-Default Paragraph Font1111111111111"/>
  </w:style>
  <w:style w:type="character" w:customStyle="1" w:styleId="WW-Absatz-Standardschriftart1111111111111111111111">
    <w:name w:val="WW-Absatz-Standardschriftart1111111111111111111111"/>
  </w:style>
  <w:style w:type="character" w:customStyle="1" w:styleId="WW-DefaultParagraphFont11111111111111">
    <w:name w:val="WW-Default Paragraph Font1111111111111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111111111">
    <w:name w:val="WW-Default Paragraph Font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
    <w:name w:val="WW-Default Paragraph Font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11111111111111111">
    <w:name w:val="WW-Default Paragraph Font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DefaultParagraphFont111111111111111111">
    <w:name w:val="WW-Default Paragraph Font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11111111111">
    <w:name w:val="WW-Default Paragraph Font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1111111111111111111">
    <w:name w:val="WW-Default Paragraph Font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DefaultParagraphFont111111111111111111111">
    <w:name w:val="WW-Default Paragraph Font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DefaultParagraphFont1111111111111111111111">
    <w:name w:val="WW-Default Paragraph Font1111111111111111111111"/>
  </w:style>
  <w:style w:type="character" w:customStyle="1" w:styleId="WW-Absatz-Standardschriftart11111111111111111111111111111111111111111">
    <w:name w:val="WW-Absatz-Standardschriftart11111111111111111111111111111111111111111"/>
  </w:style>
  <w:style w:type="character" w:customStyle="1" w:styleId="WW8Num1z0">
    <w:name w:val="WW8Num1z0"/>
  </w:style>
  <w:style w:type="character" w:customStyle="1" w:styleId="WW-DefaultParagraphFont11111111111111111111111">
    <w:name w:val="WW-Default Paragraph Font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DefaultParagraphFont111111111111111111111111">
    <w:name w:val="WW-Default Paragraph Font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1111111111111111111111111">
    <w:name w:val="WW-Default Paragraph Font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11111111111111111111111111">
    <w:name w:val="WW-Default Paragraph Font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DefaultParagraphFont111111111111111111111111111">
    <w:name w:val="WW-Default Paragraph Font111111111111111111111111111"/>
  </w:style>
  <w:style w:type="character" w:customStyle="1" w:styleId="WW-DefaultParagraphFont1111111111111111111111111111">
    <w:name w:val="WW-Default Paragraph Font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DefaultParagraphFont11111111111111111111111111111">
    <w:name w:val="WW-Default Paragraph Font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DefaultParagraphFont1111111111111111111111111111111111">
    <w:name w:val="WW-Default Paragraph Font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efaultParagraphFont11111111111111111111111111111111111">
    <w:name w:val="WW-Default Paragraph Font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DefaultParagraphFont1111111111111111111111111111111111111111">
    <w:name w:val="WW-Default Paragraph Font1111111111111111111111111111111111111111"/>
  </w:style>
  <w:style w:type="character" w:customStyle="1" w:styleId="WW8NumSt2z0">
    <w:name w:val="WW8NumSt2z0"/>
  </w:style>
  <w:style w:type="character" w:customStyle="1" w:styleId="WW8NumSt3z0">
    <w:name w:val="WW8NumSt3z0"/>
  </w:style>
  <w:style w:type="character" w:customStyle="1" w:styleId="WW8NumSt4z0">
    <w:name w:val="WW8NumSt4z0"/>
  </w:style>
  <w:style w:type="character" w:customStyle="1" w:styleId="WW8NumSt5z0">
    <w:name w:val="WW8NumSt5z0"/>
  </w:style>
  <w:style w:type="character" w:customStyle="1" w:styleId="WW8NumSt6z0">
    <w:name w:val="WW8NumSt6z0"/>
  </w:style>
  <w:style w:type="character" w:customStyle="1" w:styleId="BodyTextChar">
    <w:name w:val="Body Text Char"/>
    <w:basedOn w:val="WW-DefaultParagraphFont1111111111111111111111111111111111111111"/>
  </w:style>
  <w:style w:type="character" w:customStyle="1" w:styleId="HeaderChar">
    <w:name w:val="Header Char"/>
    <w:basedOn w:val="WW-DefaultParagraphFont1111111111111111111111111111111111111111"/>
  </w:style>
  <w:style w:type="character" w:customStyle="1" w:styleId="FooterChar">
    <w:name w:val="Footer Char"/>
    <w:basedOn w:val="WW-DefaultParagraphFont1111111111111111111111111111111111111111"/>
    <w:uiPriority w:val="99"/>
  </w:style>
  <w:style w:type="character" w:customStyle="1" w:styleId="PageNumber1">
    <w:name w:val="Page Number1"/>
    <w:basedOn w:val="WW-DefaultParagraphFont1111111111111111111111111111111111111111"/>
  </w:style>
  <w:style w:type="character" w:customStyle="1" w:styleId="BalloonTextChar">
    <w:name w:val="Balloon Text Char"/>
    <w:basedOn w:val="WW-DefaultParagraphFont1111111111111111111111111111111111111111"/>
  </w:style>
  <w:style w:type="character" w:customStyle="1" w:styleId="PlainTextChar">
    <w:name w:val="Plain Text Char"/>
    <w:rPr>
      <w:rFonts w:ascii="Consolas" w:eastAsia="Calibri" w:hAnsi="Consolas" w:cs="Times New Roman"/>
      <w:sz w:val="21"/>
      <w:szCs w:val="21"/>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jc w:val="both"/>
    </w:pPr>
    <w:rPr>
      <w:rFonts w:ascii="Arial" w:hAnsi="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aption1">
    <w:name w:val="Caption1"/>
    <w:basedOn w:val="Normal"/>
  </w:style>
  <w:style w:type="paragraph" w:styleId="Header">
    <w:name w:val="header"/>
    <w:basedOn w:val="Normal"/>
    <w:pPr>
      <w:suppressLineNumbers/>
    </w:pPr>
  </w:style>
  <w:style w:type="paragraph" w:styleId="Footer">
    <w:name w:val="footer"/>
    <w:basedOn w:val="Normal"/>
    <w:uiPriority w:val="99"/>
    <w:pPr>
      <w:suppressLineNumbers/>
    </w:pPr>
  </w:style>
  <w:style w:type="paragraph" w:styleId="BalloonText">
    <w:name w:val="Balloon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suppressAutoHyphens w:val="0"/>
      <w:overflowPunct/>
      <w:spacing w:after="200" w:line="276" w:lineRule="auto"/>
      <w:ind w:left="720"/>
    </w:pPr>
    <w:rPr>
      <w:rFonts w:ascii="Calibri" w:eastAsia="Calibri" w:hAnsi="Calibri"/>
      <w:sz w:val="22"/>
      <w:szCs w:val="22"/>
    </w:rPr>
  </w:style>
  <w:style w:type="paragraph" w:styleId="PlainText">
    <w:name w:val="Plain Text"/>
    <w:basedOn w:val="Normal"/>
    <w:pPr>
      <w:suppressAutoHyphens w:val="0"/>
      <w:overflowPunct/>
    </w:pPr>
    <w:rPr>
      <w:rFonts w:ascii="Consolas" w:eastAsia="Calibri" w:hAnsi="Consolas"/>
      <w:sz w:val="21"/>
      <w:szCs w:val="21"/>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WW-Default1">
    <w:name w:val="WW-Default1"/>
    <w:pPr>
      <w:suppressAutoHyphens/>
      <w:autoSpaceDE w:val="0"/>
    </w:pPr>
    <w:rPr>
      <w:rFonts w:ascii="Verdana" w:eastAsia="Arial" w:hAnsi="Verdana" w:cs="Verdana"/>
      <w:color w:val="000000"/>
      <w:sz w:val="24"/>
      <w:szCs w:val="24"/>
      <w:lang w:eastAsia="ar-SA"/>
    </w:rPr>
  </w:style>
  <w:style w:type="paragraph" w:styleId="NoSpacing">
    <w:name w:val="No Spacing"/>
    <w:uiPriority w:val="1"/>
    <w:qFormat/>
    <w:rsid w:val="005372C8"/>
    <w:rPr>
      <w:rFonts w:ascii="Calibri" w:eastAsia="Calibri" w:hAnsi="Calibri"/>
      <w:sz w:val="22"/>
      <w:szCs w:val="22"/>
      <w:lang w:eastAsia="en-US"/>
    </w:rPr>
  </w:style>
  <w:style w:type="character" w:styleId="Hyperlink">
    <w:name w:val="Hyperlink"/>
    <w:basedOn w:val="DefaultParagraphFont"/>
    <w:uiPriority w:val="99"/>
    <w:unhideWhenUsed/>
    <w:rsid w:val="00367068"/>
    <w:rPr>
      <w:color w:val="0000FF" w:themeColor="hyperlink"/>
      <w:u w:val="single"/>
    </w:rPr>
  </w:style>
  <w:style w:type="character" w:styleId="UnresolvedMention">
    <w:name w:val="Unresolved Mention"/>
    <w:basedOn w:val="DefaultParagraphFont"/>
    <w:uiPriority w:val="99"/>
    <w:semiHidden/>
    <w:unhideWhenUsed/>
    <w:rsid w:val="0036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256">
      <w:bodyDiv w:val="1"/>
      <w:marLeft w:val="0"/>
      <w:marRight w:val="0"/>
      <w:marTop w:val="0"/>
      <w:marBottom w:val="0"/>
      <w:divBdr>
        <w:top w:val="none" w:sz="0" w:space="0" w:color="auto"/>
        <w:left w:val="none" w:sz="0" w:space="0" w:color="auto"/>
        <w:bottom w:val="none" w:sz="0" w:space="0" w:color="auto"/>
        <w:right w:val="none" w:sz="0" w:space="0" w:color="auto"/>
      </w:divBdr>
    </w:div>
    <w:div w:id="231935036">
      <w:bodyDiv w:val="1"/>
      <w:marLeft w:val="0"/>
      <w:marRight w:val="0"/>
      <w:marTop w:val="0"/>
      <w:marBottom w:val="0"/>
      <w:divBdr>
        <w:top w:val="none" w:sz="0" w:space="0" w:color="auto"/>
        <w:left w:val="none" w:sz="0" w:space="0" w:color="auto"/>
        <w:bottom w:val="none" w:sz="0" w:space="0" w:color="auto"/>
        <w:right w:val="none" w:sz="0" w:space="0" w:color="auto"/>
      </w:divBdr>
    </w:div>
    <w:div w:id="446395149">
      <w:bodyDiv w:val="1"/>
      <w:marLeft w:val="0"/>
      <w:marRight w:val="0"/>
      <w:marTop w:val="0"/>
      <w:marBottom w:val="0"/>
      <w:divBdr>
        <w:top w:val="none" w:sz="0" w:space="0" w:color="auto"/>
        <w:left w:val="none" w:sz="0" w:space="0" w:color="auto"/>
        <w:bottom w:val="none" w:sz="0" w:space="0" w:color="auto"/>
        <w:right w:val="none" w:sz="0" w:space="0" w:color="auto"/>
      </w:divBdr>
    </w:div>
    <w:div w:id="627248725">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788822553">
      <w:bodyDiv w:val="1"/>
      <w:marLeft w:val="0"/>
      <w:marRight w:val="0"/>
      <w:marTop w:val="0"/>
      <w:marBottom w:val="0"/>
      <w:divBdr>
        <w:top w:val="none" w:sz="0" w:space="0" w:color="auto"/>
        <w:left w:val="none" w:sz="0" w:space="0" w:color="auto"/>
        <w:bottom w:val="none" w:sz="0" w:space="0" w:color="auto"/>
        <w:right w:val="none" w:sz="0" w:space="0" w:color="auto"/>
      </w:divBdr>
    </w:div>
    <w:div w:id="832261552">
      <w:bodyDiv w:val="1"/>
      <w:marLeft w:val="0"/>
      <w:marRight w:val="0"/>
      <w:marTop w:val="0"/>
      <w:marBottom w:val="0"/>
      <w:divBdr>
        <w:top w:val="none" w:sz="0" w:space="0" w:color="auto"/>
        <w:left w:val="none" w:sz="0" w:space="0" w:color="auto"/>
        <w:bottom w:val="none" w:sz="0" w:space="0" w:color="auto"/>
        <w:right w:val="none" w:sz="0" w:space="0" w:color="auto"/>
      </w:divBdr>
    </w:div>
    <w:div w:id="848716514">
      <w:bodyDiv w:val="1"/>
      <w:marLeft w:val="0"/>
      <w:marRight w:val="0"/>
      <w:marTop w:val="0"/>
      <w:marBottom w:val="0"/>
      <w:divBdr>
        <w:top w:val="none" w:sz="0" w:space="0" w:color="auto"/>
        <w:left w:val="none" w:sz="0" w:space="0" w:color="auto"/>
        <w:bottom w:val="none" w:sz="0" w:space="0" w:color="auto"/>
        <w:right w:val="none" w:sz="0" w:space="0" w:color="auto"/>
      </w:divBdr>
    </w:div>
    <w:div w:id="910307640">
      <w:bodyDiv w:val="1"/>
      <w:marLeft w:val="0"/>
      <w:marRight w:val="0"/>
      <w:marTop w:val="0"/>
      <w:marBottom w:val="0"/>
      <w:divBdr>
        <w:top w:val="none" w:sz="0" w:space="0" w:color="auto"/>
        <w:left w:val="none" w:sz="0" w:space="0" w:color="auto"/>
        <w:bottom w:val="none" w:sz="0" w:space="0" w:color="auto"/>
        <w:right w:val="none" w:sz="0" w:space="0" w:color="auto"/>
      </w:divBdr>
    </w:div>
    <w:div w:id="929241959">
      <w:bodyDiv w:val="1"/>
      <w:marLeft w:val="0"/>
      <w:marRight w:val="0"/>
      <w:marTop w:val="0"/>
      <w:marBottom w:val="0"/>
      <w:divBdr>
        <w:top w:val="none" w:sz="0" w:space="0" w:color="auto"/>
        <w:left w:val="none" w:sz="0" w:space="0" w:color="auto"/>
        <w:bottom w:val="none" w:sz="0" w:space="0" w:color="auto"/>
        <w:right w:val="none" w:sz="0" w:space="0" w:color="auto"/>
      </w:divBdr>
    </w:div>
    <w:div w:id="947857820">
      <w:bodyDiv w:val="1"/>
      <w:marLeft w:val="0"/>
      <w:marRight w:val="0"/>
      <w:marTop w:val="0"/>
      <w:marBottom w:val="0"/>
      <w:divBdr>
        <w:top w:val="none" w:sz="0" w:space="0" w:color="auto"/>
        <w:left w:val="none" w:sz="0" w:space="0" w:color="auto"/>
        <w:bottom w:val="none" w:sz="0" w:space="0" w:color="auto"/>
        <w:right w:val="none" w:sz="0" w:space="0" w:color="auto"/>
      </w:divBdr>
    </w:div>
    <w:div w:id="953900824">
      <w:bodyDiv w:val="1"/>
      <w:marLeft w:val="0"/>
      <w:marRight w:val="0"/>
      <w:marTop w:val="0"/>
      <w:marBottom w:val="0"/>
      <w:divBdr>
        <w:top w:val="none" w:sz="0" w:space="0" w:color="auto"/>
        <w:left w:val="none" w:sz="0" w:space="0" w:color="auto"/>
        <w:bottom w:val="none" w:sz="0" w:space="0" w:color="auto"/>
        <w:right w:val="none" w:sz="0" w:space="0" w:color="auto"/>
      </w:divBdr>
    </w:div>
    <w:div w:id="962733931">
      <w:bodyDiv w:val="1"/>
      <w:marLeft w:val="0"/>
      <w:marRight w:val="0"/>
      <w:marTop w:val="0"/>
      <w:marBottom w:val="0"/>
      <w:divBdr>
        <w:top w:val="none" w:sz="0" w:space="0" w:color="auto"/>
        <w:left w:val="none" w:sz="0" w:space="0" w:color="auto"/>
        <w:bottom w:val="none" w:sz="0" w:space="0" w:color="auto"/>
        <w:right w:val="none" w:sz="0" w:space="0" w:color="auto"/>
      </w:divBdr>
    </w:div>
    <w:div w:id="1199202491">
      <w:bodyDiv w:val="1"/>
      <w:marLeft w:val="0"/>
      <w:marRight w:val="0"/>
      <w:marTop w:val="0"/>
      <w:marBottom w:val="0"/>
      <w:divBdr>
        <w:top w:val="none" w:sz="0" w:space="0" w:color="auto"/>
        <w:left w:val="none" w:sz="0" w:space="0" w:color="auto"/>
        <w:bottom w:val="none" w:sz="0" w:space="0" w:color="auto"/>
        <w:right w:val="none" w:sz="0" w:space="0" w:color="auto"/>
      </w:divBdr>
    </w:div>
    <w:div w:id="1412503721">
      <w:bodyDiv w:val="1"/>
      <w:marLeft w:val="0"/>
      <w:marRight w:val="0"/>
      <w:marTop w:val="0"/>
      <w:marBottom w:val="0"/>
      <w:divBdr>
        <w:top w:val="none" w:sz="0" w:space="0" w:color="auto"/>
        <w:left w:val="none" w:sz="0" w:space="0" w:color="auto"/>
        <w:bottom w:val="none" w:sz="0" w:space="0" w:color="auto"/>
        <w:right w:val="none" w:sz="0" w:space="0" w:color="auto"/>
      </w:divBdr>
    </w:div>
    <w:div w:id="1466581923">
      <w:bodyDiv w:val="1"/>
      <w:marLeft w:val="0"/>
      <w:marRight w:val="0"/>
      <w:marTop w:val="0"/>
      <w:marBottom w:val="0"/>
      <w:divBdr>
        <w:top w:val="none" w:sz="0" w:space="0" w:color="auto"/>
        <w:left w:val="none" w:sz="0" w:space="0" w:color="auto"/>
        <w:bottom w:val="none" w:sz="0" w:space="0" w:color="auto"/>
        <w:right w:val="none" w:sz="0" w:space="0" w:color="auto"/>
      </w:divBdr>
    </w:div>
    <w:div w:id="1470128347">
      <w:bodyDiv w:val="1"/>
      <w:marLeft w:val="0"/>
      <w:marRight w:val="0"/>
      <w:marTop w:val="0"/>
      <w:marBottom w:val="0"/>
      <w:divBdr>
        <w:top w:val="none" w:sz="0" w:space="0" w:color="auto"/>
        <w:left w:val="none" w:sz="0" w:space="0" w:color="auto"/>
        <w:bottom w:val="none" w:sz="0" w:space="0" w:color="auto"/>
        <w:right w:val="none" w:sz="0" w:space="0" w:color="auto"/>
      </w:divBdr>
    </w:div>
    <w:div w:id="1513647342">
      <w:bodyDiv w:val="1"/>
      <w:marLeft w:val="0"/>
      <w:marRight w:val="0"/>
      <w:marTop w:val="0"/>
      <w:marBottom w:val="0"/>
      <w:divBdr>
        <w:top w:val="none" w:sz="0" w:space="0" w:color="auto"/>
        <w:left w:val="none" w:sz="0" w:space="0" w:color="auto"/>
        <w:bottom w:val="none" w:sz="0" w:space="0" w:color="auto"/>
        <w:right w:val="none" w:sz="0" w:space="0" w:color="auto"/>
      </w:divBdr>
    </w:div>
    <w:div w:id="1539515314">
      <w:bodyDiv w:val="1"/>
      <w:marLeft w:val="0"/>
      <w:marRight w:val="0"/>
      <w:marTop w:val="0"/>
      <w:marBottom w:val="0"/>
      <w:divBdr>
        <w:top w:val="none" w:sz="0" w:space="0" w:color="auto"/>
        <w:left w:val="none" w:sz="0" w:space="0" w:color="auto"/>
        <w:bottom w:val="none" w:sz="0" w:space="0" w:color="auto"/>
        <w:right w:val="none" w:sz="0" w:space="0" w:color="auto"/>
      </w:divBdr>
    </w:div>
    <w:div w:id="1559316489">
      <w:bodyDiv w:val="1"/>
      <w:marLeft w:val="0"/>
      <w:marRight w:val="0"/>
      <w:marTop w:val="0"/>
      <w:marBottom w:val="0"/>
      <w:divBdr>
        <w:top w:val="none" w:sz="0" w:space="0" w:color="auto"/>
        <w:left w:val="none" w:sz="0" w:space="0" w:color="auto"/>
        <w:bottom w:val="none" w:sz="0" w:space="0" w:color="auto"/>
        <w:right w:val="none" w:sz="0" w:space="0" w:color="auto"/>
      </w:divBdr>
    </w:div>
    <w:div w:id="1578131762">
      <w:bodyDiv w:val="1"/>
      <w:marLeft w:val="0"/>
      <w:marRight w:val="0"/>
      <w:marTop w:val="0"/>
      <w:marBottom w:val="0"/>
      <w:divBdr>
        <w:top w:val="none" w:sz="0" w:space="0" w:color="auto"/>
        <w:left w:val="none" w:sz="0" w:space="0" w:color="auto"/>
        <w:bottom w:val="none" w:sz="0" w:space="0" w:color="auto"/>
        <w:right w:val="none" w:sz="0" w:space="0" w:color="auto"/>
      </w:divBdr>
    </w:div>
    <w:div w:id="1842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cclerk@sallyupshall.f2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ocuments\council%20minutes%202012-07-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6248-283D-47CC-8CAD-C19484A9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minutes 2012-07-02</Template>
  <TotalTime>0</TotalTime>
  <Pages>4</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PARISH COUNCIL</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dc:title>
  <dc:creator>Sally Upshall</dc:creator>
  <cp:lastModifiedBy>Rob Cullender</cp:lastModifiedBy>
  <cp:revision>2</cp:revision>
  <cp:lastPrinted>2018-09-14T07:56:00Z</cp:lastPrinted>
  <dcterms:created xsi:type="dcterms:W3CDTF">2019-01-09T13:10:00Z</dcterms:created>
  <dcterms:modified xsi:type="dcterms:W3CDTF">2019-01-09T13:10:00Z</dcterms:modified>
</cp:coreProperties>
</file>