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F71930A" w14:textId="4C06E72C" w:rsidR="00A65C15" w:rsidRPr="00D13878" w:rsidRDefault="00DF626B" w:rsidP="00A65C15">
      <w:pPr>
        <w:jc w:val="center"/>
      </w:pPr>
      <w:bookmarkStart w:id="0" w:name="_GoBack"/>
      <w:bookmarkEnd w:id="0"/>
      <w:r>
        <w:rPr>
          <w:noProof/>
          <w:lang w:eastAsia="zh-TW"/>
        </w:rPr>
        <w:drawing>
          <wp:inline distT="0" distB="0" distL="0" distR="0" wp14:anchorId="26D86E83" wp14:editId="3FDF7121">
            <wp:extent cx="3810000" cy="1189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11562" cy="1190478"/>
                    </a:xfrm>
                    <a:prstGeom prst="rect">
                      <a:avLst/>
                    </a:prstGeom>
                  </pic:spPr>
                </pic:pic>
              </a:graphicData>
            </a:graphic>
          </wp:inline>
        </w:drawing>
      </w:r>
    </w:p>
    <w:p w14:paraId="7134DDF2" w14:textId="70FFA7B7" w:rsidR="006F74FB" w:rsidRDefault="006F74FB">
      <w:pPr>
        <w:jc w:val="center"/>
        <w:rPr>
          <w:rFonts w:ascii="Arial" w:hAnsi="Arial" w:cs="Arial"/>
          <w:color w:val="000000"/>
          <w:sz w:val="22"/>
          <w:szCs w:val="22"/>
        </w:rPr>
      </w:pPr>
    </w:p>
    <w:p w14:paraId="21E68F01" w14:textId="2282C97A" w:rsidR="006F74FB" w:rsidRDefault="006F74FB" w:rsidP="006F74FB">
      <w:pPr>
        <w:jc w:val="center"/>
        <w:rPr>
          <w:rFonts w:ascii="Arial" w:hAnsi="Arial" w:cs="Arial"/>
          <w:sz w:val="22"/>
          <w:szCs w:val="22"/>
        </w:rPr>
      </w:pPr>
      <w:r w:rsidRPr="007325C3">
        <w:rPr>
          <w:rFonts w:ascii="Arial" w:hAnsi="Arial" w:cs="Arial"/>
          <w:sz w:val="22"/>
          <w:szCs w:val="22"/>
        </w:rPr>
        <w:t xml:space="preserve">Minutes of the Parish Council Meeting held on </w:t>
      </w:r>
      <w:r w:rsidR="00AF3183">
        <w:rPr>
          <w:rFonts w:ascii="Arial" w:hAnsi="Arial" w:cs="Arial"/>
          <w:b/>
          <w:sz w:val="22"/>
          <w:szCs w:val="22"/>
        </w:rPr>
        <w:t>Monday</w:t>
      </w:r>
      <w:r w:rsidR="00554FA7">
        <w:rPr>
          <w:rFonts w:ascii="Arial" w:hAnsi="Arial" w:cs="Arial"/>
          <w:b/>
          <w:sz w:val="22"/>
          <w:szCs w:val="22"/>
        </w:rPr>
        <w:t xml:space="preserve"> </w:t>
      </w:r>
      <w:r w:rsidR="00ED6427">
        <w:rPr>
          <w:rFonts w:ascii="Arial" w:hAnsi="Arial" w:cs="Arial"/>
          <w:b/>
          <w:sz w:val="22"/>
          <w:szCs w:val="22"/>
        </w:rPr>
        <w:t>4</w:t>
      </w:r>
      <w:r w:rsidR="00ED6427" w:rsidRPr="00ED6427">
        <w:rPr>
          <w:rFonts w:ascii="Arial" w:hAnsi="Arial" w:cs="Arial"/>
          <w:b/>
          <w:sz w:val="22"/>
          <w:szCs w:val="22"/>
          <w:vertAlign w:val="superscript"/>
        </w:rPr>
        <w:t>th</w:t>
      </w:r>
      <w:r w:rsidR="00ED6427">
        <w:rPr>
          <w:rFonts w:ascii="Arial" w:hAnsi="Arial" w:cs="Arial"/>
          <w:b/>
          <w:sz w:val="22"/>
          <w:szCs w:val="22"/>
        </w:rPr>
        <w:t xml:space="preserve"> February</w:t>
      </w:r>
      <w:r w:rsidR="008C2040">
        <w:rPr>
          <w:rFonts w:ascii="Arial" w:hAnsi="Arial" w:cs="Arial"/>
          <w:b/>
          <w:sz w:val="22"/>
          <w:szCs w:val="22"/>
        </w:rPr>
        <w:t xml:space="preserve"> </w:t>
      </w:r>
      <w:r w:rsidR="00B00525">
        <w:rPr>
          <w:rFonts w:ascii="Arial" w:hAnsi="Arial" w:cs="Arial"/>
          <w:b/>
          <w:sz w:val="22"/>
          <w:szCs w:val="22"/>
        </w:rPr>
        <w:t>201</w:t>
      </w:r>
      <w:r w:rsidR="00ED6427">
        <w:rPr>
          <w:rFonts w:ascii="Arial" w:hAnsi="Arial" w:cs="Arial"/>
          <w:b/>
          <w:sz w:val="22"/>
          <w:szCs w:val="22"/>
        </w:rPr>
        <w:t>9</w:t>
      </w:r>
    </w:p>
    <w:p w14:paraId="2508CD24" w14:textId="24B5FBAE" w:rsidR="006F74FB" w:rsidRPr="004A5CA1" w:rsidRDefault="006F74FB" w:rsidP="006F74FB">
      <w:pPr>
        <w:jc w:val="center"/>
        <w:rPr>
          <w:rFonts w:ascii="Arial" w:hAnsi="Arial" w:cs="Arial"/>
          <w:sz w:val="22"/>
          <w:szCs w:val="22"/>
        </w:rPr>
      </w:pPr>
      <w:r w:rsidRPr="004A5CA1">
        <w:rPr>
          <w:rFonts w:ascii="Arial" w:hAnsi="Arial" w:cs="Arial"/>
          <w:sz w:val="22"/>
          <w:szCs w:val="22"/>
        </w:rPr>
        <w:t>at 7.00pm in the Village Hall.</w:t>
      </w:r>
    </w:p>
    <w:p w14:paraId="5DB2A542" w14:textId="2EB53899" w:rsidR="006F74FB" w:rsidRPr="004A5CA1" w:rsidRDefault="006F74FB" w:rsidP="006F74FB">
      <w:pPr>
        <w:jc w:val="center"/>
        <w:rPr>
          <w:rFonts w:ascii="Arial" w:hAnsi="Arial" w:cs="Arial"/>
          <w:sz w:val="22"/>
          <w:szCs w:val="22"/>
        </w:rPr>
      </w:pPr>
    </w:p>
    <w:p w14:paraId="5B39372A" w14:textId="0D8B3663" w:rsidR="00A65C15" w:rsidRDefault="00A65C15" w:rsidP="006F74FB">
      <w:pPr>
        <w:rPr>
          <w:rFonts w:ascii="Arial" w:hAnsi="Arial" w:cs="Arial"/>
          <w:b/>
          <w:sz w:val="22"/>
          <w:szCs w:val="22"/>
        </w:rPr>
      </w:pPr>
    </w:p>
    <w:p w14:paraId="297AC43F" w14:textId="33C6B0F4" w:rsidR="006F74FB" w:rsidRPr="004A5CA1" w:rsidRDefault="006F74FB" w:rsidP="006F74FB">
      <w:pPr>
        <w:rPr>
          <w:rFonts w:ascii="Arial" w:hAnsi="Arial" w:cs="Arial"/>
          <w:sz w:val="22"/>
          <w:szCs w:val="22"/>
        </w:rPr>
      </w:pPr>
      <w:r w:rsidRPr="004A5CA1">
        <w:rPr>
          <w:rFonts w:ascii="Arial" w:hAnsi="Arial" w:cs="Arial"/>
          <w:b/>
          <w:sz w:val="22"/>
          <w:szCs w:val="22"/>
        </w:rPr>
        <w:t>Present</w:t>
      </w:r>
      <w:r w:rsidRPr="004A5CA1">
        <w:rPr>
          <w:rFonts w:ascii="Arial" w:hAnsi="Arial" w:cs="Arial"/>
          <w:sz w:val="22"/>
          <w:szCs w:val="22"/>
        </w:rPr>
        <w:t>:</w:t>
      </w:r>
    </w:p>
    <w:p w14:paraId="16671398" w14:textId="3FD701A8" w:rsidR="00554FA7" w:rsidRPr="002E542D" w:rsidRDefault="006F74FB" w:rsidP="006F74FB">
      <w:pPr>
        <w:pStyle w:val="NoSpacing"/>
        <w:tabs>
          <w:tab w:val="left" w:pos="3544"/>
        </w:tabs>
        <w:rPr>
          <w:rFonts w:ascii="Arial" w:hAnsi="Arial" w:cs="Arial"/>
        </w:rPr>
      </w:pPr>
      <w:r w:rsidRPr="004A5CA1">
        <w:rPr>
          <w:rFonts w:ascii="Arial" w:hAnsi="Arial" w:cs="Arial"/>
          <w:b/>
        </w:rPr>
        <w:tab/>
      </w:r>
      <w:r w:rsidRPr="00701D8A">
        <w:rPr>
          <w:rFonts w:ascii="Arial" w:hAnsi="Arial" w:cs="Arial"/>
          <w:b/>
        </w:rPr>
        <w:tab/>
      </w:r>
      <w:r w:rsidRPr="00701D8A">
        <w:rPr>
          <w:rFonts w:ascii="Arial" w:hAnsi="Arial" w:cs="Arial"/>
        </w:rPr>
        <w:t>Cllr Vaughan (Chairman</w:t>
      </w:r>
      <w:r w:rsidR="00ED6427">
        <w:rPr>
          <w:rFonts w:ascii="Arial" w:hAnsi="Arial" w:cs="Arial"/>
        </w:rPr>
        <w:t>)</w:t>
      </w:r>
      <w:r w:rsidR="00570E24" w:rsidRPr="002E542D">
        <w:rPr>
          <w:rFonts w:ascii="Arial" w:hAnsi="Arial" w:cs="Arial"/>
        </w:rPr>
        <w:t xml:space="preserve"> </w:t>
      </w:r>
    </w:p>
    <w:p w14:paraId="44E68F0E" w14:textId="1937FB6A" w:rsidR="009C6E74" w:rsidRPr="002E542D" w:rsidRDefault="009C6E74" w:rsidP="006F74FB">
      <w:pPr>
        <w:pStyle w:val="NoSpacing"/>
        <w:tabs>
          <w:tab w:val="left" w:pos="3544"/>
        </w:tabs>
        <w:rPr>
          <w:rFonts w:ascii="Arial" w:hAnsi="Arial" w:cs="Arial"/>
        </w:rPr>
      </w:pPr>
      <w:r w:rsidRPr="002E542D">
        <w:rPr>
          <w:rFonts w:ascii="Arial" w:hAnsi="Arial" w:cs="Arial"/>
        </w:rPr>
        <w:tab/>
        <w:t>Cllr Cullender</w:t>
      </w:r>
    </w:p>
    <w:p w14:paraId="5397EA0E" w14:textId="6B547819" w:rsidR="005109E5" w:rsidRPr="002E542D" w:rsidRDefault="005109E5" w:rsidP="006F74FB">
      <w:pPr>
        <w:pStyle w:val="NoSpacing"/>
        <w:tabs>
          <w:tab w:val="left" w:pos="3544"/>
        </w:tabs>
        <w:rPr>
          <w:rFonts w:ascii="Arial" w:hAnsi="Arial" w:cs="Arial"/>
        </w:rPr>
      </w:pPr>
      <w:r w:rsidRPr="002E542D">
        <w:rPr>
          <w:rFonts w:ascii="Arial" w:hAnsi="Arial" w:cs="Arial"/>
        </w:rPr>
        <w:tab/>
        <w:t>Cllr Wiles</w:t>
      </w:r>
    </w:p>
    <w:p w14:paraId="060515BF" w14:textId="7FA4C04F" w:rsidR="002344D5" w:rsidRPr="002E542D" w:rsidRDefault="002344D5" w:rsidP="006F74FB">
      <w:pPr>
        <w:pStyle w:val="NoSpacing"/>
        <w:tabs>
          <w:tab w:val="left" w:pos="3544"/>
        </w:tabs>
        <w:rPr>
          <w:rFonts w:ascii="Arial" w:hAnsi="Arial" w:cs="Arial"/>
        </w:rPr>
      </w:pPr>
      <w:r w:rsidRPr="002E542D">
        <w:rPr>
          <w:rFonts w:ascii="Arial" w:hAnsi="Arial" w:cs="Arial"/>
        </w:rPr>
        <w:t xml:space="preserve">                                                          Cllr M Ruth</w:t>
      </w:r>
    </w:p>
    <w:p w14:paraId="4EF7FC14" w14:textId="7AD92AA3" w:rsidR="002344D5" w:rsidRPr="002E542D" w:rsidRDefault="002344D5" w:rsidP="006F74FB">
      <w:pPr>
        <w:pStyle w:val="NoSpacing"/>
        <w:tabs>
          <w:tab w:val="left" w:pos="3544"/>
        </w:tabs>
        <w:rPr>
          <w:rFonts w:ascii="Arial" w:hAnsi="Arial" w:cs="Arial"/>
        </w:rPr>
      </w:pPr>
      <w:r w:rsidRPr="002E542D">
        <w:rPr>
          <w:rFonts w:ascii="Arial" w:hAnsi="Arial" w:cs="Arial"/>
        </w:rPr>
        <w:t xml:space="preserve">                                                          Cllr Mrs L Ruth</w:t>
      </w:r>
    </w:p>
    <w:p w14:paraId="5F074B10" w14:textId="2D0898A6" w:rsidR="00496CF4" w:rsidRPr="002E542D" w:rsidRDefault="00496CF4" w:rsidP="006F74FB">
      <w:pPr>
        <w:pStyle w:val="NoSpacing"/>
        <w:tabs>
          <w:tab w:val="left" w:pos="3544"/>
        </w:tabs>
        <w:rPr>
          <w:rFonts w:ascii="Arial" w:hAnsi="Arial" w:cs="Arial"/>
        </w:rPr>
      </w:pPr>
      <w:r w:rsidRPr="002E542D">
        <w:rPr>
          <w:rFonts w:ascii="Arial" w:hAnsi="Arial" w:cs="Arial"/>
        </w:rPr>
        <w:t xml:space="preserve">                                                          Cllr R </w:t>
      </w:r>
      <w:proofErr w:type="spellStart"/>
      <w:r w:rsidRPr="002E542D">
        <w:rPr>
          <w:rFonts w:ascii="Arial" w:hAnsi="Arial" w:cs="Arial"/>
        </w:rPr>
        <w:t>Tacon</w:t>
      </w:r>
      <w:proofErr w:type="spellEnd"/>
    </w:p>
    <w:p w14:paraId="525AD151" w14:textId="2EF4E3A9" w:rsidR="006F74FB" w:rsidRPr="002E542D" w:rsidRDefault="006F74FB" w:rsidP="006F74FB">
      <w:pPr>
        <w:pStyle w:val="NoSpacing"/>
        <w:tabs>
          <w:tab w:val="left" w:pos="3544"/>
        </w:tabs>
        <w:rPr>
          <w:rFonts w:ascii="Arial" w:hAnsi="Arial" w:cs="Arial"/>
        </w:rPr>
      </w:pPr>
    </w:p>
    <w:p w14:paraId="715ABD49" w14:textId="604D77FD" w:rsidR="00C70EC9" w:rsidRPr="002E542D" w:rsidRDefault="00C70EC9" w:rsidP="006F74FB">
      <w:pPr>
        <w:pStyle w:val="NoSpacing"/>
        <w:tabs>
          <w:tab w:val="left" w:pos="3544"/>
        </w:tabs>
        <w:rPr>
          <w:rFonts w:ascii="Arial" w:hAnsi="Arial" w:cs="Arial"/>
        </w:rPr>
      </w:pPr>
      <w:r w:rsidRPr="002E542D">
        <w:rPr>
          <w:rFonts w:ascii="Arial" w:hAnsi="Arial" w:cs="Arial"/>
        </w:rPr>
        <w:t>The clerk Sally Upshall.</w:t>
      </w:r>
    </w:p>
    <w:p w14:paraId="096227BE" w14:textId="39D70020" w:rsidR="006F74FB" w:rsidRDefault="00DE5FC4" w:rsidP="006F74FB">
      <w:pPr>
        <w:pStyle w:val="NoSpacing"/>
        <w:rPr>
          <w:rFonts w:ascii="Arial" w:hAnsi="Arial" w:cs="Arial"/>
        </w:rPr>
      </w:pPr>
      <w:r w:rsidRPr="002E542D">
        <w:rPr>
          <w:rFonts w:ascii="Arial" w:hAnsi="Arial" w:cs="Arial"/>
        </w:rPr>
        <w:t xml:space="preserve">There were </w:t>
      </w:r>
      <w:r w:rsidR="00223BE4" w:rsidRPr="002E542D">
        <w:rPr>
          <w:rFonts w:ascii="Arial" w:hAnsi="Arial" w:cs="Arial"/>
        </w:rPr>
        <w:t>s</w:t>
      </w:r>
      <w:r w:rsidR="00ED6427">
        <w:rPr>
          <w:rFonts w:ascii="Arial" w:hAnsi="Arial" w:cs="Arial"/>
        </w:rPr>
        <w:t>ix</w:t>
      </w:r>
      <w:r w:rsidRPr="002E542D">
        <w:rPr>
          <w:rFonts w:ascii="Arial" w:hAnsi="Arial" w:cs="Arial"/>
        </w:rPr>
        <w:t xml:space="preserve"> members of the public present.</w:t>
      </w:r>
    </w:p>
    <w:p w14:paraId="7116959F" w14:textId="6EDF3751" w:rsidR="001758EC" w:rsidRDefault="001758EC" w:rsidP="006F74FB">
      <w:pPr>
        <w:pStyle w:val="NoSpacing"/>
        <w:rPr>
          <w:rFonts w:ascii="Arial" w:hAnsi="Arial" w:cs="Arial"/>
        </w:rPr>
      </w:pPr>
      <w:r>
        <w:rPr>
          <w:rFonts w:ascii="Arial" w:hAnsi="Arial" w:cs="Arial"/>
        </w:rPr>
        <w:t>Cllr Carr-Jones – DCC Councillor.</w:t>
      </w:r>
    </w:p>
    <w:p w14:paraId="045A00BC" w14:textId="5FC20182" w:rsidR="001758EC" w:rsidRDefault="001758EC" w:rsidP="006F74FB">
      <w:pPr>
        <w:pStyle w:val="NoSpacing"/>
        <w:rPr>
          <w:rFonts w:ascii="Arial" w:hAnsi="Arial" w:cs="Arial"/>
        </w:rPr>
      </w:pPr>
    </w:p>
    <w:p w14:paraId="30C0BBCF" w14:textId="6CF1B708" w:rsidR="008B431E" w:rsidRDefault="008B431E" w:rsidP="006F74FB">
      <w:pPr>
        <w:pStyle w:val="NoSpacing"/>
        <w:rPr>
          <w:rFonts w:ascii="Arial" w:hAnsi="Arial" w:cs="Arial"/>
        </w:rPr>
      </w:pPr>
    </w:p>
    <w:p w14:paraId="0D47AE79" w14:textId="77777777" w:rsidR="008B431E" w:rsidRPr="002E542D" w:rsidRDefault="008B431E" w:rsidP="008B431E">
      <w:pPr>
        <w:pStyle w:val="NoSpacing"/>
        <w:numPr>
          <w:ilvl w:val="0"/>
          <w:numId w:val="2"/>
        </w:numPr>
        <w:tabs>
          <w:tab w:val="clear" w:pos="1065"/>
        </w:tabs>
        <w:ind w:left="0" w:firstLine="0"/>
        <w:rPr>
          <w:rFonts w:ascii="Arial" w:hAnsi="Arial" w:cs="Arial"/>
          <w:b/>
        </w:rPr>
      </w:pPr>
      <w:r w:rsidRPr="002E542D">
        <w:rPr>
          <w:rFonts w:ascii="Arial" w:hAnsi="Arial" w:cs="Arial"/>
          <w:b/>
        </w:rPr>
        <w:t>Welcome &amp; Domestic Notices</w:t>
      </w:r>
    </w:p>
    <w:p w14:paraId="11FD2031" w14:textId="77777777" w:rsidR="008B431E" w:rsidRPr="002E542D" w:rsidRDefault="008B431E" w:rsidP="008B431E">
      <w:pPr>
        <w:pStyle w:val="NoSpacing"/>
        <w:ind w:left="709"/>
        <w:rPr>
          <w:rFonts w:ascii="Arial" w:hAnsi="Arial" w:cs="Arial"/>
          <w:b/>
        </w:rPr>
      </w:pPr>
    </w:p>
    <w:p w14:paraId="36C8AF2C" w14:textId="77777777" w:rsidR="008B431E" w:rsidRPr="002E542D" w:rsidRDefault="008B431E" w:rsidP="008B431E">
      <w:pPr>
        <w:pStyle w:val="NoSpacing"/>
        <w:ind w:left="709"/>
        <w:rPr>
          <w:rFonts w:ascii="Arial" w:hAnsi="Arial" w:cs="Arial"/>
        </w:rPr>
      </w:pPr>
      <w:r w:rsidRPr="002E542D">
        <w:rPr>
          <w:rFonts w:ascii="Arial" w:hAnsi="Arial" w:cs="Arial"/>
        </w:rPr>
        <w:t>The Chairman opened the meeting by welcoming those present and announcing the Domestic Notices.</w:t>
      </w:r>
    </w:p>
    <w:p w14:paraId="1007AF03" w14:textId="77777777" w:rsidR="008B431E" w:rsidRDefault="008B431E" w:rsidP="006F74FB">
      <w:pPr>
        <w:pStyle w:val="NoSpacing"/>
        <w:rPr>
          <w:rFonts w:ascii="Arial" w:hAnsi="Arial" w:cs="Arial"/>
        </w:rPr>
      </w:pPr>
    </w:p>
    <w:p w14:paraId="68936BE8" w14:textId="02F1F08A" w:rsidR="001758EC" w:rsidRPr="001758EC" w:rsidRDefault="001758EC" w:rsidP="006F74FB">
      <w:pPr>
        <w:pStyle w:val="NoSpacing"/>
        <w:rPr>
          <w:rFonts w:ascii="Arial" w:hAnsi="Arial" w:cs="Arial"/>
          <w:b/>
          <w:u w:val="single"/>
        </w:rPr>
      </w:pPr>
      <w:r w:rsidRPr="001758EC">
        <w:rPr>
          <w:rFonts w:ascii="Arial" w:hAnsi="Arial" w:cs="Arial"/>
          <w:b/>
          <w:u w:val="single"/>
        </w:rPr>
        <w:t>Co-Option of New Councillors.</w:t>
      </w:r>
    </w:p>
    <w:p w14:paraId="16A5A28C" w14:textId="511643A3" w:rsidR="001758EC" w:rsidRDefault="001758EC" w:rsidP="006F74FB">
      <w:pPr>
        <w:pStyle w:val="NoSpacing"/>
        <w:rPr>
          <w:rFonts w:ascii="Arial" w:hAnsi="Arial" w:cs="Arial"/>
        </w:rPr>
      </w:pPr>
      <w:r>
        <w:rPr>
          <w:rFonts w:ascii="Arial" w:hAnsi="Arial" w:cs="Arial"/>
        </w:rPr>
        <w:t xml:space="preserve">The Chairman asked Mr Holdship the necessary questions to become Parish Councillor.  </w:t>
      </w:r>
    </w:p>
    <w:p w14:paraId="5E2D97C2" w14:textId="74455D77" w:rsidR="001758EC" w:rsidRPr="002E542D" w:rsidRDefault="001758EC" w:rsidP="006F74FB">
      <w:pPr>
        <w:pStyle w:val="NoSpacing"/>
        <w:rPr>
          <w:rFonts w:ascii="Arial" w:hAnsi="Arial" w:cs="Arial"/>
        </w:rPr>
      </w:pPr>
      <w:r>
        <w:rPr>
          <w:rFonts w:ascii="Arial" w:hAnsi="Arial" w:cs="Arial"/>
        </w:rPr>
        <w:t xml:space="preserve">Mr Holdship was unanimously voted on the council. </w:t>
      </w:r>
    </w:p>
    <w:p w14:paraId="372DEA99" w14:textId="241F8F00" w:rsidR="00367068" w:rsidRDefault="00367068" w:rsidP="006F74FB">
      <w:pPr>
        <w:pStyle w:val="NoSpacing"/>
        <w:rPr>
          <w:rFonts w:ascii="Arial" w:hAnsi="Arial" w:cs="Arial"/>
        </w:rPr>
      </w:pPr>
    </w:p>
    <w:p w14:paraId="69BDB4B6" w14:textId="0D7F9BAA" w:rsidR="001758EC" w:rsidRDefault="00F85F30" w:rsidP="006F74FB">
      <w:pPr>
        <w:pStyle w:val="NoSpacing"/>
        <w:rPr>
          <w:rFonts w:ascii="Arial" w:hAnsi="Arial" w:cs="Arial"/>
        </w:rPr>
      </w:pPr>
      <w:r>
        <w:rPr>
          <w:rFonts w:ascii="Arial" w:hAnsi="Arial" w:cs="Arial"/>
        </w:rPr>
        <w:t>The Chairman asked Mr Looker</w:t>
      </w:r>
      <w:r w:rsidR="00B85485">
        <w:rPr>
          <w:rFonts w:ascii="Arial" w:hAnsi="Arial" w:cs="Arial"/>
        </w:rPr>
        <w:t xml:space="preserve"> the necessary questions to become a Parish Councillor.</w:t>
      </w:r>
    </w:p>
    <w:p w14:paraId="7383916F" w14:textId="076D3BBC" w:rsidR="00B85485" w:rsidRDefault="00B85485" w:rsidP="006F74FB">
      <w:pPr>
        <w:pStyle w:val="NoSpacing"/>
        <w:rPr>
          <w:rFonts w:ascii="Arial" w:hAnsi="Arial" w:cs="Arial"/>
        </w:rPr>
      </w:pPr>
      <w:r>
        <w:rPr>
          <w:rFonts w:ascii="Arial" w:hAnsi="Arial" w:cs="Arial"/>
        </w:rPr>
        <w:t>Mr Looker was unanimously voted on the Council.</w:t>
      </w:r>
    </w:p>
    <w:p w14:paraId="11B2113C" w14:textId="661272EA" w:rsidR="00367068" w:rsidRPr="002E542D" w:rsidRDefault="00367068" w:rsidP="006F74FB">
      <w:pPr>
        <w:pStyle w:val="NoSpacing"/>
        <w:rPr>
          <w:rFonts w:ascii="Arial" w:hAnsi="Arial" w:cs="Arial"/>
          <w:b/>
          <w:u w:val="single"/>
        </w:rPr>
      </w:pPr>
      <w:r w:rsidRPr="002E542D">
        <w:rPr>
          <w:rFonts w:ascii="Arial" w:hAnsi="Arial" w:cs="Arial"/>
          <w:b/>
          <w:u w:val="single"/>
        </w:rPr>
        <w:t>Planning Meeting</w:t>
      </w:r>
    </w:p>
    <w:p w14:paraId="7A2A9C3F" w14:textId="31A3A240" w:rsidR="00DE5FC4" w:rsidRPr="002E542D" w:rsidRDefault="00DE5FC4" w:rsidP="006F74FB">
      <w:pPr>
        <w:pStyle w:val="NoSpacing"/>
        <w:rPr>
          <w:rFonts w:ascii="Arial" w:hAnsi="Arial" w:cs="Arial"/>
          <w:b/>
          <w:u w:val="single"/>
        </w:rPr>
      </w:pPr>
    </w:p>
    <w:p w14:paraId="1B8E3BCC" w14:textId="77777777" w:rsidR="001A3E2F" w:rsidRDefault="001A3E2F" w:rsidP="001A3E2F">
      <w:pPr>
        <w:widowControl w:val="0"/>
        <w:autoSpaceDE w:val="0"/>
        <w:jc w:val="both"/>
        <w:rPr>
          <w:lang w:val="en-US"/>
        </w:rPr>
      </w:pPr>
      <w:r w:rsidRPr="005C21F0">
        <w:rPr>
          <w:lang w:val="en-US"/>
        </w:rPr>
        <w:t>2/2018/1768/FUL</w:t>
      </w:r>
      <w:r>
        <w:rPr>
          <w:lang w:val="en-US"/>
        </w:rPr>
        <w:tab/>
      </w:r>
      <w:r w:rsidRPr="005C21F0">
        <w:rPr>
          <w:lang w:val="en-US"/>
        </w:rPr>
        <w:t>Change of use and conversion of agricultural barn to 1 No. dwelling (Class C3).</w:t>
      </w:r>
    </w:p>
    <w:p w14:paraId="3A98B795" w14:textId="77777777" w:rsidR="001A3E2F" w:rsidRDefault="001A3E2F" w:rsidP="001A3E2F">
      <w:pPr>
        <w:widowControl w:val="0"/>
        <w:autoSpaceDE w:val="0"/>
        <w:jc w:val="both"/>
        <w:rPr>
          <w:lang w:val="en-US"/>
        </w:rPr>
      </w:pPr>
      <w:r w:rsidRPr="005C21F0">
        <w:rPr>
          <w:lang w:val="en-US"/>
        </w:rPr>
        <w:t>Os Plot 7987, Stoneylawn, Marnhull, Dorset</w:t>
      </w:r>
      <w:r>
        <w:rPr>
          <w:lang w:val="en-US"/>
        </w:rPr>
        <w:t>.</w:t>
      </w:r>
    </w:p>
    <w:p w14:paraId="0FC7AAFF" w14:textId="611CCEAC" w:rsidR="001A3E2F" w:rsidRDefault="001A3E2F" w:rsidP="001A3E2F">
      <w:pPr>
        <w:widowControl w:val="0"/>
        <w:autoSpaceDE w:val="0"/>
        <w:jc w:val="both"/>
        <w:rPr>
          <w:lang w:val="en-US"/>
        </w:rPr>
      </w:pPr>
    </w:p>
    <w:p w14:paraId="293184F0" w14:textId="6736577A" w:rsidR="001A3E2F" w:rsidRPr="006F617B" w:rsidRDefault="001A3E2F" w:rsidP="001A3E2F">
      <w:pPr>
        <w:widowControl w:val="0"/>
        <w:autoSpaceDE w:val="0"/>
        <w:jc w:val="both"/>
        <w:rPr>
          <w:b/>
          <w:i/>
          <w:lang w:val="en-US"/>
        </w:rPr>
      </w:pPr>
      <w:r w:rsidRPr="006F617B">
        <w:rPr>
          <w:b/>
          <w:i/>
          <w:lang w:val="en-US"/>
        </w:rPr>
        <w:t>Resolved:</w:t>
      </w:r>
      <w:r w:rsidR="00A75EB3" w:rsidRPr="006F617B">
        <w:rPr>
          <w:b/>
          <w:i/>
          <w:lang w:val="en-US"/>
        </w:rPr>
        <w:t xml:space="preserve"> No Objection.</w:t>
      </w:r>
    </w:p>
    <w:p w14:paraId="79F7A045" w14:textId="77777777" w:rsidR="001A3E2F" w:rsidRPr="005C21F0" w:rsidRDefault="001A3E2F" w:rsidP="001A3E2F">
      <w:pPr>
        <w:widowControl w:val="0"/>
        <w:autoSpaceDE w:val="0"/>
        <w:jc w:val="both"/>
        <w:rPr>
          <w:lang w:val="en-US"/>
        </w:rPr>
      </w:pPr>
      <w:r w:rsidRPr="005C21F0">
        <w:rPr>
          <w:lang w:val="en-US"/>
        </w:rPr>
        <w:t>2/2018/1808/OUT</w:t>
      </w:r>
      <w:r>
        <w:rPr>
          <w:lang w:val="en-US"/>
        </w:rPr>
        <w:tab/>
      </w:r>
      <w:r w:rsidRPr="005C21F0">
        <w:rPr>
          <w:lang w:val="en-US"/>
        </w:rPr>
        <w:t>Develop land by the erection of up to 61 No. dwellings, form vehicular and pedestrian access, public open space and attenuation basins. (Outline application to determine access).</w:t>
      </w:r>
    </w:p>
    <w:p w14:paraId="2BCC7AA4" w14:textId="77777777" w:rsidR="001A3E2F" w:rsidRPr="005C21F0" w:rsidRDefault="001A3E2F" w:rsidP="001A3E2F">
      <w:pPr>
        <w:widowControl w:val="0"/>
        <w:autoSpaceDE w:val="0"/>
        <w:jc w:val="both"/>
        <w:rPr>
          <w:lang w:val="en-US"/>
        </w:rPr>
      </w:pPr>
      <w:r w:rsidRPr="005C21F0">
        <w:rPr>
          <w:lang w:val="en-US"/>
        </w:rPr>
        <w:t xml:space="preserve">Land North Of, Burton Street, Marnhull, Dorset, </w:t>
      </w:r>
    </w:p>
    <w:p w14:paraId="5E89BDEB" w14:textId="50033B38" w:rsidR="001A3E2F" w:rsidRDefault="001A3E2F" w:rsidP="001A3E2F">
      <w:pPr>
        <w:widowControl w:val="0"/>
        <w:autoSpaceDE w:val="0"/>
        <w:jc w:val="both"/>
        <w:rPr>
          <w:lang w:val="en-US"/>
        </w:rPr>
      </w:pPr>
    </w:p>
    <w:p w14:paraId="693F6299" w14:textId="7A03D946" w:rsidR="005C1B00" w:rsidRDefault="001A3E2F" w:rsidP="001A3E2F">
      <w:pPr>
        <w:widowControl w:val="0"/>
        <w:autoSpaceDE w:val="0"/>
        <w:jc w:val="both"/>
        <w:rPr>
          <w:lang w:val="en-US"/>
        </w:rPr>
      </w:pPr>
      <w:r w:rsidRPr="006F617B">
        <w:rPr>
          <w:b/>
          <w:i/>
          <w:lang w:val="en-US"/>
        </w:rPr>
        <w:t>Resolved:</w:t>
      </w:r>
      <w:r w:rsidR="00A75EB3" w:rsidRPr="006F617B">
        <w:rPr>
          <w:b/>
          <w:i/>
          <w:lang w:val="en-US"/>
        </w:rPr>
        <w:t xml:space="preserve"> Objection</w:t>
      </w:r>
      <w:r w:rsidR="00A75EB3">
        <w:rPr>
          <w:lang w:val="en-US"/>
        </w:rPr>
        <w:t>.  The Parish Council request that should be the council be minded to approve</w:t>
      </w:r>
    </w:p>
    <w:p w14:paraId="01FE7BA1" w14:textId="742BF8F5" w:rsidR="002270EC" w:rsidRDefault="00A75EB3" w:rsidP="002270EC">
      <w:pPr>
        <w:widowControl w:val="0"/>
        <w:autoSpaceDE w:val="0"/>
        <w:jc w:val="both"/>
      </w:pPr>
      <w:r>
        <w:rPr>
          <w:lang w:val="en-US"/>
        </w:rPr>
        <w:lastRenderedPageBreak/>
        <w:t>this application it is heard by the Development Control Committee.</w:t>
      </w:r>
      <w:r w:rsidR="002270EC">
        <w:rPr>
          <w:lang w:val="en-US"/>
        </w:rPr>
        <w:t xml:space="preserve"> </w:t>
      </w:r>
      <w:r w:rsidR="002270EC" w:rsidRPr="002270EC">
        <w:t xml:space="preserve">A Full list of objections </w:t>
      </w:r>
      <w:r w:rsidR="00427337">
        <w:t xml:space="preserve">to </w:t>
      </w:r>
      <w:r w:rsidR="002270EC" w:rsidRPr="002270EC">
        <w:t>be placed on Village notice boards</w:t>
      </w:r>
    </w:p>
    <w:p w14:paraId="7B9B98F7" w14:textId="202C570F" w:rsidR="002270EC" w:rsidRPr="002270EC" w:rsidRDefault="002270EC" w:rsidP="002270EC">
      <w:pPr>
        <w:widowControl w:val="0"/>
        <w:autoSpaceDE w:val="0"/>
        <w:jc w:val="both"/>
        <w:rPr>
          <w:lang w:val="en-US"/>
        </w:rPr>
      </w:pPr>
    </w:p>
    <w:p w14:paraId="64253E0D" w14:textId="4582F9F7" w:rsidR="006F74FB" w:rsidRPr="002E542D" w:rsidRDefault="006F74FB" w:rsidP="006F74FB">
      <w:pPr>
        <w:pStyle w:val="NoSpacing"/>
        <w:numPr>
          <w:ilvl w:val="0"/>
          <w:numId w:val="2"/>
        </w:numPr>
        <w:tabs>
          <w:tab w:val="clear" w:pos="1065"/>
        </w:tabs>
        <w:ind w:left="0" w:firstLine="0"/>
        <w:rPr>
          <w:rFonts w:ascii="Arial" w:hAnsi="Arial" w:cs="Arial"/>
          <w:b/>
        </w:rPr>
      </w:pPr>
      <w:r w:rsidRPr="002E542D">
        <w:rPr>
          <w:rFonts w:ascii="Arial" w:hAnsi="Arial" w:cs="Arial"/>
          <w:b/>
        </w:rPr>
        <w:t>2018/</w:t>
      </w:r>
      <w:r w:rsidR="00565BEF" w:rsidRPr="002E542D">
        <w:rPr>
          <w:rFonts w:ascii="Arial" w:hAnsi="Arial" w:cs="Arial"/>
          <w:b/>
        </w:rPr>
        <w:t>1</w:t>
      </w:r>
      <w:r w:rsidR="001363B8">
        <w:rPr>
          <w:rFonts w:ascii="Arial" w:hAnsi="Arial" w:cs="Arial"/>
          <w:b/>
        </w:rPr>
        <w:t>12</w:t>
      </w:r>
      <w:r w:rsidRPr="002E542D">
        <w:rPr>
          <w:rFonts w:ascii="Arial" w:hAnsi="Arial" w:cs="Arial"/>
          <w:b/>
        </w:rPr>
        <w:t xml:space="preserve"> Declarations of Interest Regarding</w:t>
      </w:r>
    </w:p>
    <w:p w14:paraId="03CA6154" w14:textId="39B78CCC" w:rsidR="006F74FB" w:rsidRPr="002E542D" w:rsidRDefault="006F74FB" w:rsidP="006F74FB">
      <w:pPr>
        <w:pStyle w:val="NoSpacing"/>
        <w:numPr>
          <w:ilvl w:val="0"/>
          <w:numId w:val="3"/>
        </w:numPr>
        <w:tabs>
          <w:tab w:val="left" w:pos="1134"/>
        </w:tabs>
        <w:ind w:left="1134" w:hanging="425"/>
        <w:rPr>
          <w:rFonts w:ascii="Arial" w:hAnsi="Arial" w:cs="Arial"/>
          <w:b/>
        </w:rPr>
      </w:pPr>
      <w:r w:rsidRPr="002E542D">
        <w:rPr>
          <w:rFonts w:ascii="Arial" w:hAnsi="Arial" w:cs="Arial"/>
          <w:b/>
        </w:rPr>
        <w:t>Agenda Items</w:t>
      </w:r>
      <w:r w:rsidR="00427337">
        <w:rPr>
          <w:rFonts w:ascii="Arial" w:hAnsi="Arial" w:cs="Arial"/>
          <w:b/>
        </w:rPr>
        <w:t xml:space="preserve"> None</w:t>
      </w:r>
    </w:p>
    <w:p w14:paraId="74432C65" w14:textId="77777777" w:rsidR="006F74FB" w:rsidRPr="002E542D" w:rsidRDefault="006F74FB" w:rsidP="00D13878">
      <w:pPr>
        <w:pStyle w:val="NoSpacing"/>
        <w:rPr>
          <w:rFonts w:ascii="Arial" w:hAnsi="Arial" w:cs="Arial"/>
          <w:b/>
        </w:rPr>
      </w:pPr>
    </w:p>
    <w:p w14:paraId="500B105B" w14:textId="77777777" w:rsidR="006F74FB" w:rsidRPr="002E542D" w:rsidRDefault="006F74FB" w:rsidP="006F74FB">
      <w:pPr>
        <w:pStyle w:val="NoSpacing"/>
        <w:tabs>
          <w:tab w:val="left" w:pos="709"/>
        </w:tabs>
        <w:ind w:left="1134" w:hanging="425"/>
        <w:rPr>
          <w:rFonts w:ascii="Arial" w:hAnsi="Arial" w:cs="Arial"/>
          <w:b/>
        </w:rPr>
      </w:pPr>
      <w:r w:rsidRPr="002E542D">
        <w:rPr>
          <w:rFonts w:ascii="Arial" w:hAnsi="Arial" w:cs="Arial"/>
          <w:b/>
        </w:rPr>
        <w:t>b)</w:t>
      </w:r>
      <w:r w:rsidRPr="002E542D">
        <w:rPr>
          <w:rFonts w:ascii="Arial" w:hAnsi="Arial" w:cs="Arial"/>
          <w:b/>
        </w:rPr>
        <w:tab/>
      </w:r>
      <w:r w:rsidRPr="002E542D">
        <w:rPr>
          <w:rFonts w:ascii="Arial" w:hAnsi="Arial" w:cs="Arial"/>
          <w:b/>
          <w:lang w:val="en-US"/>
        </w:rPr>
        <w:t>Grant of dispensations regarding Disclosable Pecuniary Interests when setting the Annual Precept</w:t>
      </w:r>
    </w:p>
    <w:p w14:paraId="537F6207" w14:textId="77777777" w:rsidR="006F74FB" w:rsidRPr="002E542D" w:rsidRDefault="006F74FB" w:rsidP="006F74FB">
      <w:pPr>
        <w:pStyle w:val="NoSpacing"/>
        <w:ind w:left="1134"/>
        <w:rPr>
          <w:rFonts w:ascii="Arial" w:hAnsi="Arial" w:cs="Arial"/>
        </w:rPr>
      </w:pPr>
      <w:r w:rsidRPr="002E542D">
        <w:rPr>
          <w:rFonts w:ascii="Arial" w:hAnsi="Arial" w:cs="Arial"/>
        </w:rPr>
        <w:t>None</w:t>
      </w:r>
    </w:p>
    <w:p w14:paraId="58E080C1" w14:textId="77777777" w:rsidR="006F74FB" w:rsidRPr="002E542D" w:rsidRDefault="006F74FB" w:rsidP="006F74FB">
      <w:pPr>
        <w:pStyle w:val="NoSpacing"/>
        <w:ind w:left="1134"/>
        <w:rPr>
          <w:rFonts w:ascii="Arial" w:hAnsi="Arial" w:cs="Arial"/>
        </w:rPr>
      </w:pPr>
    </w:p>
    <w:p w14:paraId="37B860A1" w14:textId="6FA885E2" w:rsidR="006F74FB" w:rsidRPr="002E542D" w:rsidRDefault="001F1996" w:rsidP="006F74FB">
      <w:pPr>
        <w:pStyle w:val="NoSpacing"/>
        <w:numPr>
          <w:ilvl w:val="0"/>
          <w:numId w:val="2"/>
        </w:numPr>
        <w:tabs>
          <w:tab w:val="clear" w:pos="1065"/>
        </w:tabs>
        <w:ind w:left="0" w:firstLine="0"/>
        <w:rPr>
          <w:rFonts w:ascii="Arial" w:hAnsi="Arial" w:cs="Arial"/>
          <w:b/>
        </w:rPr>
      </w:pPr>
      <w:r w:rsidRPr="002E542D">
        <w:rPr>
          <w:rFonts w:ascii="Arial" w:hAnsi="Arial" w:cs="Arial"/>
          <w:b/>
        </w:rPr>
        <w:t>2018/</w:t>
      </w:r>
      <w:r w:rsidR="00565BEF" w:rsidRPr="002E542D">
        <w:rPr>
          <w:rFonts w:ascii="Arial" w:hAnsi="Arial" w:cs="Arial"/>
          <w:b/>
        </w:rPr>
        <w:t>1</w:t>
      </w:r>
      <w:r w:rsidR="001363B8">
        <w:rPr>
          <w:rFonts w:ascii="Arial" w:hAnsi="Arial" w:cs="Arial"/>
          <w:b/>
        </w:rPr>
        <w:t>13</w:t>
      </w:r>
      <w:r w:rsidR="006F74FB" w:rsidRPr="002E542D">
        <w:rPr>
          <w:rFonts w:ascii="Arial" w:hAnsi="Arial" w:cs="Arial"/>
          <w:b/>
        </w:rPr>
        <w:t xml:space="preserve"> Public Consultation</w:t>
      </w:r>
    </w:p>
    <w:p w14:paraId="77DDCDC6" w14:textId="4AF99475" w:rsidR="00705278" w:rsidRDefault="002344D5" w:rsidP="00705278">
      <w:pPr>
        <w:pStyle w:val="NoSpacing"/>
        <w:ind w:left="705"/>
        <w:rPr>
          <w:rFonts w:ascii="Arial" w:hAnsi="Arial" w:cs="Arial"/>
        </w:rPr>
      </w:pPr>
      <w:r w:rsidRPr="002E542D">
        <w:rPr>
          <w:rFonts w:ascii="Arial" w:hAnsi="Arial" w:cs="Arial"/>
        </w:rPr>
        <w:t xml:space="preserve"> </w:t>
      </w:r>
      <w:r w:rsidR="001E537A">
        <w:rPr>
          <w:rFonts w:ascii="Arial" w:hAnsi="Arial" w:cs="Arial"/>
        </w:rPr>
        <w:t>Mr Eveleigh spoke regarding a green triangle in the road in Moorside that the grass has been driven over and the grass has been damaged.</w:t>
      </w:r>
      <w:r w:rsidR="00427337">
        <w:rPr>
          <w:rFonts w:ascii="Arial" w:hAnsi="Arial" w:cs="Arial"/>
        </w:rPr>
        <w:t xml:space="preserve"> Highways Dept</w:t>
      </w:r>
    </w:p>
    <w:p w14:paraId="707E7B25" w14:textId="091A1D90" w:rsidR="001E537A" w:rsidRDefault="001E537A" w:rsidP="00705278">
      <w:pPr>
        <w:pStyle w:val="NoSpacing"/>
        <w:ind w:left="705"/>
        <w:rPr>
          <w:rFonts w:ascii="Arial" w:hAnsi="Arial" w:cs="Arial"/>
        </w:rPr>
      </w:pPr>
      <w:r>
        <w:rPr>
          <w:rFonts w:ascii="Arial" w:hAnsi="Arial" w:cs="Arial"/>
        </w:rPr>
        <w:t>Mr Eveleigh also spoke regarding the hedge in Burton street that had been cut, he feels it has been cut back excessively and this has damaged some of the natural vegetation.</w:t>
      </w:r>
    </w:p>
    <w:p w14:paraId="4EB4FA3A" w14:textId="66173E4C" w:rsidR="001E537A" w:rsidRDefault="00BD67DB" w:rsidP="00705278">
      <w:pPr>
        <w:pStyle w:val="NoSpacing"/>
        <w:ind w:left="705"/>
        <w:rPr>
          <w:rFonts w:ascii="Arial" w:hAnsi="Arial" w:cs="Arial"/>
        </w:rPr>
      </w:pPr>
      <w:r>
        <w:rPr>
          <w:rFonts w:ascii="Arial" w:hAnsi="Arial" w:cs="Arial"/>
        </w:rPr>
        <w:t xml:space="preserve">The chairman spoke and explained that the building inspector has been out and looked at the damaged hedge.  </w:t>
      </w:r>
    </w:p>
    <w:p w14:paraId="24BDCB78" w14:textId="30520EF2" w:rsidR="00BD67DB" w:rsidRPr="002E542D" w:rsidRDefault="00BD67DB" w:rsidP="00705278">
      <w:pPr>
        <w:pStyle w:val="NoSpacing"/>
        <w:ind w:left="705"/>
        <w:rPr>
          <w:rFonts w:ascii="Arial" w:hAnsi="Arial" w:cs="Arial"/>
        </w:rPr>
      </w:pPr>
      <w:r>
        <w:rPr>
          <w:rFonts w:ascii="Arial" w:hAnsi="Arial" w:cs="Arial"/>
        </w:rPr>
        <w:t xml:space="preserve">Mr Eveleigh also noted that the construction environment plan was not being adhered to.  </w:t>
      </w:r>
    </w:p>
    <w:p w14:paraId="24749210" w14:textId="4C433648" w:rsidR="00705278" w:rsidRDefault="00D81C41" w:rsidP="00D81C41">
      <w:pPr>
        <w:pStyle w:val="NoSpacing"/>
        <w:ind w:left="705"/>
        <w:rPr>
          <w:rFonts w:ascii="Arial" w:hAnsi="Arial" w:cs="Arial"/>
        </w:rPr>
      </w:pPr>
      <w:r>
        <w:rPr>
          <w:rFonts w:ascii="Arial" w:hAnsi="Arial" w:cs="Arial"/>
        </w:rPr>
        <w:t>Mr Eveleigh also noted that there has been flooding on the site, the enforcement officer had been out and had reported that the situation had now been resolved.  Since then the Grange has been flooded from the water.</w:t>
      </w:r>
    </w:p>
    <w:p w14:paraId="5A609936" w14:textId="0075AEAE" w:rsidR="00D81C41" w:rsidRDefault="00D81C41" w:rsidP="00D81C41">
      <w:pPr>
        <w:pStyle w:val="NoSpacing"/>
        <w:ind w:left="705"/>
        <w:rPr>
          <w:rFonts w:ascii="Arial" w:hAnsi="Arial" w:cs="Arial"/>
        </w:rPr>
      </w:pPr>
      <w:r>
        <w:rPr>
          <w:rFonts w:ascii="Arial" w:hAnsi="Arial" w:cs="Arial"/>
        </w:rPr>
        <w:t>Cllr Carr-Jones asked Mr Eveleigh to send him all the information and he will take this up on his behalf.</w:t>
      </w:r>
    </w:p>
    <w:p w14:paraId="3DBAE6A9" w14:textId="7A5E5CEC" w:rsidR="001515D7" w:rsidRDefault="001515D7" w:rsidP="00D81C41">
      <w:pPr>
        <w:pStyle w:val="NoSpacing"/>
        <w:ind w:left="705"/>
        <w:rPr>
          <w:rFonts w:ascii="Arial" w:hAnsi="Arial" w:cs="Arial"/>
        </w:rPr>
      </w:pPr>
    </w:p>
    <w:p w14:paraId="111FCE83" w14:textId="28911571" w:rsidR="0040495B" w:rsidRDefault="0040495B" w:rsidP="00D81C41">
      <w:pPr>
        <w:pStyle w:val="NoSpacing"/>
        <w:ind w:left="705"/>
        <w:rPr>
          <w:rFonts w:ascii="Arial" w:hAnsi="Arial" w:cs="Arial"/>
        </w:rPr>
      </w:pPr>
      <w:r>
        <w:rPr>
          <w:rFonts w:ascii="Arial" w:hAnsi="Arial" w:cs="Arial"/>
        </w:rPr>
        <w:t xml:space="preserve">Francessa Pratt also spoke with regard to the issues with her garden.  She spoke with concerns that flooding may continue even when the pipes are linked up due to the </w:t>
      </w:r>
      <w:r w:rsidR="00D27DA3">
        <w:rPr>
          <w:rFonts w:ascii="Arial" w:hAnsi="Arial" w:cs="Arial"/>
        </w:rPr>
        <w:t>runoff</w:t>
      </w:r>
      <w:r>
        <w:rPr>
          <w:rFonts w:ascii="Arial" w:hAnsi="Arial" w:cs="Arial"/>
        </w:rPr>
        <w:t xml:space="preserve"> water.</w:t>
      </w:r>
    </w:p>
    <w:p w14:paraId="17A62F71" w14:textId="3D5A8B85" w:rsidR="00C50303" w:rsidRDefault="00C50303" w:rsidP="00D81C41">
      <w:pPr>
        <w:pStyle w:val="NoSpacing"/>
        <w:ind w:left="705"/>
        <w:rPr>
          <w:rFonts w:ascii="Arial" w:hAnsi="Arial" w:cs="Arial"/>
        </w:rPr>
      </w:pPr>
    </w:p>
    <w:p w14:paraId="55A737CB" w14:textId="2B0AD5C1" w:rsidR="00654AF1" w:rsidRDefault="00654AF1" w:rsidP="00D81C41">
      <w:pPr>
        <w:pStyle w:val="NoSpacing"/>
        <w:ind w:left="705"/>
        <w:rPr>
          <w:rFonts w:ascii="Arial" w:hAnsi="Arial" w:cs="Arial"/>
        </w:rPr>
      </w:pPr>
      <w:r>
        <w:rPr>
          <w:rFonts w:ascii="Arial" w:hAnsi="Arial" w:cs="Arial"/>
        </w:rPr>
        <w:t>Cllr Carr-Jones spoke to Mrs Pratt regarding the planning process and how the developments were coming about, and the numbers that we need to fulfil under Local Plan.</w:t>
      </w:r>
    </w:p>
    <w:p w14:paraId="59B71D5C" w14:textId="77777777" w:rsidR="00654AF1" w:rsidRPr="002E542D" w:rsidRDefault="00654AF1" w:rsidP="00D81C41">
      <w:pPr>
        <w:pStyle w:val="NoSpacing"/>
        <w:ind w:left="705"/>
        <w:rPr>
          <w:rFonts w:ascii="Arial" w:hAnsi="Arial" w:cs="Arial"/>
        </w:rPr>
      </w:pPr>
    </w:p>
    <w:p w14:paraId="3970AF1F" w14:textId="67309CCB" w:rsidR="006F74FB" w:rsidRPr="002E542D" w:rsidRDefault="006F74FB" w:rsidP="00DE1B25">
      <w:pPr>
        <w:pStyle w:val="NoSpacing"/>
        <w:ind w:firstLine="705"/>
        <w:rPr>
          <w:rFonts w:ascii="Arial" w:hAnsi="Arial" w:cs="Arial"/>
          <w:b/>
          <w:u w:val="single"/>
        </w:rPr>
      </w:pPr>
      <w:r w:rsidRPr="002E542D">
        <w:rPr>
          <w:rFonts w:ascii="Arial" w:hAnsi="Arial" w:cs="Arial"/>
          <w:b/>
          <w:u w:val="single"/>
        </w:rPr>
        <w:t>Council Session</w:t>
      </w:r>
    </w:p>
    <w:p w14:paraId="4EFBF721" w14:textId="77777777" w:rsidR="00B46891" w:rsidRPr="002E542D" w:rsidRDefault="00B46891" w:rsidP="00DE1B25">
      <w:pPr>
        <w:pStyle w:val="NoSpacing"/>
        <w:ind w:firstLine="705"/>
        <w:rPr>
          <w:rFonts w:ascii="Arial" w:hAnsi="Arial" w:cs="Arial"/>
          <w:b/>
          <w:u w:val="single"/>
        </w:rPr>
      </w:pPr>
    </w:p>
    <w:p w14:paraId="319391D7" w14:textId="6AA06E48" w:rsidR="00B7048C" w:rsidRPr="002E542D" w:rsidRDefault="001F1996" w:rsidP="00B7048C">
      <w:pPr>
        <w:pStyle w:val="NoSpacing"/>
        <w:keepNext/>
        <w:keepLines/>
        <w:numPr>
          <w:ilvl w:val="0"/>
          <w:numId w:val="2"/>
        </w:numPr>
        <w:tabs>
          <w:tab w:val="clear" w:pos="1065"/>
        </w:tabs>
        <w:ind w:left="0" w:firstLine="0"/>
        <w:rPr>
          <w:rFonts w:ascii="Arial" w:hAnsi="Arial" w:cs="Arial"/>
          <w:b/>
        </w:rPr>
      </w:pPr>
      <w:r w:rsidRPr="002E542D">
        <w:rPr>
          <w:rFonts w:ascii="Arial" w:hAnsi="Arial" w:cs="Arial"/>
          <w:b/>
        </w:rPr>
        <w:t>2018/</w:t>
      </w:r>
      <w:r w:rsidR="00565BEF" w:rsidRPr="002E542D">
        <w:rPr>
          <w:rFonts w:ascii="Arial" w:hAnsi="Arial" w:cs="Arial"/>
          <w:b/>
        </w:rPr>
        <w:t>1</w:t>
      </w:r>
      <w:r w:rsidR="001363B8">
        <w:rPr>
          <w:rFonts w:ascii="Arial" w:hAnsi="Arial" w:cs="Arial"/>
          <w:b/>
        </w:rPr>
        <w:t>14</w:t>
      </w:r>
      <w:r w:rsidR="006F74FB" w:rsidRPr="002E542D">
        <w:rPr>
          <w:rFonts w:ascii="Arial" w:hAnsi="Arial" w:cs="Arial"/>
          <w:b/>
        </w:rPr>
        <w:t xml:space="preserve"> Apologies for Absence</w:t>
      </w:r>
    </w:p>
    <w:p w14:paraId="01748253" w14:textId="30D02872" w:rsidR="00B7048C" w:rsidRPr="002E542D" w:rsidRDefault="00565BEF" w:rsidP="00B7048C">
      <w:pPr>
        <w:pStyle w:val="NoSpacing"/>
        <w:keepNext/>
        <w:keepLines/>
        <w:ind w:left="709"/>
        <w:rPr>
          <w:rFonts w:ascii="Arial" w:hAnsi="Arial" w:cs="Arial"/>
        </w:rPr>
      </w:pPr>
      <w:r w:rsidRPr="002E542D">
        <w:rPr>
          <w:rFonts w:ascii="Arial" w:hAnsi="Arial" w:cs="Arial"/>
        </w:rPr>
        <w:t xml:space="preserve">Cllr </w:t>
      </w:r>
      <w:r w:rsidR="00570E24" w:rsidRPr="002E542D">
        <w:rPr>
          <w:rFonts w:ascii="Arial" w:hAnsi="Arial" w:cs="Arial"/>
        </w:rPr>
        <w:t xml:space="preserve">Mrs J </w:t>
      </w:r>
      <w:r w:rsidRPr="002E542D">
        <w:rPr>
          <w:rFonts w:ascii="Arial" w:hAnsi="Arial" w:cs="Arial"/>
        </w:rPr>
        <w:t>Westbrook</w:t>
      </w:r>
      <w:r w:rsidR="002D4A95">
        <w:rPr>
          <w:rFonts w:ascii="Arial" w:hAnsi="Arial" w:cs="Arial"/>
        </w:rPr>
        <w:t>, Cllr Kerr, Cllr</w:t>
      </w:r>
      <w:r w:rsidR="002F6F9C">
        <w:rPr>
          <w:rFonts w:ascii="Arial" w:hAnsi="Arial" w:cs="Arial"/>
        </w:rPr>
        <w:t xml:space="preserve"> Mrs</w:t>
      </w:r>
      <w:r w:rsidR="002D4A95">
        <w:rPr>
          <w:rFonts w:ascii="Arial" w:hAnsi="Arial" w:cs="Arial"/>
        </w:rPr>
        <w:t xml:space="preserve"> Hamer.</w:t>
      </w:r>
    </w:p>
    <w:p w14:paraId="58FDF33E" w14:textId="77777777" w:rsidR="001F1996" w:rsidRPr="002E542D" w:rsidRDefault="001F1996" w:rsidP="00A86FBA">
      <w:pPr>
        <w:tabs>
          <w:tab w:val="left" w:pos="1133"/>
        </w:tabs>
        <w:rPr>
          <w:rFonts w:ascii="Arial" w:hAnsi="Arial" w:cs="Arial"/>
          <w:sz w:val="22"/>
          <w:szCs w:val="22"/>
          <w:lang w:val="en-US"/>
        </w:rPr>
      </w:pPr>
    </w:p>
    <w:p w14:paraId="1D32AE4E" w14:textId="0D87E043" w:rsidR="006F74FB" w:rsidRPr="002E542D" w:rsidRDefault="001F1996" w:rsidP="006F74FB">
      <w:pPr>
        <w:pStyle w:val="NoSpacing"/>
        <w:numPr>
          <w:ilvl w:val="0"/>
          <w:numId w:val="2"/>
        </w:numPr>
        <w:tabs>
          <w:tab w:val="clear" w:pos="1065"/>
        </w:tabs>
        <w:ind w:left="0" w:firstLine="0"/>
        <w:rPr>
          <w:rFonts w:ascii="Arial" w:hAnsi="Arial" w:cs="Arial"/>
          <w:b/>
        </w:rPr>
      </w:pPr>
      <w:r w:rsidRPr="002E542D">
        <w:rPr>
          <w:rFonts w:ascii="Arial" w:hAnsi="Arial" w:cs="Arial"/>
          <w:b/>
        </w:rPr>
        <w:t>2018/</w:t>
      </w:r>
      <w:r w:rsidR="00565BEF" w:rsidRPr="002E542D">
        <w:rPr>
          <w:rFonts w:ascii="Arial" w:hAnsi="Arial" w:cs="Arial"/>
          <w:b/>
        </w:rPr>
        <w:t>1</w:t>
      </w:r>
      <w:r w:rsidR="002D4A95">
        <w:rPr>
          <w:rFonts w:ascii="Arial" w:hAnsi="Arial" w:cs="Arial"/>
          <w:b/>
        </w:rPr>
        <w:t>15</w:t>
      </w:r>
      <w:r w:rsidR="006F74FB" w:rsidRPr="002E542D">
        <w:rPr>
          <w:rFonts w:ascii="Arial" w:hAnsi="Arial" w:cs="Arial"/>
          <w:b/>
        </w:rPr>
        <w:t xml:space="preserve"> Chairman’s Urgent Business </w:t>
      </w:r>
    </w:p>
    <w:p w14:paraId="5551412E" w14:textId="0E53CF5A" w:rsidR="00F025B9" w:rsidRPr="002E542D" w:rsidRDefault="00EC4F35" w:rsidP="00654AF1">
      <w:pPr>
        <w:tabs>
          <w:tab w:val="center" w:pos="4320"/>
        </w:tabs>
        <w:ind w:left="709"/>
        <w:rPr>
          <w:rFonts w:ascii="Arial" w:hAnsi="Arial" w:cs="Arial"/>
          <w:sz w:val="22"/>
          <w:szCs w:val="22"/>
        </w:rPr>
      </w:pPr>
      <w:r w:rsidRPr="002E542D">
        <w:rPr>
          <w:rFonts w:ascii="Arial" w:eastAsia="Calibri" w:hAnsi="Arial" w:cs="Arial"/>
          <w:b/>
          <w:kern w:val="0"/>
          <w:sz w:val="22"/>
          <w:szCs w:val="22"/>
          <w:lang w:eastAsia="en-US"/>
        </w:rPr>
        <w:t xml:space="preserve"> </w:t>
      </w:r>
      <w:r w:rsidR="00654AF1">
        <w:rPr>
          <w:rFonts w:ascii="Arial" w:hAnsi="Arial" w:cs="Arial"/>
          <w:sz w:val="22"/>
          <w:szCs w:val="22"/>
        </w:rPr>
        <w:t>The Chair spoke about the Vice Chairman position, Mr Robert Tacon has put his name forward the Chairman explained and so he proposed that Mr Tacon took the position, Mr Looker seconded.</w:t>
      </w:r>
    </w:p>
    <w:p w14:paraId="3F7E1E3F" w14:textId="77777777" w:rsidR="006F74FB" w:rsidRPr="002E542D" w:rsidRDefault="006F74FB" w:rsidP="00DE1B25">
      <w:pPr>
        <w:tabs>
          <w:tab w:val="center" w:pos="4320"/>
        </w:tabs>
        <w:rPr>
          <w:rFonts w:ascii="Arial" w:hAnsi="Arial" w:cs="Arial"/>
          <w:sz w:val="22"/>
          <w:szCs w:val="22"/>
        </w:rPr>
      </w:pPr>
    </w:p>
    <w:p w14:paraId="18DF4FCB" w14:textId="02002C95" w:rsidR="0051021C" w:rsidRPr="002E542D" w:rsidRDefault="001F1996" w:rsidP="0051021C">
      <w:pPr>
        <w:pStyle w:val="ListParagraph"/>
        <w:numPr>
          <w:ilvl w:val="0"/>
          <w:numId w:val="2"/>
        </w:numPr>
        <w:rPr>
          <w:rFonts w:ascii="Arial" w:hAnsi="Arial" w:cs="Arial"/>
          <w:b/>
        </w:rPr>
      </w:pPr>
      <w:r w:rsidRPr="002E542D">
        <w:rPr>
          <w:rFonts w:ascii="Arial" w:hAnsi="Arial" w:cs="Arial"/>
          <w:b/>
        </w:rPr>
        <w:t>2018/</w:t>
      </w:r>
      <w:r w:rsidR="00EC4F35" w:rsidRPr="002E542D">
        <w:rPr>
          <w:rFonts w:ascii="Arial" w:hAnsi="Arial" w:cs="Arial"/>
          <w:b/>
        </w:rPr>
        <w:t>1</w:t>
      </w:r>
      <w:r w:rsidR="009051ED">
        <w:rPr>
          <w:rFonts w:ascii="Arial" w:hAnsi="Arial" w:cs="Arial"/>
          <w:b/>
        </w:rPr>
        <w:t>16</w:t>
      </w:r>
      <w:r w:rsidR="006F74FB" w:rsidRPr="002E542D">
        <w:rPr>
          <w:rFonts w:ascii="Arial" w:hAnsi="Arial" w:cs="Arial"/>
          <w:b/>
        </w:rPr>
        <w:t xml:space="preserve"> Minutes</w:t>
      </w:r>
    </w:p>
    <w:p w14:paraId="32B4C7F1" w14:textId="7C7A66E0" w:rsidR="009051ED" w:rsidRPr="009051ED" w:rsidRDefault="006F74FB" w:rsidP="009051ED">
      <w:pPr>
        <w:tabs>
          <w:tab w:val="left" w:pos="1133"/>
        </w:tabs>
        <w:ind w:left="1133" w:hanging="653"/>
        <w:rPr>
          <w:rFonts w:ascii="Arial" w:hAnsi="Arial" w:cs="Arial"/>
          <w:lang w:val="en-US"/>
        </w:rPr>
      </w:pPr>
      <w:r w:rsidRPr="009051ED">
        <w:rPr>
          <w:rFonts w:ascii="Arial" w:hAnsi="Arial" w:cs="Arial"/>
          <w:lang w:val="en-US"/>
        </w:rPr>
        <w:t>The minutes for the</w:t>
      </w:r>
      <w:r w:rsidR="009051ED" w:rsidRPr="009051ED">
        <w:rPr>
          <w:rFonts w:ascii="Arial" w:hAnsi="Arial" w:cs="Arial"/>
          <w:lang w:val="en-US"/>
        </w:rPr>
        <w:t xml:space="preserve"> on the 3</w:t>
      </w:r>
      <w:r w:rsidR="009051ED" w:rsidRPr="009051ED">
        <w:rPr>
          <w:rFonts w:ascii="Arial" w:hAnsi="Arial" w:cs="Arial"/>
          <w:vertAlign w:val="superscript"/>
          <w:lang w:val="en-US"/>
        </w:rPr>
        <w:t>rd</w:t>
      </w:r>
      <w:r w:rsidR="009051ED" w:rsidRPr="009051ED">
        <w:rPr>
          <w:rFonts w:ascii="Arial" w:hAnsi="Arial" w:cs="Arial"/>
          <w:lang w:val="en-US"/>
        </w:rPr>
        <w:t xml:space="preserve"> December 2018 and the planning minutes on the 18</w:t>
      </w:r>
      <w:r w:rsidR="009051ED" w:rsidRPr="009051ED">
        <w:rPr>
          <w:rFonts w:ascii="Arial" w:hAnsi="Arial" w:cs="Arial"/>
          <w:vertAlign w:val="superscript"/>
          <w:lang w:val="en-US"/>
        </w:rPr>
        <w:t>th</w:t>
      </w:r>
    </w:p>
    <w:p w14:paraId="1A0EB13F" w14:textId="0B0FD386" w:rsidR="00343FEC" w:rsidRPr="009051ED" w:rsidRDefault="009051ED" w:rsidP="009051ED">
      <w:pPr>
        <w:tabs>
          <w:tab w:val="left" w:pos="1133"/>
        </w:tabs>
        <w:ind w:left="1133" w:hanging="653"/>
        <w:rPr>
          <w:rFonts w:ascii="Arial" w:hAnsi="Arial" w:cs="Arial"/>
          <w:lang w:val="en-US"/>
        </w:rPr>
      </w:pPr>
      <w:r w:rsidRPr="009051ED">
        <w:rPr>
          <w:rFonts w:ascii="Arial" w:hAnsi="Arial" w:cs="Arial"/>
          <w:lang w:val="en-US"/>
        </w:rPr>
        <w:t>January 2019</w:t>
      </w:r>
      <w:r w:rsidR="006F74FB" w:rsidRPr="009051ED">
        <w:rPr>
          <w:rFonts w:ascii="Arial" w:hAnsi="Arial" w:cs="Arial"/>
          <w:lang w:val="en-US"/>
        </w:rPr>
        <w:t xml:space="preserve"> were agreed and signed.</w:t>
      </w:r>
    </w:p>
    <w:p w14:paraId="1C059E84" w14:textId="38831B3B" w:rsidR="0033200D" w:rsidRPr="002E542D" w:rsidRDefault="0033200D" w:rsidP="0033200D">
      <w:pPr>
        <w:ind w:firstLine="709"/>
        <w:rPr>
          <w:rFonts w:ascii="Arial" w:hAnsi="Arial" w:cs="Arial"/>
          <w:b/>
          <w:sz w:val="22"/>
          <w:szCs w:val="22"/>
        </w:rPr>
      </w:pPr>
    </w:p>
    <w:p w14:paraId="7D6F485E" w14:textId="08FA9F83" w:rsidR="00582E48" w:rsidRPr="00427337" w:rsidRDefault="001F1996" w:rsidP="00427337">
      <w:pPr>
        <w:pStyle w:val="ListParagraph"/>
        <w:numPr>
          <w:ilvl w:val="0"/>
          <w:numId w:val="2"/>
        </w:numPr>
        <w:rPr>
          <w:rFonts w:ascii="Arial" w:hAnsi="Arial" w:cs="Arial"/>
          <w:lang w:val="en-US"/>
        </w:rPr>
      </w:pPr>
      <w:r w:rsidRPr="002E542D">
        <w:rPr>
          <w:rFonts w:ascii="Arial" w:hAnsi="Arial" w:cs="Arial"/>
          <w:b/>
        </w:rPr>
        <w:t>2018/</w:t>
      </w:r>
      <w:r w:rsidR="00846D03" w:rsidRPr="002E542D">
        <w:rPr>
          <w:rFonts w:ascii="Arial" w:hAnsi="Arial" w:cs="Arial"/>
          <w:b/>
        </w:rPr>
        <w:t>1</w:t>
      </w:r>
      <w:r w:rsidR="009403E4">
        <w:rPr>
          <w:rFonts w:ascii="Arial" w:hAnsi="Arial" w:cs="Arial"/>
          <w:b/>
        </w:rPr>
        <w:t>17</w:t>
      </w:r>
      <w:r w:rsidR="00846D03" w:rsidRPr="002E542D">
        <w:rPr>
          <w:rFonts w:ascii="Arial" w:hAnsi="Arial" w:cs="Arial"/>
          <w:b/>
        </w:rPr>
        <w:t xml:space="preserve"> </w:t>
      </w:r>
      <w:r w:rsidR="006F74FB" w:rsidRPr="002E542D">
        <w:rPr>
          <w:rFonts w:ascii="Arial" w:hAnsi="Arial" w:cs="Arial"/>
          <w:b/>
        </w:rPr>
        <w:t>Matters arising from the previous minutes (not on agenda)</w:t>
      </w:r>
      <w:r w:rsidR="00582E48" w:rsidRPr="002E542D">
        <w:rPr>
          <w:rFonts w:ascii="Arial" w:hAnsi="Arial" w:cs="Arial"/>
        </w:rPr>
        <w:t xml:space="preserve"> </w:t>
      </w:r>
    </w:p>
    <w:p w14:paraId="31383FED" w14:textId="55FAB787" w:rsidR="00582E48" w:rsidRPr="002E542D" w:rsidRDefault="00582E48" w:rsidP="00B90205">
      <w:pPr>
        <w:pStyle w:val="ListParagraph"/>
        <w:numPr>
          <w:ilvl w:val="0"/>
          <w:numId w:val="9"/>
        </w:numPr>
        <w:rPr>
          <w:rFonts w:ascii="Arial" w:hAnsi="Arial" w:cs="Arial"/>
        </w:rPr>
      </w:pPr>
      <w:r w:rsidRPr="002E542D">
        <w:rPr>
          <w:rFonts w:ascii="Arial" w:hAnsi="Arial" w:cs="Arial"/>
        </w:rPr>
        <w:t xml:space="preserve">Burton Street Hedge – </w:t>
      </w:r>
      <w:r w:rsidR="00751BD1">
        <w:rPr>
          <w:rFonts w:ascii="Arial" w:hAnsi="Arial" w:cs="Arial"/>
        </w:rPr>
        <w:t>Now Cut.</w:t>
      </w:r>
      <w:r w:rsidR="00427337">
        <w:rPr>
          <w:rFonts w:ascii="Arial" w:hAnsi="Arial" w:cs="Arial"/>
        </w:rPr>
        <w:t xml:space="preserve"> Closed.</w:t>
      </w:r>
    </w:p>
    <w:p w14:paraId="55F931A6" w14:textId="0E5F9EDF" w:rsidR="00582E48" w:rsidRPr="002E542D" w:rsidRDefault="00582E48" w:rsidP="00582E48">
      <w:pPr>
        <w:pStyle w:val="ListParagraph"/>
        <w:numPr>
          <w:ilvl w:val="0"/>
          <w:numId w:val="9"/>
        </w:numPr>
        <w:rPr>
          <w:rFonts w:ascii="Arial" w:hAnsi="Arial" w:cs="Arial"/>
        </w:rPr>
      </w:pPr>
      <w:r w:rsidRPr="002E542D">
        <w:rPr>
          <w:rFonts w:ascii="Arial" w:hAnsi="Arial" w:cs="Arial"/>
        </w:rPr>
        <w:lastRenderedPageBreak/>
        <w:t xml:space="preserve">Mirror in </w:t>
      </w:r>
      <w:proofErr w:type="spellStart"/>
      <w:r w:rsidRPr="002E542D">
        <w:rPr>
          <w:rFonts w:ascii="Arial" w:hAnsi="Arial" w:cs="Arial"/>
        </w:rPr>
        <w:t>Pilwell</w:t>
      </w:r>
      <w:proofErr w:type="spellEnd"/>
      <w:r w:rsidRPr="002E542D">
        <w:rPr>
          <w:rFonts w:ascii="Arial" w:hAnsi="Arial" w:cs="Arial"/>
        </w:rPr>
        <w:t xml:space="preserve"> – </w:t>
      </w:r>
      <w:r w:rsidR="009403E4">
        <w:rPr>
          <w:rFonts w:ascii="Arial" w:hAnsi="Arial" w:cs="Arial"/>
        </w:rPr>
        <w:t>Cllr Cullender has been looking on line for costs of posts and mirrors.  The post and mirror and fixings would come out at a price of £218.00</w:t>
      </w:r>
      <w:r w:rsidR="00404043">
        <w:rPr>
          <w:rFonts w:ascii="Arial" w:hAnsi="Arial" w:cs="Arial"/>
        </w:rPr>
        <w:t xml:space="preserve"> plus </w:t>
      </w:r>
      <w:r w:rsidR="00EC55EA">
        <w:rPr>
          <w:rFonts w:ascii="Arial" w:hAnsi="Arial" w:cs="Arial"/>
        </w:rPr>
        <w:t>cement so</w:t>
      </w:r>
      <w:r w:rsidR="00404043">
        <w:rPr>
          <w:rFonts w:ascii="Arial" w:hAnsi="Arial" w:cs="Arial"/>
        </w:rPr>
        <w:t xml:space="preserve"> £230 incl VAT should cover it.</w:t>
      </w:r>
      <w:r w:rsidR="009403E4">
        <w:rPr>
          <w:rFonts w:ascii="Arial" w:hAnsi="Arial" w:cs="Arial"/>
        </w:rPr>
        <w:t xml:space="preserve">  All councillors were in favour that Cllr Cullender go ahead and purchase the post and mirror.</w:t>
      </w:r>
      <w:r w:rsidR="00427337">
        <w:rPr>
          <w:rFonts w:ascii="Arial" w:hAnsi="Arial" w:cs="Arial"/>
        </w:rPr>
        <w:t xml:space="preserve"> Cllr Cullender and Cllr Vaughan are happy to install it.</w:t>
      </w:r>
    </w:p>
    <w:p w14:paraId="22088EF2" w14:textId="18D4CE47" w:rsidR="00B90205" w:rsidRPr="002E542D" w:rsidRDefault="00582E48" w:rsidP="00582E48">
      <w:pPr>
        <w:pStyle w:val="ListParagraph"/>
        <w:numPr>
          <w:ilvl w:val="0"/>
          <w:numId w:val="10"/>
        </w:numPr>
        <w:rPr>
          <w:rFonts w:ascii="Arial" w:hAnsi="Arial" w:cs="Arial"/>
        </w:rPr>
      </w:pPr>
      <w:r w:rsidRPr="002E542D">
        <w:rPr>
          <w:rFonts w:ascii="Arial" w:hAnsi="Arial" w:cs="Arial"/>
        </w:rPr>
        <w:t xml:space="preserve">Telephone Box – </w:t>
      </w:r>
      <w:r w:rsidR="00D15767">
        <w:rPr>
          <w:rFonts w:ascii="Arial" w:hAnsi="Arial" w:cs="Arial"/>
        </w:rPr>
        <w:t>All paperwork has now been received</w:t>
      </w:r>
      <w:r w:rsidR="00CE1FA8" w:rsidRPr="002E542D">
        <w:rPr>
          <w:rFonts w:ascii="Arial" w:hAnsi="Arial" w:cs="Arial"/>
        </w:rPr>
        <w:t>.</w:t>
      </w:r>
      <w:r w:rsidR="00427337">
        <w:rPr>
          <w:rFonts w:ascii="Arial" w:hAnsi="Arial" w:cs="Arial"/>
        </w:rPr>
        <w:t xml:space="preserve"> Closed</w:t>
      </w:r>
    </w:p>
    <w:p w14:paraId="5036008C" w14:textId="30D106A3" w:rsidR="009A2987" w:rsidRPr="00427337" w:rsidRDefault="009A2987" w:rsidP="00427337">
      <w:pPr>
        <w:pStyle w:val="ListParagraph"/>
        <w:numPr>
          <w:ilvl w:val="0"/>
          <w:numId w:val="14"/>
        </w:numPr>
        <w:rPr>
          <w:rFonts w:ascii="Arial" w:hAnsi="Arial" w:cs="Arial"/>
        </w:rPr>
      </w:pPr>
      <w:r w:rsidRPr="00427337">
        <w:rPr>
          <w:rFonts w:ascii="Arial" w:hAnsi="Arial" w:cs="Arial"/>
        </w:rPr>
        <w:t xml:space="preserve">Speed Watch – </w:t>
      </w:r>
      <w:r w:rsidR="009B0323" w:rsidRPr="00427337">
        <w:rPr>
          <w:rFonts w:ascii="Arial" w:hAnsi="Arial" w:cs="Arial"/>
        </w:rPr>
        <w:t xml:space="preserve">Cllr Cullender explained that the police had come out and looked at the locations and they have identified New Street, </w:t>
      </w:r>
      <w:r w:rsidR="00B36C8C" w:rsidRPr="00427337">
        <w:rPr>
          <w:rFonts w:ascii="Arial" w:hAnsi="Arial" w:cs="Arial"/>
        </w:rPr>
        <w:t>Church Hill and Sodom Lane they will map these areas out and then the next step with be for Cllr Cullender to go out to the roads to identify the correct stops to be undertaking the speed watching.</w:t>
      </w:r>
    </w:p>
    <w:p w14:paraId="2ACF4511" w14:textId="16C6F495" w:rsidR="00F63431" w:rsidRPr="002E4513" w:rsidRDefault="00F63431" w:rsidP="00427337">
      <w:pPr>
        <w:pStyle w:val="ListParagraph"/>
        <w:numPr>
          <w:ilvl w:val="0"/>
          <w:numId w:val="14"/>
        </w:numPr>
        <w:rPr>
          <w:rFonts w:ascii="Arial" w:hAnsi="Arial" w:cs="Arial"/>
        </w:rPr>
      </w:pPr>
      <w:r w:rsidRPr="002E4513">
        <w:rPr>
          <w:rFonts w:ascii="Arial" w:hAnsi="Arial" w:cs="Arial"/>
        </w:rPr>
        <w:t xml:space="preserve">Closure of the Burton Street carpark – </w:t>
      </w:r>
      <w:r w:rsidR="002E4513">
        <w:rPr>
          <w:rFonts w:ascii="Arial" w:hAnsi="Arial" w:cs="Arial"/>
        </w:rPr>
        <w:t>This was a great success and seemed to go very well.  The Chairman thanked the organisers for all their hard work making it a success</w:t>
      </w:r>
      <w:r w:rsidR="00404043">
        <w:rPr>
          <w:rFonts w:ascii="Arial" w:hAnsi="Arial" w:cs="Arial"/>
        </w:rPr>
        <w:t xml:space="preserve"> and asked if it was to be repeated later this year, Mr Pentland informed the meeting that Athul Robin Hill Stores had organised it and could a letter of thanks be sent the Chairman agreed to send one.</w:t>
      </w:r>
      <w:r w:rsidR="002E4513">
        <w:rPr>
          <w:rFonts w:ascii="Arial" w:hAnsi="Arial" w:cs="Arial"/>
        </w:rPr>
        <w:t xml:space="preserve">  </w:t>
      </w:r>
    </w:p>
    <w:p w14:paraId="172EB54A" w14:textId="0CC06407" w:rsidR="00B462A2" w:rsidRPr="002E542D" w:rsidRDefault="00B462A2" w:rsidP="00B462A2">
      <w:pPr>
        <w:pStyle w:val="ListParagraph"/>
        <w:rPr>
          <w:rFonts w:ascii="Arial" w:hAnsi="Arial" w:cs="Arial"/>
        </w:rPr>
      </w:pPr>
    </w:p>
    <w:p w14:paraId="17A2C633" w14:textId="54D34D00" w:rsidR="00582E48" w:rsidRPr="002E542D" w:rsidRDefault="003E26FE" w:rsidP="0033200D">
      <w:pPr>
        <w:rPr>
          <w:rFonts w:ascii="Arial" w:hAnsi="Arial" w:cs="Arial"/>
          <w:sz w:val="22"/>
          <w:szCs w:val="22"/>
        </w:rPr>
      </w:pPr>
      <w:r w:rsidRPr="002E542D">
        <w:rPr>
          <w:rFonts w:ascii="Arial" w:hAnsi="Arial" w:cs="Arial"/>
          <w:sz w:val="22"/>
          <w:szCs w:val="22"/>
        </w:rPr>
        <w:t>.</w:t>
      </w:r>
    </w:p>
    <w:p w14:paraId="5F35AFF4" w14:textId="0BE87DBC" w:rsidR="006F74FB" w:rsidRPr="002E542D" w:rsidRDefault="00DF2703" w:rsidP="001A7184">
      <w:pPr>
        <w:pStyle w:val="ListParagraph"/>
        <w:numPr>
          <w:ilvl w:val="0"/>
          <w:numId w:val="2"/>
        </w:numPr>
        <w:rPr>
          <w:rFonts w:ascii="Arial" w:hAnsi="Arial" w:cs="Arial"/>
        </w:rPr>
      </w:pPr>
      <w:r w:rsidRPr="002E542D">
        <w:rPr>
          <w:rFonts w:ascii="Arial" w:hAnsi="Arial" w:cs="Arial"/>
        </w:rPr>
        <w:t>.</w:t>
      </w:r>
      <w:r w:rsidR="00A93F5F" w:rsidRPr="002E542D">
        <w:rPr>
          <w:rFonts w:ascii="Arial" w:hAnsi="Arial" w:cs="Arial"/>
          <w:b/>
        </w:rPr>
        <w:t>2018/</w:t>
      </w:r>
      <w:r w:rsidR="00C86F74" w:rsidRPr="002E542D">
        <w:rPr>
          <w:rFonts w:ascii="Arial" w:hAnsi="Arial" w:cs="Arial"/>
          <w:b/>
        </w:rPr>
        <w:t>1</w:t>
      </w:r>
      <w:r w:rsidR="00E9457E">
        <w:rPr>
          <w:rFonts w:ascii="Arial" w:hAnsi="Arial" w:cs="Arial"/>
          <w:b/>
        </w:rPr>
        <w:t>18</w:t>
      </w:r>
      <w:r w:rsidR="006F74FB" w:rsidRPr="002E542D">
        <w:rPr>
          <w:rFonts w:ascii="Arial" w:hAnsi="Arial" w:cs="Arial"/>
          <w:b/>
        </w:rPr>
        <w:t xml:space="preserve"> Financial Matters</w:t>
      </w:r>
    </w:p>
    <w:p w14:paraId="29AC10AA" w14:textId="714BE0A8" w:rsidR="006F74FB" w:rsidRPr="002E542D" w:rsidRDefault="006F74FB" w:rsidP="006F74FB">
      <w:pPr>
        <w:ind w:left="709"/>
        <w:rPr>
          <w:rFonts w:ascii="Arial" w:hAnsi="Arial" w:cs="Arial"/>
          <w:sz w:val="22"/>
          <w:szCs w:val="22"/>
        </w:rPr>
      </w:pPr>
    </w:p>
    <w:p w14:paraId="4908083F" w14:textId="77777777" w:rsidR="006F74FB" w:rsidRPr="002E542D" w:rsidRDefault="006F74FB" w:rsidP="006F74FB">
      <w:pPr>
        <w:pStyle w:val="ListParagraph"/>
        <w:numPr>
          <w:ilvl w:val="0"/>
          <w:numId w:val="4"/>
        </w:numPr>
        <w:spacing w:after="0" w:line="240" w:lineRule="auto"/>
        <w:ind w:left="1134" w:hanging="425"/>
        <w:rPr>
          <w:rFonts w:ascii="Arial" w:hAnsi="Arial" w:cs="Arial"/>
        </w:rPr>
      </w:pPr>
      <w:r w:rsidRPr="002E542D">
        <w:rPr>
          <w:rFonts w:ascii="Arial" w:hAnsi="Arial" w:cs="Arial"/>
          <w:b/>
          <w:bCs/>
        </w:rPr>
        <w:t>Payment Schedule.</w:t>
      </w:r>
    </w:p>
    <w:p w14:paraId="2EE2A1A2" w14:textId="5466A186" w:rsidR="00582E48" w:rsidRPr="002E542D" w:rsidRDefault="006F74FB" w:rsidP="00582E48">
      <w:pPr>
        <w:ind w:left="709"/>
        <w:rPr>
          <w:rFonts w:ascii="Arial" w:hAnsi="Arial" w:cs="Arial"/>
          <w:sz w:val="22"/>
          <w:szCs w:val="22"/>
        </w:rPr>
      </w:pPr>
      <w:r w:rsidRPr="002E542D">
        <w:rPr>
          <w:rFonts w:ascii="Arial" w:hAnsi="Arial" w:cs="Arial"/>
          <w:sz w:val="22"/>
          <w:szCs w:val="22"/>
          <w:lang w:val="en-US"/>
        </w:rPr>
        <w:t xml:space="preserve"> </w:t>
      </w:r>
      <w:r w:rsidR="0045076D" w:rsidRPr="002E542D">
        <w:rPr>
          <w:rFonts w:ascii="Arial" w:hAnsi="Arial" w:cs="Arial"/>
          <w:sz w:val="22"/>
          <w:szCs w:val="22"/>
        </w:rPr>
        <w:t xml:space="preserve">The Payment Schedule for </w:t>
      </w:r>
      <w:r w:rsidR="0019112A" w:rsidRPr="002E542D">
        <w:rPr>
          <w:rFonts w:ascii="Arial" w:hAnsi="Arial" w:cs="Arial"/>
          <w:sz w:val="22"/>
          <w:szCs w:val="22"/>
        </w:rPr>
        <w:t>December</w:t>
      </w:r>
      <w:r w:rsidR="008E32AE" w:rsidRPr="002E542D">
        <w:rPr>
          <w:rFonts w:ascii="Arial" w:hAnsi="Arial" w:cs="Arial"/>
          <w:sz w:val="22"/>
          <w:szCs w:val="22"/>
        </w:rPr>
        <w:t xml:space="preserve"> for</w:t>
      </w:r>
      <w:r w:rsidR="0045076D" w:rsidRPr="002E542D">
        <w:rPr>
          <w:rFonts w:ascii="Arial" w:hAnsi="Arial" w:cs="Arial"/>
          <w:sz w:val="22"/>
          <w:szCs w:val="22"/>
        </w:rPr>
        <w:t xml:space="preserve"> </w:t>
      </w:r>
      <w:r w:rsidR="004A1CA1" w:rsidRPr="002E542D">
        <w:rPr>
          <w:rFonts w:ascii="Arial" w:hAnsi="Arial" w:cs="Arial"/>
          <w:sz w:val="22"/>
          <w:szCs w:val="22"/>
        </w:rPr>
        <w:t>£</w:t>
      </w:r>
      <w:r w:rsidR="002E4513">
        <w:rPr>
          <w:rFonts w:ascii="Arial" w:hAnsi="Arial" w:cs="Arial"/>
          <w:sz w:val="22"/>
          <w:szCs w:val="22"/>
        </w:rPr>
        <w:t>3263.48</w:t>
      </w:r>
      <w:r w:rsidR="003F4B30" w:rsidRPr="002E542D">
        <w:rPr>
          <w:rFonts w:ascii="Arial" w:hAnsi="Arial" w:cs="Arial"/>
          <w:b/>
          <w:sz w:val="22"/>
          <w:szCs w:val="22"/>
        </w:rPr>
        <w:t xml:space="preserve"> </w:t>
      </w:r>
      <w:r w:rsidR="0045076D" w:rsidRPr="002E542D">
        <w:rPr>
          <w:rFonts w:ascii="Arial" w:hAnsi="Arial" w:cs="Arial"/>
          <w:sz w:val="22"/>
          <w:szCs w:val="22"/>
        </w:rPr>
        <w:t>was approved.</w:t>
      </w:r>
    </w:p>
    <w:p w14:paraId="4E8BB009" w14:textId="236C97E3" w:rsidR="00937C49" w:rsidRDefault="00F50941" w:rsidP="00F50941">
      <w:pPr>
        <w:ind w:left="705"/>
        <w:rPr>
          <w:rFonts w:ascii="Arial" w:hAnsi="Arial" w:cs="Arial"/>
          <w:sz w:val="22"/>
          <w:szCs w:val="22"/>
          <w:lang w:val="en-US"/>
        </w:rPr>
      </w:pPr>
      <w:r>
        <w:rPr>
          <w:rFonts w:ascii="Arial" w:hAnsi="Arial" w:cs="Arial"/>
          <w:sz w:val="22"/>
          <w:szCs w:val="22"/>
          <w:lang w:val="en-US"/>
        </w:rPr>
        <w:t>Cllr Ruth gave an update on the profit and loss account.  He explained we are running fairly close to budget. Council</w:t>
      </w:r>
      <w:r w:rsidR="00EC55EA">
        <w:rPr>
          <w:rFonts w:ascii="Arial" w:hAnsi="Arial" w:cs="Arial"/>
          <w:sz w:val="22"/>
          <w:szCs w:val="22"/>
          <w:lang w:val="en-US"/>
        </w:rPr>
        <w:t>l</w:t>
      </w:r>
      <w:r>
        <w:rPr>
          <w:rFonts w:ascii="Arial" w:hAnsi="Arial" w:cs="Arial"/>
          <w:sz w:val="22"/>
          <w:szCs w:val="22"/>
          <w:lang w:val="en-US"/>
        </w:rPr>
        <w:t>ors will think about the grants needing to be paid out for the financial year and whether we can accommodate paying these out.</w:t>
      </w:r>
    </w:p>
    <w:p w14:paraId="06B3EC91" w14:textId="196CE7DE" w:rsidR="00E9457E" w:rsidRDefault="00EC55EA" w:rsidP="00F50941">
      <w:pPr>
        <w:ind w:left="705"/>
        <w:rPr>
          <w:rFonts w:ascii="Arial" w:hAnsi="Arial" w:cs="Arial"/>
          <w:sz w:val="22"/>
          <w:szCs w:val="22"/>
          <w:lang w:val="en-US"/>
        </w:rPr>
      </w:pPr>
      <w:r>
        <w:rPr>
          <w:rFonts w:ascii="Arial" w:hAnsi="Arial" w:cs="Arial"/>
          <w:sz w:val="22"/>
          <w:szCs w:val="22"/>
          <w:lang w:val="en-US"/>
        </w:rPr>
        <w:t>The Chairman explained that w</w:t>
      </w:r>
      <w:r w:rsidR="00E9457E">
        <w:rPr>
          <w:rFonts w:ascii="Arial" w:hAnsi="Arial" w:cs="Arial"/>
          <w:sz w:val="22"/>
          <w:szCs w:val="22"/>
          <w:lang w:val="en-US"/>
        </w:rPr>
        <w:t xml:space="preserve">e will be </w:t>
      </w:r>
      <w:r>
        <w:rPr>
          <w:rFonts w:ascii="Arial" w:hAnsi="Arial" w:cs="Arial"/>
          <w:sz w:val="22"/>
          <w:szCs w:val="22"/>
          <w:lang w:val="en-US"/>
        </w:rPr>
        <w:t>receiving a</w:t>
      </w:r>
      <w:r w:rsidR="00E9457E">
        <w:rPr>
          <w:rFonts w:ascii="Arial" w:hAnsi="Arial" w:cs="Arial"/>
          <w:sz w:val="22"/>
          <w:szCs w:val="22"/>
          <w:lang w:val="en-US"/>
        </w:rPr>
        <w:t xml:space="preserve"> grant from North Dorset District Council community fund for the sum of £30,000.  The organisations where this money is going will be</w:t>
      </w:r>
      <w:r w:rsidR="00420355">
        <w:rPr>
          <w:rFonts w:ascii="Arial" w:hAnsi="Arial" w:cs="Arial"/>
          <w:sz w:val="22"/>
          <w:szCs w:val="22"/>
          <w:lang w:val="en-US"/>
        </w:rPr>
        <w:t xml:space="preserve"> Men’s Shed £5,000, Community Hub £5,000.  £20,000 to the Village Hall for capital expenditure.</w:t>
      </w:r>
      <w:r>
        <w:rPr>
          <w:rFonts w:ascii="Arial" w:hAnsi="Arial" w:cs="Arial"/>
          <w:sz w:val="22"/>
          <w:szCs w:val="22"/>
          <w:lang w:val="en-US"/>
        </w:rPr>
        <w:t xml:space="preserve"> Which Cllr M Ruth and Cllr R Cullender will be responsible for manager it under the terms as set by NDDC.</w:t>
      </w:r>
    </w:p>
    <w:p w14:paraId="32094974" w14:textId="4D7D8101" w:rsidR="002064A2" w:rsidRDefault="002064A2" w:rsidP="00F50941">
      <w:pPr>
        <w:ind w:left="705"/>
        <w:rPr>
          <w:rFonts w:ascii="Arial" w:hAnsi="Arial" w:cs="Arial"/>
          <w:sz w:val="22"/>
          <w:szCs w:val="22"/>
          <w:lang w:val="en-US"/>
        </w:rPr>
      </w:pPr>
      <w:r>
        <w:rPr>
          <w:rFonts w:ascii="Arial" w:hAnsi="Arial" w:cs="Arial"/>
          <w:sz w:val="22"/>
          <w:szCs w:val="22"/>
          <w:lang w:val="en-US"/>
        </w:rPr>
        <w:t xml:space="preserve">The Parish Council wish to pass on their grateful thanks to Cllr Carr-Jones for </w:t>
      </w:r>
      <w:r w:rsidR="002B558B">
        <w:rPr>
          <w:rFonts w:ascii="Arial" w:hAnsi="Arial" w:cs="Arial"/>
          <w:sz w:val="22"/>
          <w:szCs w:val="22"/>
          <w:lang w:val="en-US"/>
        </w:rPr>
        <w:t>his part</w:t>
      </w:r>
      <w:r w:rsidR="00427337">
        <w:rPr>
          <w:rFonts w:ascii="Arial" w:hAnsi="Arial" w:cs="Arial"/>
          <w:sz w:val="22"/>
          <w:szCs w:val="22"/>
          <w:lang w:val="en-US"/>
        </w:rPr>
        <w:t xml:space="preserve"> </w:t>
      </w:r>
      <w:r w:rsidR="00EC55EA">
        <w:rPr>
          <w:rFonts w:ascii="Arial" w:hAnsi="Arial" w:cs="Arial"/>
          <w:sz w:val="22"/>
          <w:szCs w:val="22"/>
          <w:lang w:val="en-US"/>
        </w:rPr>
        <w:t>in the</w:t>
      </w:r>
      <w:r>
        <w:rPr>
          <w:rFonts w:ascii="Arial" w:hAnsi="Arial" w:cs="Arial"/>
          <w:sz w:val="22"/>
          <w:szCs w:val="22"/>
          <w:lang w:val="en-US"/>
        </w:rPr>
        <w:t xml:space="preserve"> funding for Marnhull.</w:t>
      </w:r>
    </w:p>
    <w:p w14:paraId="0E78D63E" w14:textId="77777777" w:rsidR="0039107B" w:rsidRPr="002E542D" w:rsidRDefault="0039107B" w:rsidP="00F50941">
      <w:pPr>
        <w:ind w:left="705"/>
        <w:rPr>
          <w:rFonts w:ascii="Arial" w:hAnsi="Arial" w:cs="Arial"/>
          <w:sz w:val="22"/>
          <w:szCs w:val="22"/>
          <w:lang w:val="en-US"/>
        </w:rPr>
      </w:pPr>
    </w:p>
    <w:p w14:paraId="7919762F" w14:textId="18DB59AC" w:rsidR="006F74FB" w:rsidRPr="002E542D" w:rsidRDefault="002E4513" w:rsidP="0033200D">
      <w:pPr>
        <w:keepNext/>
        <w:ind w:left="360"/>
        <w:rPr>
          <w:rFonts w:ascii="Arial" w:hAnsi="Arial" w:cs="Arial"/>
          <w:b/>
          <w:sz w:val="22"/>
          <w:szCs w:val="22"/>
        </w:rPr>
      </w:pPr>
      <w:r>
        <w:rPr>
          <w:rFonts w:ascii="Arial" w:hAnsi="Arial" w:cs="Arial"/>
          <w:b/>
          <w:sz w:val="22"/>
          <w:szCs w:val="22"/>
        </w:rPr>
        <w:t>10</w:t>
      </w:r>
      <w:r w:rsidR="0033200D" w:rsidRPr="002E542D">
        <w:rPr>
          <w:rFonts w:ascii="Arial" w:hAnsi="Arial" w:cs="Arial"/>
          <w:b/>
          <w:sz w:val="22"/>
          <w:szCs w:val="22"/>
        </w:rPr>
        <w:t xml:space="preserve">. </w:t>
      </w:r>
      <w:r w:rsidR="00A93F5F" w:rsidRPr="002E542D">
        <w:rPr>
          <w:rFonts w:ascii="Arial" w:hAnsi="Arial" w:cs="Arial"/>
          <w:b/>
          <w:sz w:val="22"/>
          <w:szCs w:val="22"/>
        </w:rPr>
        <w:t>2018/</w:t>
      </w:r>
      <w:r w:rsidR="00F63431" w:rsidRPr="002E542D">
        <w:rPr>
          <w:rFonts w:ascii="Arial" w:hAnsi="Arial" w:cs="Arial"/>
          <w:b/>
          <w:sz w:val="22"/>
          <w:szCs w:val="22"/>
        </w:rPr>
        <w:t>1</w:t>
      </w:r>
      <w:r w:rsidR="0039107B">
        <w:rPr>
          <w:rFonts w:ascii="Arial" w:hAnsi="Arial" w:cs="Arial"/>
          <w:b/>
          <w:sz w:val="22"/>
          <w:szCs w:val="22"/>
        </w:rPr>
        <w:t>19</w:t>
      </w:r>
      <w:r w:rsidR="00B219AA" w:rsidRPr="002E542D">
        <w:rPr>
          <w:rFonts w:ascii="Arial" w:hAnsi="Arial" w:cs="Arial"/>
          <w:b/>
          <w:sz w:val="22"/>
          <w:szCs w:val="22"/>
        </w:rPr>
        <w:t xml:space="preserve"> </w:t>
      </w:r>
      <w:r w:rsidR="006F74FB" w:rsidRPr="002E542D">
        <w:rPr>
          <w:rFonts w:ascii="Arial" w:hAnsi="Arial" w:cs="Arial"/>
          <w:b/>
          <w:sz w:val="22"/>
          <w:szCs w:val="22"/>
        </w:rPr>
        <w:t>Planning Matters</w:t>
      </w:r>
    </w:p>
    <w:p w14:paraId="37082986" w14:textId="15DE4806" w:rsidR="009E6456" w:rsidRDefault="00222829" w:rsidP="0033200D">
      <w:pPr>
        <w:ind w:left="709"/>
        <w:rPr>
          <w:rFonts w:ascii="Arial" w:hAnsi="Arial" w:cs="Arial"/>
          <w:sz w:val="22"/>
          <w:szCs w:val="22"/>
        </w:rPr>
      </w:pPr>
      <w:r>
        <w:rPr>
          <w:rFonts w:ascii="Arial" w:hAnsi="Arial" w:cs="Arial"/>
          <w:sz w:val="22"/>
          <w:szCs w:val="22"/>
        </w:rPr>
        <w:t xml:space="preserve">The Chairman and Cllr Tacon visited all the sites today with the planning consultant.  They will then go and visit with NDDC Planning next week to discuss this further.  </w:t>
      </w:r>
      <w:r w:rsidR="007566C3">
        <w:rPr>
          <w:rFonts w:ascii="Arial" w:hAnsi="Arial" w:cs="Arial"/>
          <w:sz w:val="22"/>
          <w:szCs w:val="22"/>
        </w:rPr>
        <w:t>The Chairman and Cllr Tacon are meeting the Case Officer on Monday morning.</w:t>
      </w:r>
      <w:r w:rsidR="00873211">
        <w:rPr>
          <w:rFonts w:ascii="Arial" w:hAnsi="Arial" w:cs="Arial"/>
          <w:sz w:val="22"/>
          <w:szCs w:val="22"/>
        </w:rPr>
        <w:t xml:space="preserve">  Cllr Carr-Jones said that he was prepared to be present at the meeting</w:t>
      </w:r>
      <w:r w:rsidR="00470175">
        <w:rPr>
          <w:rFonts w:ascii="Arial" w:hAnsi="Arial" w:cs="Arial"/>
          <w:sz w:val="22"/>
          <w:szCs w:val="22"/>
        </w:rPr>
        <w:t xml:space="preserve"> and the Chairman will let him know the time so he can be there.</w:t>
      </w:r>
    </w:p>
    <w:p w14:paraId="0B7DC541" w14:textId="7305157E" w:rsidR="00D227B2" w:rsidRDefault="00D227B2" w:rsidP="0033200D">
      <w:pPr>
        <w:ind w:left="709"/>
        <w:rPr>
          <w:rFonts w:ascii="Arial" w:hAnsi="Arial" w:cs="Arial"/>
          <w:sz w:val="22"/>
          <w:szCs w:val="22"/>
        </w:rPr>
      </w:pPr>
    </w:p>
    <w:p w14:paraId="25167C89" w14:textId="1FC34C74" w:rsidR="00D227B2" w:rsidRDefault="00D227B2" w:rsidP="0033200D">
      <w:pPr>
        <w:ind w:left="709"/>
        <w:rPr>
          <w:rFonts w:ascii="Arial" w:hAnsi="Arial" w:cs="Arial"/>
          <w:sz w:val="22"/>
          <w:szCs w:val="22"/>
        </w:rPr>
      </w:pPr>
      <w:r>
        <w:rPr>
          <w:rFonts w:ascii="Arial" w:hAnsi="Arial" w:cs="Arial"/>
          <w:sz w:val="22"/>
          <w:szCs w:val="22"/>
        </w:rPr>
        <w:t xml:space="preserve">A complaint has been received from a lady in Burton Street that the building under construction opposite has windows opposite her bedroom. This is a matter for </w:t>
      </w:r>
      <w:r w:rsidR="002B558B">
        <w:rPr>
          <w:rFonts w:ascii="Arial" w:hAnsi="Arial" w:cs="Arial"/>
          <w:sz w:val="22"/>
          <w:szCs w:val="22"/>
        </w:rPr>
        <w:t>Development Control of NDDC, the Chairman is aware that an Enforcement Officer has attended.</w:t>
      </w:r>
    </w:p>
    <w:p w14:paraId="70026B0C" w14:textId="5AD7B3C3" w:rsidR="00873211" w:rsidRPr="002E542D" w:rsidRDefault="00873211" w:rsidP="0033200D">
      <w:pPr>
        <w:ind w:left="709"/>
        <w:rPr>
          <w:rFonts w:ascii="Arial" w:hAnsi="Arial" w:cs="Arial"/>
          <w:sz w:val="22"/>
          <w:szCs w:val="22"/>
        </w:rPr>
      </w:pPr>
    </w:p>
    <w:p w14:paraId="0C97B4A8" w14:textId="055E88EA" w:rsidR="0049418A" w:rsidRPr="0031059F" w:rsidRDefault="004E7731" w:rsidP="0031059F">
      <w:pPr>
        <w:pStyle w:val="ListParagraph"/>
        <w:numPr>
          <w:ilvl w:val="0"/>
          <w:numId w:val="13"/>
        </w:numPr>
        <w:rPr>
          <w:rFonts w:ascii="Arial" w:hAnsi="Arial" w:cs="Arial"/>
        </w:rPr>
      </w:pPr>
      <w:r w:rsidRPr="0031059F">
        <w:rPr>
          <w:rFonts w:ascii="Arial" w:hAnsi="Arial" w:cs="Arial"/>
          <w:b/>
        </w:rPr>
        <w:t>2018/</w:t>
      </w:r>
      <w:r w:rsidR="007108E9" w:rsidRPr="0031059F">
        <w:rPr>
          <w:rFonts w:ascii="Arial" w:hAnsi="Arial" w:cs="Arial"/>
          <w:b/>
        </w:rPr>
        <w:t>1</w:t>
      </w:r>
      <w:r w:rsidR="00873211" w:rsidRPr="0031059F">
        <w:rPr>
          <w:rFonts w:ascii="Arial" w:hAnsi="Arial" w:cs="Arial"/>
          <w:b/>
        </w:rPr>
        <w:t>20</w:t>
      </w:r>
      <w:r w:rsidR="006F74FB" w:rsidRPr="0031059F">
        <w:rPr>
          <w:rFonts w:ascii="Arial" w:hAnsi="Arial" w:cs="Arial"/>
          <w:b/>
        </w:rPr>
        <w:t xml:space="preserve"> Councillors’ Reports</w:t>
      </w:r>
    </w:p>
    <w:p w14:paraId="0FE1EFF2" w14:textId="16B71974" w:rsidR="00634673" w:rsidRDefault="002B558B" w:rsidP="002B558B">
      <w:pPr>
        <w:pStyle w:val="ListParagraph"/>
        <w:rPr>
          <w:rFonts w:ascii="Arial" w:hAnsi="Arial" w:cs="Arial"/>
        </w:rPr>
      </w:pPr>
      <w:r>
        <w:rPr>
          <w:rFonts w:ascii="Arial" w:hAnsi="Arial" w:cs="Arial"/>
        </w:rPr>
        <w:lastRenderedPageBreak/>
        <w:t xml:space="preserve">On </w:t>
      </w:r>
      <w:r w:rsidR="00634673">
        <w:rPr>
          <w:rFonts w:ascii="Arial" w:hAnsi="Arial" w:cs="Arial"/>
        </w:rPr>
        <w:t>behalf of Cllr</w:t>
      </w:r>
      <w:r w:rsidR="002F6F9C">
        <w:rPr>
          <w:rFonts w:ascii="Arial" w:hAnsi="Arial" w:cs="Arial"/>
        </w:rPr>
        <w:t xml:space="preserve"> Mrs</w:t>
      </w:r>
      <w:r w:rsidR="00634673">
        <w:rPr>
          <w:rFonts w:ascii="Arial" w:hAnsi="Arial" w:cs="Arial"/>
        </w:rPr>
        <w:t xml:space="preserve"> Haymer the Chairman reported on the defibrillator training which took place on 9</w:t>
      </w:r>
      <w:r w:rsidR="00634673" w:rsidRPr="00634673">
        <w:rPr>
          <w:rFonts w:ascii="Arial" w:hAnsi="Arial" w:cs="Arial"/>
          <w:vertAlign w:val="superscript"/>
        </w:rPr>
        <w:t>th</w:t>
      </w:r>
      <w:r w:rsidR="00634673">
        <w:rPr>
          <w:rFonts w:ascii="Arial" w:hAnsi="Arial" w:cs="Arial"/>
        </w:rPr>
        <w:t xml:space="preserve"> January in the Village Hall. It was well attended and considered a good evening. The Chairman continued that he was aware of a local St John Ambulance Unit that has a number of manikins that could be made available if a further course was required.</w:t>
      </w:r>
    </w:p>
    <w:p w14:paraId="327F17BE" w14:textId="1769B64F" w:rsidR="002B558B" w:rsidRPr="002F6F9C" w:rsidRDefault="00634673" w:rsidP="002F6F9C">
      <w:pPr>
        <w:pStyle w:val="ListParagraph"/>
        <w:rPr>
          <w:rFonts w:ascii="Arial" w:hAnsi="Arial" w:cs="Arial"/>
        </w:rPr>
      </w:pPr>
      <w:r>
        <w:rPr>
          <w:rFonts w:ascii="Arial" w:hAnsi="Arial" w:cs="Arial"/>
        </w:rPr>
        <w:t>There was also a message from two villages that they would be happy to organise fundraising for two defibrillators one for the telephone box in burton Street. Councillors felt that it</w:t>
      </w:r>
      <w:r w:rsidR="002F6F9C">
        <w:rPr>
          <w:rFonts w:ascii="Arial" w:hAnsi="Arial" w:cs="Arial"/>
        </w:rPr>
        <w:t xml:space="preserve"> should be further discussed at our March meeting.</w:t>
      </w:r>
      <w:r>
        <w:rPr>
          <w:rFonts w:ascii="Arial" w:hAnsi="Arial" w:cs="Arial"/>
        </w:rPr>
        <w:t xml:space="preserve"> </w:t>
      </w:r>
    </w:p>
    <w:p w14:paraId="13283455" w14:textId="36ECB8EC" w:rsidR="002270EC" w:rsidRPr="002B558B" w:rsidRDefault="002270EC" w:rsidP="002B558B">
      <w:pPr>
        <w:pStyle w:val="ListParagraph"/>
        <w:rPr>
          <w:rFonts w:ascii="Arial" w:hAnsi="Arial" w:cs="Arial"/>
        </w:rPr>
      </w:pPr>
      <w:r>
        <w:rPr>
          <w:rFonts w:ascii="Arial" w:hAnsi="Arial" w:cs="Arial"/>
        </w:rPr>
        <w:t xml:space="preserve">St </w:t>
      </w:r>
      <w:r w:rsidR="002B558B">
        <w:rPr>
          <w:rFonts w:ascii="Arial" w:hAnsi="Arial" w:cs="Arial"/>
        </w:rPr>
        <w:t>Greg’s</w:t>
      </w:r>
      <w:r>
        <w:rPr>
          <w:rFonts w:ascii="Arial" w:hAnsi="Arial" w:cs="Arial"/>
        </w:rPr>
        <w:t xml:space="preserve"> Church re Oak tree and Children’s Playground outstanding works deferred to next meeting</w:t>
      </w:r>
    </w:p>
    <w:p w14:paraId="0E60BD02" w14:textId="09FEE873" w:rsidR="00990E41" w:rsidRDefault="00990E41" w:rsidP="00990E41">
      <w:pPr>
        <w:pStyle w:val="ListParagraph"/>
        <w:rPr>
          <w:rFonts w:ascii="Arial" w:hAnsi="Arial" w:cs="Arial"/>
        </w:rPr>
      </w:pPr>
      <w:r>
        <w:rPr>
          <w:rFonts w:ascii="Arial" w:hAnsi="Arial" w:cs="Arial"/>
        </w:rPr>
        <w:t>Marnhull Cricket Club- The council are happy</w:t>
      </w:r>
      <w:r w:rsidR="00470175">
        <w:rPr>
          <w:rFonts w:ascii="Arial" w:hAnsi="Arial" w:cs="Arial"/>
        </w:rPr>
        <w:t xml:space="preserve"> for them to erect a gazebo</w:t>
      </w:r>
      <w:r>
        <w:rPr>
          <w:rFonts w:ascii="Arial" w:hAnsi="Arial" w:cs="Arial"/>
        </w:rPr>
        <w:t xml:space="preserve"> as long as there are not hazards left with any fixings.</w:t>
      </w:r>
      <w:r w:rsidR="00EC55EA">
        <w:rPr>
          <w:rFonts w:ascii="Arial" w:hAnsi="Arial" w:cs="Arial"/>
        </w:rPr>
        <w:t xml:space="preserve"> Action Clerk</w:t>
      </w:r>
    </w:p>
    <w:p w14:paraId="0B3B316D" w14:textId="797F0B10" w:rsidR="00990E41" w:rsidRDefault="00990E41" w:rsidP="00990E41">
      <w:pPr>
        <w:pStyle w:val="ListParagraph"/>
        <w:rPr>
          <w:rFonts w:ascii="Arial" w:hAnsi="Arial" w:cs="Arial"/>
        </w:rPr>
      </w:pPr>
      <w:r>
        <w:rPr>
          <w:rFonts w:ascii="Arial" w:hAnsi="Arial" w:cs="Arial"/>
        </w:rPr>
        <w:t>Council Website – The Chairman spoke regarding a dedicated website.  He asked councillors to have a look at the Blandford St Mary website.</w:t>
      </w:r>
      <w:r w:rsidR="00EC55EA">
        <w:rPr>
          <w:rFonts w:ascii="Arial" w:hAnsi="Arial" w:cs="Arial"/>
        </w:rPr>
        <w:t xml:space="preserve"> Referred to next meeting</w:t>
      </w:r>
    </w:p>
    <w:p w14:paraId="14B9E625" w14:textId="3B0EFF38" w:rsidR="00491743" w:rsidRDefault="00491743" w:rsidP="00990E41">
      <w:pPr>
        <w:pStyle w:val="ListParagraph"/>
        <w:rPr>
          <w:rFonts w:ascii="Arial" w:hAnsi="Arial" w:cs="Arial"/>
        </w:rPr>
      </w:pPr>
      <w:r>
        <w:rPr>
          <w:rFonts w:ascii="Arial" w:hAnsi="Arial" w:cs="Arial"/>
        </w:rPr>
        <w:t xml:space="preserve">The Chairman had received a letter from the MP Simon Hoare regarding a </w:t>
      </w:r>
      <w:r w:rsidR="00EC55EA">
        <w:rPr>
          <w:rFonts w:ascii="Arial" w:hAnsi="Arial" w:cs="Arial"/>
        </w:rPr>
        <w:t>12-year-old</w:t>
      </w:r>
      <w:r>
        <w:rPr>
          <w:rFonts w:ascii="Arial" w:hAnsi="Arial" w:cs="Arial"/>
        </w:rPr>
        <w:t xml:space="preserve"> boy</w:t>
      </w:r>
      <w:r w:rsidR="00470175">
        <w:rPr>
          <w:rFonts w:ascii="Arial" w:hAnsi="Arial" w:cs="Arial"/>
        </w:rPr>
        <w:t>.</w:t>
      </w:r>
      <w:r w:rsidR="0048215F">
        <w:rPr>
          <w:rFonts w:ascii="Arial" w:hAnsi="Arial" w:cs="Arial"/>
        </w:rPr>
        <w:t xml:space="preserve">  This is regarding what is available in Marnhull for young people</w:t>
      </w:r>
      <w:r w:rsidR="00470175">
        <w:rPr>
          <w:rFonts w:ascii="Arial" w:hAnsi="Arial" w:cs="Arial"/>
        </w:rPr>
        <w:t>.  The Chairman has been around to see the young person and asked for his feedback on what he may like to see in the Village for teenagers.</w:t>
      </w:r>
      <w:r w:rsidR="00EC55EA">
        <w:rPr>
          <w:rFonts w:ascii="Arial" w:hAnsi="Arial" w:cs="Arial"/>
        </w:rPr>
        <w:t xml:space="preserve"> Referred to next meeting.</w:t>
      </w:r>
    </w:p>
    <w:p w14:paraId="01489103" w14:textId="1697CA8E" w:rsidR="0031059F" w:rsidRDefault="00470175" w:rsidP="0031059F">
      <w:pPr>
        <w:pStyle w:val="ListParagraph"/>
        <w:rPr>
          <w:rFonts w:ascii="Arial" w:hAnsi="Arial" w:cs="Arial"/>
        </w:rPr>
      </w:pPr>
      <w:r>
        <w:rPr>
          <w:rFonts w:ascii="Arial" w:hAnsi="Arial" w:cs="Arial"/>
        </w:rPr>
        <w:t xml:space="preserve">The Parish council had received a letter </w:t>
      </w:r>
      <w:r w:rsidR="002B558B">
        <w:rPr>
          <w:rFonts w:ascii="Arial" w:hAnsi="Arial" w:cs="Arial"/>
        </w:rPr>
        <w:t>regarding the</w:t>
      </w:r>
      <w:r w:rsidR="00173B76">
        <w:rPr>
          <w:rFonts w:ascii="Arial" w:hAnsi="Arial" w:cs="Arial"/>
        </w:rPr>
        <w:t xml:space="preserve"> </w:t>
      </w:r>
      <w:r w:rsidR="002B558B">
        <w:rPr>
          <w:rFonts w:ascii="Arial" w:hAnsi="Arial" w:cs="Arial"/>
        </w:rPr>
        <w:t>recent</w:t>
      </w:r>
      <w:r w:rsidR="00173B76">
        <w:rPr>
          <w:rFonts w:ascii="Arial" w:hAnsi="Arial" w:cs="Arial"/>
        </w:rPr>
        <w:t xml:space="preserve"> cold weather where a car skidded and hit her fence in the Moorside/Todber bend.</w:t>
      </w:r>
      <w:r>
        <w:rPr>
          <w:rFonts w:ascii="Arial" w:hAnsi="Arial" w:cs="Arial"/>
        </w:rPr>
        <w:t xml:space="preserve">  The letter has also been forwarded to Todber Parish council and to DCC.  </w:t>
      </w:r>
    </w:p>
    <w:p w14:paraId="47E0DE16" w14:textId="57F904A4" w:rsidR="00EC55EA" w:rsidRDefault="00EC55EA" w:rsidP="0031059F">
      <w:pPr>
        <w:pStyle w:val="ListParagraph"/>
        <w:rPr>
          <w:rFonts w:ascii="Arial" w:hAnsi="Arial" w:cs="Arial"/>
        </w:rPr>
      </w:pPr>
      <w:r>
        <w:rPr>
          <w:rFonts w:ascii="Arial" w:hAnsi="Arial" w:cs="Arial"/>
        </w:rPr>
        <w:t xml:space="preserve">The Chairman requested an updated address list be </w:t>
      </w:r>
      <w:r w:rsidR="00B45782">
        <w:rPr>
          <w:rFonts w:ascii="Arial" w:hAnsi="Arial" w:cs="Arial"/>
        </w:rPr>
        <w:t>circulated</w:t>
      </w:r>
      <w:r>
        <w:rPr>
          <w:rFonts w:ascii="Arial" w:hAnsi="Arial" w:cs="Arial"/>
        </w:rPr>
        <w:t xml:space="preserve"> by the clerk</w:t>
      </w:r>
      <w:r w:rsidR="00B45782">
        <w:rPr>
          <w:rFonts w:ascii="Arial" w:hAnsi="Arial" w:cs="Arial"/>
        </w:rPr>
        <w:t>.</w:t>
      </w:r>
    </w:p>
    <w:p w14:paraId="5A74636D" w14:textId="6CEDF60A" w:rsidR="006F74FB" w:rsidRPr="0031059F" w:rsidRDefault="0031059F" w:rsidP="0031059F">
      <w:pPr>
        <w:pStyle w:val="ListParagraph"/>
        <w:numPr>
          <w:ilvl w:val="0"/>
          <w:numId w:val="13"/>
        </w:numPr>
        <w:rPr>
          <w:rFonts w:ascii="Arial" w:hAnsi="Arial" w:cs="Arial"/>
        </w:rPr>
      </w:pPr>
      <w:r>
        <w:rPr>
          <w:rFonts w:ascii="Arial" w:hAnsi="Arial" w:cs="Arial"/>
          <w:b/>
        </w:rPr>
        <w:t xml:space="preserve">  </w:t>
      </w:r>
      <w:r w:rsidR="006F74FB" w:rsidRPr="0031059F">
        <w:rPr>
          <w:rFonts w:ascii="Arial" w:hAnsi="Arial" w:cs="Arial"/>
          <w:b/>
        </w:rPr>
        <w:t>2018/</w:t>
      </w:r>
      <w:r w:rsidR="00A920E8" w:rsidRPr="0031059F">
        <w:rPr>
          <w:rFonts w:ascii="Arial" w:hAnsi="Arial" w:cs="Arial"/>
          <w:b/>
        </w:rPr>
        <w:t>1</w:t>
      </w:r>
      <w:r w:rsidR="00990E41" w:rsidRPr="0031059F">
        <w:rPr>
          <w:rFonts w:ascii="Arial" w:hAnsi="Arial" w:cs="Arial"/>
          <w:b/>
        </w:rPr>
        <w:t>21</w:t>
      </w:r>
      <w:r w:rsidR="006F74FB" w:rsidRPr="0031059F">
        <w:rPr>
          <w:rFonts w:ascii="Arial" w:hAnsi="Arial" w:cs="Arial"/>
          <w:b/>
        </w:rPr>
        <w:t xml:space="preserve"> Clerk’s Report/s</w:t>
      </w:r>
      <w:r w:rsidR="00220908" w:rsidRPr="0031059F">
        <w:rPr>
          <w:rFonts w:ascii="Arial" w:hAnsi="Arial" w:cs="Arial"/>
          <w:b/>
        </w:rPr>
        <w:t xml:space="preserve"> – </w:t>
      </w:r>
      <w:r w:rsidR="00C14311" w:rsidRPr="0031059F">
        <w:rPr>
          <w:rFonts w:ascii="Arial" w:hAnsi="Arial" w:cs="Arial"/>
        </w:rPr>
        <w:t>None</w:t>
      </w:r>
    </w:p>
    <w:p w14:paraId="3E172158" w14:textId="77777777" w:rsidR="006F74FB" w:rsidRPr="002E542D" w:rsidRDefault="006F74FB" w:rsidP="006F74FB">
      <w:pPr>
        <w:tabs>
          <w:tab w:val="left" w:pos="2370"/>
        </w:tabs>
        <w:ind w:left="709"/>
        <w:rPr>
          <w:rFonts w:ascii="Arial" w:hAnsi="Arial" w:cs="Arial"/>
          <w:sz w:val="22"/>
          <w:szCs w:val="22"/>
        </w:rPr>
      </w:pPr>
    </w:p>
    <w:p w14:paraId="1866F128" w14:textId="5540B22E" w:rsidR="006F74FB" w:rsidRPr="002E542D" w:rsidRDefault="0031059F" w:rsidP="00B11908">
      <w:pPr>
        <w:pStyle w:val="ListParagraph"/>
        <w:numPr>
          <w:ilvl w:val="0"/>
          <w:numId w:val="13"/>
        </w:numPr>
        <w:spacing w:after="0" w:line="240" w:lineRule="auto"/>
        <w:rPr>
          <w:rFonts w:ascii="Arial" w:hAnsi="Arial" w:cs="Arial"/>
        </w:rPr>
      </w:pPr>
      <w:r>
        <w:rPr>
          <w:rFonts w:ascii="Arial" w:hAnsi="Arial" w:cs="Arial"/>
          <w:b/>
        </w:rPr>
        <w:t xml:space="preserve">  </w:t>
      </w:r>
      <w:r w:rsidR="006F74FB" w:rsidRPr="002E542D">
        <w:rPr>
          <w:rFonts w:ascii="Arial" w:hAnsi="Arial" w:cs="Arial"/>
          <w:b/>
        </w:rPr>
        <w:t>Correspondence</w:t>
      </w:r>
      <w:r w:rsidR="006F74FB" w:rsidRPr="002E542D">
        <w:rPr>
          <w:rFonts w:ascii="Arial" w:hAnsi="Arial" w:cs="Arial"/>
        </w:rPr>
        <w:t xml:space="preserve"> –</w:t>
      </w:r>
    </w:p>
    <w:p w14:paraId="435ADB66" w14:textId="469FB57F" w:rsidR="00CA67FB" w:rsidRPr="002E542D" w:rsidRDefault="006F74FB" w:rsidP="00B11908">
      <w:pPr>
        <w:pStyle w:val="ListParagraph"/>
        <w:numPr>
          <w:ilvl w:val="0"/>
          <w:numId w:val="13"/>
        </w:numPr>
        <w:spacing w:after="0" w:line="240" w:lineRule="auto"/>
        <w:rPr>
          <w:rFonts w:ascii="Arial" w:hAnsi="Arial" w:cs="Arial"/>
        </w:rPr>
      </w:pPr>
      <w:r w:rsidRPr="002E542D">
        <w:rPr>
          <w:rFonts w:ascii="Arial" w:hAnsi="Arial" w:cs="Arial"/>
          <w:b/>
        </w:rPr>
        <w:t>2018/</w:t>
      </w:r>
      <w:r w:rsidR="006A3596" w:rsidRPr="002E542D">
        <w:rPr>
          <w:rFonts w:ascii="Arial" w:hAnsi="Arial" w:cs="Arial"/>
          <w:b/>
        </w:rPr>
        <w:t>1</w:t>
      </w:r>
      <w:r w:rsidR="0048215F">
        <w:rPr>
          <w:rFonts w:ascii="Arial" w:hAnsi="Arial" w:cs="Arial"/>
          <w:b/>
        </w:rPr>
        <w:t>22</w:t>
      </w:r>
      <w:r w:rsidRPr="002E542D">
        <w:rPr>
          <w:rFonts w:ascii="Arial" w:hAnsi="Arial" w:cs="Arial"/>
          <w:b/>
        </w:rPr>
        <w:t xml:space="preserve"> Date and time of next meeting</w:t>
      </w:r>
      <w:r w:rsidR="00C14311" w:rsidRPr="002E542D">
        <w:rPr>
          <w:rFonts w:ascii="Arial" w:hAnsi="Arial" w:cs="Arial"/>
          <w:b/>
        </w:rPr>
        <w:t>:</w:t>
      </w:r>
    </w:p>
    <w:p w14:paraId="3F4B0379" w14:textId="60523CA9" w:rsidR="00496CF4" w:rsidRPr="002E542D" w:rsidRDefault="00A967DD" w:rsidP="00496CF4">
      <w:pPr>
        <w:pStyle w:val="ListParagraph"/>
        <w:spacing w:after="0" w:line="240" w:lineRule="auto"/>
        <w:ind w:left="709"/>
        <w:rPr>
          <w:rFonts w:ascii="Arial" w:hAnsi="Arial" w:cs="Arial"/>
        </w:rPr>
      </w:pPr>
      <w:r w:rsidRPr="002E542D">
        <w:rPr>
          <w:rFonts w:ascii="Arial" w:hAnsi="Arial" w:cs="Arial"/>
        </w:rPr>
        <w:t>Monday 4</w:t>
      </w:r>
      <w:r w:rsidRPr="002E542D">
        <w:rPr>
          <w:rFonts w:ascii="Arial" w:hAnsi="Arial" w:cs="Arial"/>
          <w:vertAlign w:val="superscript"/>
        </w:rPr>
        <w:t>th</w:t>
      </w:r>
      <w:r w:rsidRPr="002E542D">
        <w:rPr>
          <w:rFonts w:ascii="Arial" w:hAnsi="Arial" w:cs="Arial"/>
        </w:rPr>
        <w:t xml:space="preserve"> </w:t>
      </w:r>
      <w:r w:rsidR="0048215F">
        <w:rPr>
          <w:rFonts w:ascii="Arial" w:hAnsi="Arial" w:cs="Arial"/>
        </w:rPr>
        <w:t>March</w:t>
      </w:r>
      <w:r w:rsidRPr="002E542D">
        <w:rPr>
          <w:rFonts w:ascii="Arial" w:hAnsi="Arial" w:cs="Arial"/>
        </w:rPr>
        <w:t xml:space="preserve"> 2019 at 7pm in the Village Hall.</w:t>
      </w:r>
    </w:p>
    <w:p w14:paraId="5AB1B0B7" w14:textId="77777777" w:rsidR="00A967DD" w:rsidRPr="002E542D" w:rsidRDefault="00A967DD" w:rsidP="00496CF4">
      <w:pPr>
        <w:pStyle w:val="ListParagraph"/>
        <w:spacing w:after="0" w:line="240" w:lineRule="auto"/>
        <w:ind w:left="709"/>
        <w:rPr>
          <w:rFonts w:ascii="Arial" w:hAnsi="Arial" w:cs="Arial"/>
        </w:rPr>
      </w:pPr>
    </w:p>
    <w:p w14:paraId="6D51D7B4" w14:textId="1AF36A74" w:rsidR="006F74FB" w:rsidRPr="002E542D" w:rsidRDefault="006F74FB" w:rsidP="00D13878">
      <w:pPr>
        <w:ind w:left="1418" w:firstLine="709"/>
        <w:rPr>
          <w:rFonts w:ascii="Arial" w:hAnsi="Arial" w:cs="Arial"/>
          <w:b/>
          <w:bCs/>
          <w:sz w:val="22"/>
          <w:szCs w:val="22"/>
          <w:u w:val="single"/>
        </w:rPr>
      </w:pPr>
      <w:r w:rsidRPr="002E542D">
        <w:rPr>
          <w:rFonts w:ascii="Arial" w:hAnsi="Arial" w:cs="Arial"/>
          <w:b/>
          <w:bCs/>
          <w:sz w:val="22"/>
          <w:szCs w:val="22"/>
          <w:u w:val="single"/>
        </w:rPr>
        <w:t xml:space="preserve">The meeting concluded at </w:t>
      </w:r>
      <w:r w:rsidR="003D43F1" w:rsidRPr="002E542D">
        <w:rPr>
          <w:rFonts w:ascii="Arial" w:hAnsi="Arial" w:cs="Arial"/>
          <w:b/>
          <w:bCs/>
          <w:sz w:val="22"/>
          <w:szCs w:val="22"/>
          <w:u w:val="single"/>
        </w:rPr>
        <w:t>8.</w:t>
      </w:r>
      <w:r w:rsidR="0035758E">
        <w:rPr>
          <w:rFonts w:ascii="Arial" w:hAnsi="Arial" w:cs="Arial"/>
          <w:b/>
          <w:bCs/>
          <w:sz w:val="22"/>
          <w:szCs w:val="22"/>
          <w:u w:val="single"/>
        </w:rPr>
        <w:t>38</w:t>
      </w:r>
      <w:r w:rsidRPr="002E542D">
        <w:rPr>
          <w:rFonts w:ascii="Arial" w:hAnsi="Arial" w:cs="Arial"/>
          <w:b/>
          <w:bCs/>
          <w:sz w:val="22"/>
          <w:szCs w:val="22"/>
          <w:u w:val="single"/>
        </w:rPr>
        <w:t xml:space="preserve"> p</w:t>
      </w:r>
      <w:r w:rsidR="00D13878" w:rsidRPr="002E542D">
        <w:rPr>
          <w:rFonts w:ascii="Arial" w:hAnsi="Arial" w:cs="Arial"/>
          <w:b/>
          <w:bCs/>
          <w:sz w:val="22"/>
          <w:szCs w:val="22"/>
          <w:u w:val="single"/>
        </w:rPr>
        <w:t>m</w:t>
      </w:r>
    </w:p>
    <w:p w14:paraId="4D6826B4" w14:textId="7885C6BD" w:rsidR="00EB2CE9" w:rsidRPr="002E542D" w:rsidRDefault="00EB2CE9" w:rsidP="00D13878">
      <w:pPr>
        <w:ind w:left="1418" w:firstLine="709"/>
        <w:rPr>
          <w:rFonts w:ascii="Arial" w:hAnsi="Arial" w:cs="Arial"/>
          <w:b/>
          <w:bCs/>
          <w:sz w:val="22"/>
          <w:szCs w:val="22"/>
          <w:u w:val="single"/>
        </w:rPr>
      </w:pPr>
    </w:p>
    <w:p w14:paraId="3F262F54" w14:textId="36F28E4C" w:rsidR="00CB4322" w:rsidRPr="002E542D" w:rsidRDefault="00CB4322" w:rsidP="00D13878">
      <w:pPr>
        <w:ind w:left="1418" w:firstLine="709"/>
        <w:rPr>
          <w:rFonts w:ascii="Arial" w:hAnsi="Arial" w:cs="Arial"/>
          <w:b/>
          <w:bCs/>
          <w:sz w:val="22"/>
          <w:szCs w:val="22"/>
          <w:u w:val="single"/>
        </w:rPr>
      </w:pPr>
    </w:p>
    <w:p w14:paraId="1249B8DA" w14:textId="77777777" w:rsidR="00CB4322" w:rsidRPr="002E542D" w:rsidRDefault="00CB4322" w:rsidP="00D13878">
      <w:pPr>
        <w:ind w:left="1418" w:firstLine="709"/>
        <w:rPr>
          <w:rFonts w:ascii="Arial" w:hAnsi="Arial" w:cs="Arial"/>
          <w:b/>
          <w:bCs/>
          <w:sz w:val="22"/>
          <w:szCs w:val="22"/>
          <w:u w:val="single"/>
        </w:rPr>
      </w:pPr>
    </w:p>
    <w:p w14:paraId="6D77AF98" w14:textId="77777777" w:rsidR="00C06256" w:rsidRPr="002E542D" w:rsidRDefault="00C06256" w:rsidP="00D13878">
      <w:pPr>
        <w:ind w:left="1418" w:firstLine="709"/>
        <w:rPr>
          <w:rFonts w:ascii="Arial" w:hAnsi="Arial" w:cs="Arial"/>
          <w:b/>
          <w:bCs/>
          <w:sz w:val="22"/>
          <w:szCs w:val="22"/>
          <w:u w:val="single"/>
        </w:rPr>
      </w:pPr>
    </w:p>
    <w:p w14:paraId="152492D4" w14:textId="09584392" w:rsidR="006F74FB" w:rsidRPr="002E542D" w:rsidRDefault="0019694A" w:rsidP="006F74FB">
      <w:pPr>
        <w:jc w:val="both"/>
        <w:rPr>
          <w:rFonts w:ascii="Arial" w:hAnsi="Arial" w:cs="Arial"/>
          <w:sz w:val="22"/>
          <w:szCs w:val="22"/>
        </w:rPr>
      </w:pPr>
      <w:r w:rsidRPr="002E542D">
        <w:rPr>
          <w:rFonts w:ascii="Arial" w:hAnsi="Arial" w:cs="Arial"/>
          <w:sz w:val="22"/>
          <w:szCs w:val="22"/>
        </w:rPr>
        <w:t xml:space="preserve">                                </w:t>
      </w:r>
      <w:r w:rsidR="006F74FB" w:rsidRPr="002E542D">
        <w:rPr>
          <w:rFonts w:ascii="Arial" w:hAnsi="Arial" w:cs="Arial"/>
          <w:sz w:val="22"/>
          <w:szCs w:val="22"/>
        </w:rPr>
        <w:t>Chairman………………………….  Date…………………….</w:t>
      </w:r>
    </w:p>
    <w:sectPr w:rsidR="006F74FB" w:rsidRPr="002E542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FB84D" w14:textId="77777777" w:rsidR="002E72B9" w:rsidRDefault="002E72B9" w:rsidP="00642B21">
      <w:r>
        <w:separator/>
      </w:r>
    </w:p>
  </w:endnote>
  <w:endnote w:type="continuationSeparator" w:id="0">
    <w:p w14:paraId="0881CFDC" w14:textId="77777777" w:rsidR="002E72B9" w:rsidRDefault="002E72B9" w:rsidP="0064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7317D" w14:textId="77777777" w:rsidR="00246988" w:rsidRDefault="00246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5522347"/>
      <w:docPartObj>
        <w:docPartGallery w:val="Page Numbers (Bottom of Page)"/>
        <w:docPartUnique/>
      </w:docPartObj>
    </w:sdtPr>
    <w:sdtEndPr>
      <w:rPr>
        <w:noProof/>
      </w:rPr>
    </w:sdtEndPr>
    <w:sdtContent>
      <w:p w14:paraId="28179507" w14:textId="0D301385" w:rsidR="003D43F1" w:rsidRDefault="003D43F1">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B65E9A3" w14:textId="77777777" w:rsidR="00571716" w:rsidRDefault="005717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72912" w14:textId="77777777" w:rsidR="00246988" w:rsidRDefault="00246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BF1F5" w14:textId="77777777" w:rsidR="002E72B9" w:rsidRDefault="002E72B9" w:rsidP="00642B21">
      <w:r>
        <w:separator/>
      </w:r>
    </w:p>
  </w:footnote>
  <w:footnote w:type="continuationSeparator" w:id="0">
    <w:p w14:paraId="4A3F1FCB" w14:textId="77777777" w:rsidR="002E72B9" w:rsidRDefault="002E72B9" w:rsidP="00642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7CC88" w14:textId="77777777" w:rsidR="00246988" w:rsidRDefault="002469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38038" w14:textId="3A435227" w:rsidR="00246988" w:rsidRDefault="002469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8F37A" w14:textId="77777777" w:rsidR="00246988" w:rsidRDefault="00246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05358"/>
    <w:multiLevelType w:val="hybridMultilevel"/>
    <w:tmpl w:val="80D62106"/>
    <w:lvl w:ilvl="0" w:tplc="5B7897F2">
      <w:start w:val="7"/>
      <w:numFmt w:val="decimal"/>
      <w:lvlText w:val="%1."/>
      <w:lvlJc w:val="left"/>
      <w:pPr>
        <w:ind w:left="643" w:hanging="360"/>
      </w:pPr>
      <w:rPr>
        <w:rFonts w:hint="default"/>
        <w:b/>
      </w:rPr>
    </w:lvl>
    <w:lvl w:ilvl="1" w:tplc="1548AB74">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3B23F9"/>
    <w:multiLevelType w:val="hybridMultilevel"/>
    <w:tmpl w:val="3862731C"/>
    <w:lvl w:ilvl="0" w:tplc="78F605B4">
      <w:start w:val="1"/>
      <w:numFmt w:val="decimal"/>
      <w:lvlText w:val="%1."/>
      <w:lvlJc w:val="left"/>
      <w:pPr>
        <w:tabs>
          <w:tab w:val="num" w:pos="1065"/>
        </w:tabs>
        <w:ind w:left="1065" w:hanging="705"/>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BAE5F24"/>
    <w:multiLevelType w:val="hybridMultilevel"/>
    <w:tmpl w:val="1E38A2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B36F54"/>
    <w:multiLevelType w:val="hybridMultilevel"/>
    <w:tmpl w:val="FFE4792E"/>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3E5E42"/>
    <w:multiLevelType w:val="hybridMultilevel"/>
    <w:tmpl w:val="05A022A0"/>
    <w:lvl w:ilvl="0" w:tplc="040C000F">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85939CA"/>
    <w:multiLevelType w:val="hybridMultilevel"/>
    <w:tmpl w:val="B4C8FC2A"/>
    <w:lvl w:ilvl="0" w:tplc="64766136">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4F14A8"/>
    <w:multiLevelType w:val="hybridMultilevel"/>
    <w:tmpl w:val="018EEB58"/>
    <w:lvl w:ilvl="0" w:tplc="08090015">
      <w:start w:val="1"/>
      <w:numFmt w:val="upperLetter"/>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D43C5E"/>
    <w:multiLevelType w:val="hybridMultilevel"/>
    <w:tmpl w:val="06D4375C"/>
    <w:lvl w:ilvl="0" w:tplc="65EA2E1A">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1D35C3"/>
    <w:multiLevelType w:val="hybridMultilevel"/>
    <w:tmpl w:val="CB728258"/>
    <w:lvl w:ilvl="0" w:tplc="066A8D30">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5A7748C5"/>
    <w:multiLevelType w:val="hybridMultilevel"/>
    <w:tmpl w:val="7DDCD91A"/>
    <w:lvl w:ilvl="0" w:tplc="B75A7824">
      <w:start w:val="1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DF71FF1"/>
    <w:multiLevelType w:val="hybridMultilevel"/>
    <w:tmpl w:val="C0EEE212"/>
    <w:lvl w:ilvl="0" w:tplc="08090015">
      <w:start w:val="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3D1B29"/>
    <w:multiLevelType w:val="hybridMultilevel"/>
    <w:tmpl w:val="77768FF0"/>
    <w:lvl w:ilvl="0" w:tplc="007A9CE4">
      <w:start w:val="1"/>
      <w:numFmt w:val="lowerLetter"/>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2" w15:restartNumberingAfterBreak="0">
    <w:nsid w:val="75F5031D"/>
    <w:multiLevelType w:val="hybridMultilevel"/>
    <w:tmpl w:val="370C22D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7D824913"/>
    <w:multiLevelType w:val="hybridMultilevel"/>
    <w:tmpl w:val="8292ADAC"/>
    <w:lvl w:ilvl="0" w:tplc="9C6C71DC">
      <w:start w:val="1"/>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 w:numId="3">
    <w:abstractNumId w:val="11"/>
  </w:num>
  <w:num w:numId="4">
    <w:abstractNumId w:val="13"/>
  </w:num>
  <w:num w:numId="5">
    <w:abstractNumId w:val="5"/>
  </w:num>
  <w:num w:numId="6">
    <w:abstractNumId w:val="8"/>
  </w:num>
  <w:num w:numId="7">
    <w:abstractNumId w:val="12"/>
  </w:num>
  <w:num w:numId="8">
    <w:abstractNumId w:val="4"/>
  </w:num>
  <w:num w:numId="9">
    <w:abstractNumId w:val="2"/>
  </w:num>
  <w:num w:numId="10">
    <w:abstractNumId w:val="3"/>
  </w:num>
  <w:num w:numId="11">
    <w:abstractNumId w:val="6"/>
  </w:num>
  <w:num w:numId="12">
    <w:abstractNumId w:val="7"/>
  </w:num>
  <w:num w:numId="13">
    <w:abstractNumId w:val="9"/>
  </w:num>
  <w:num w:numId="1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382"/>
    <w:rsid w:val="00004075"/>
    <w:rsid w:val="00004C9A"/>
    <w:rsid w:val="00005454"/>
    <w:rsid w:val="0000567D"/>
    <w:rsid w:val="00005B2A"/>
    <w:rsid w:val="00005F25"/>
    <w:rsid w:val="000070D5"/>
    <w:rsid w:val="00010C50"/>
    <w:rsid w:val="0001339F"/>
    <w:rsid w:val="00013E2F"/>
    <w:rsid w:val="00014033"/>
    <w:rsid w:val="00016E6E"/>
    <w:rsid w:val="00016EC8"/>
    <w:rsid w:val="0002297E"/>
    <w:rsid w:val="00023302"/>
    <w:rsid w:val="00023870"/>
    <w:rsid w:val="00024355"/>
    <w:rsid w:val="00024574"/>
    <w:rsid w:val="00025C83"/>
    <w:rsid w:val="00025DB7"/>
    <w:rsid w:val="000266E4"/>
    <w:rsid w:val="00030895"/>
    <w:rsid w:val="00030CCF"/>
    <w:rsid w:val="00030F57"/>
    <w:rsid w:val="00032239"/>
    <w:rsid w:val="0003309D"/>
    <w:rsid w:val="0003338E"/>
    <w:rsid w:val="00036039"/>
    <w:rsid w:val="00036B08"/>
    <w:rsid w:val="000379F3"/>
    <w:rsid w:val="000401DC"/>
    <w:rsid w:val="00041707"/>
    <w:rsid w:val="000425A4"/>
    <w:rsid w:val="00042A70"/>
    <w:rsid w:val="00050FF4"/>
    <w:rsid w:val="0005106F"/>
    <w:rsid w:val="0005366F"/>
    <w:rsid w:val="00053722"/>
    <w:rsid w:val="00054AB4"/>
    <w:rsid w:val="000552A7"/>
    <w:rsid w:val="000552FE"/>
    <w:rsid w:val="00061151"/>
    <w:rsid w:val="000613AB"/>
    <w:rsid w:val="000613BD"/>
    <w:rsid w:val="00062901"/>
    <w:rsid w:val="0006310E"/>
    <w:rsid w:val="0006402C"/>
    <w:rsid w:val="0006419A"/>
    <w:rsid w:val="00064535"/>
    <w:rsid w:val="00064D69"/>
    <w:rsid w:val="000676EE"/>
    <w:rsid w:val="00072CA8"/>
    <w:rsid w:val="00074899"/>
    <w:rsid w:val="000750D1"/>
    <w:rsid w:val="00075EBA"/>
    <w:rsid w:val="000770F9"/>
    <w:rsid w:val="00077A50"/>
    <w:rsid w:val="00080A04"/>
    <w:rsid w:val="0008241B"/>
    <w:rsid w:val="00082C8A"/>
    <w:rsid w:val="00083490"/>
    <w:rsid w:val="00083C6B"/>
    <w:rsid w:val="00084670"/>
    <w:rsid w:val="000855CF"/>
    <w:rsid w:val="000867BD"/>
    <w:rsid w:val="00090697"/>
    <w:rsid w:val="000910E4"/>
    <w:rsid w:val="00092AF1"/>
    <w:rsid w:val="0009737C"/>
    <w:rsid w:val="000A155F"/>
    <w:rsid w:val="000A2399"/>
    <w:rsid w:val="000A2DD2"/>
    <w:rsid w:val="000A4E05"/>
    <w:rsid w:val="000A6805"/>
    <w:rsid w:val="000A6B1E"/>
    <w:rsid w:val="000A6D40"/>
    <w:rsid w:val="000B01D5"/>
    <w:rsid w:val="000B1DB9"/>
    <w:rsid w:val="000B2821"/>
    <w:rsid w:val="000B2E77"/>
    <w:rsid w:val="000C3DE6"/>
    <w:rsid w:val="000C4154"/>
    <w:rsid w:val="000C5633"/>
    <w:rsid w:val="000C5F91"/>
    <w:rsid w:val="000C73F2"/>
    <w:rsid w:val="000D2509"/>
    <w:rsid w:val="000D5F8B"/>
    <w:rsid w:val="000E087C"/>
    <w:rsid w:val="000E2768"/>
    <w:rsid w:val="000E7C70"/>
    <w:rsid w:val="000F0328"/>
    <w:rsid w:val="000F4E0C"/>
    <w:rsid w:val="000F4E7F"/>
    <w:rsid w:val="000F50FB"/>
    <w:rsid w:val="000F55D6"/>
    <w:rsid w:val="000F7FA0"/>
    <w:rsid w:val="001027E0"/>
    <w:rsid w:val="0010330D"/>
    <w:rsid w:val="001039E3"/>
    <w:rsid w:val="001048D9"/>
    <w:rsid w:val="00105AC0"/>
    <w:rsid w:val="00107812"/>
    <w:rsid w:val="00107ECB"/>
    <w:rsid w:val="00110226"/>
    <w:rsid w:val="00110D04"/>
    <w:rsid w:val="0011215A"/>
    <w:rsid w:val="001128B9"/>
    <w:rsid w:val="0011368C"/>
    <w:rsid w:val="0011527D"/>
    <w:rsid w:val="001175AD"/>
    <w:rsid w:val="001212A0"/>
    <w:rsid w:val="00123433"/>
    <w:rsid w:val="00127ABF"/>
    <w:rsid w:val="00130155"/>
    <w:rsid w:val="0013037C"/>
    <w:rsid w:val="001324E4"/>
    <w:rsid w:val="00132FB3"/>
    <w:rsid w:val="00133CAB"/>
    <w:rsid w:val="00134089"/>
    <w:rsid w:val="001342BE"/>
    <w:rsid w:val="001346DF"/>
    <w:rsid w:val="00135D91"/>
    <w:rsid w:val="001363B8"/>
    <w:rsid w:val="001365A9"/>
    <w:rsid w:val="00136BC0"/>
    <w:rsid w:val="001404C3"/>
    <w:rsid w:val="00142078"/>
    <w:rsid w:val="00142699"/>
    <w:rsid w:val="0014611D"/>
    <w:rsid w:val="0014751E"/>
    <w:rsid w:val="001515D7"/>
    <w:rsid w:val="001527BC"/>
    <w:rsid w:val="001540BC"/>
    <w:rsid w:val="00154CD3"/>
    <w:rsid w:val="00157638"/>
    <w:rsid w:val="00160211"/>
    <w:rsid w:val="001625E7"/>
    <w:rsid w:val="00163225"/>
    <w:rsid w:val="001655B9"/>
    <w:rsid w:val="00167126"/>
    <w:rsid w:val="00167F2C"/>
    <w:rsid w:val="00171676"/>
    <w:rsid w:val="00173B76"/>
    <w:rsid w:val="001757D8"/>
    <w:rsid w:val="001758EC"/>
    <w:rsid w:val="001763B4"/>
    <w:rsid w:val="00177B39"/>
    <w:rsid w:val="001819E2"/>
    <w:rsid w:val="001824EB"/>
    <w:rsid w:val="001827A8"/>
    <w:rsid w:val="001828B6"/>
    <w:rsid w:val="00182A9D"/>
    <w:rsid w:val="00184BB3"/>
    <w:rsid w:val="001860BF"/>
    <w:rsid w:val="001860D8"/>
    <w:rsid w:val="00186A6E"/>
    <w:rsid w:val="0019066D"/>
    <w:rsid w:val="0019112A"/>
    <w:rsid w:val="0019218E"/>
    <w:rsid w:val="00193298"/>
    <w:rsid w:val="001935CF"/>
    <w:rsid w:val="00194705"/>
    <w:rsid w:val="00195160"/>
    <w:rsid w:val="0019694A"/>
    <w:rsid w:val="001A036E"/>
    <w:rsid w:val="001A10A7"/>
    <w:rsid w:val="001A272A"/>
    <w:rsid w:val="001A27A9"/>
    <w:rsid w:val="001A36CE"/>
    <w:rsid w:val="001A3E2F"/>
    <w:rsid w:val="001A507C"/>
    <w:rsid w:val="001A587E"/>
    <w:rsid w:val="001A6696"/>
    <w:rsid w:val="001A6ACC"/>
    <w:rsid w:val="001A6C2B"/>
    <w:rsid w:val="001A7184"/>
    <w:rsid w:val="001A7361"/>
    <w:rsid w:val="001A7DC7"/>
    <w:rsid w:val="001A7F34"/>
    <w:rsid w:val="001B040B"/>
    <w:rsid w:val="001B0894"/>
    <w:rsid w:val="001B133C"/>
    <w:rsid w:val="001B652C"/>
    <w:rsid w:val="001B6CAE"/>
    <w:rsid w:val="001B6EE5"/>
    <w:rsid w:val="001B74D9"/>
    <w:rsid w:val="001C066F"/>
    <w:rsid w:val="001C10DF"/>
    <w:rsid w:val="001C1B1E"/>
    <w:rsid w:val="001C32B5"/>
    <w:rsid w:val="001C4DB1"/>
    <w:rsid w:val="001C4F7C"/>
    <w:rsid w:val="001C5606"/>
    <w:rsid w:val="001C5B7A"/>
    <w:rsid w:val="001C66A2"/>
    <w:rsid w:val="001C69D9"/>
    <w:rsid w:val="001C77CA"/>
    <w:rsid w:val="001D1872"/>
    <w:rsid w:val="001D1E04"/>
    <w:rsid w:val="001D294F"/>
    <w:rsid w:val="001D2E65"/>
    <w:rsid w:val="001D310D"/>
    <w:rsid w:val="001D34BB"/>
    <w:rsid w:val="001D399D"/>
    <w:rsid w:val="001D54AA"/>
    <w:rsid w:val="001D7933"/>
    <w:rsid w:val="001E1784"/>
    <w:rsid w:val="001E221D"/>
    <w:rsid w:val="001E4827"/>
    <w:rsid w:val="001E537A"/>
    <w:rsid w:val="001E71BB"/>
    <w:rsid w:val="001F1821"/>
    <w:rsid w:val="001F1996"/>
    <w:rsid w:val="001F23C0"/>
    <w:rsid w:val="001F2597"/>
    <w:rsid w:val="001F3A81"/>
    <w:rsid w:val="001F4EBA"/>
    <w:rsid w:val="001F6B78"/>
    <w:rsid w:val="0020129B"/>
    <w:rsid w:val="00202A68"/>
    <w:rsid w:val="0020393C"/>
    <w:rsid w:val="002064A2"/>
    <w:rsid w:val="002065B3"/>
    <w:rsid w:val="00210451"/>
    <w:rsid w:val="00210737"/>
    <w:rsid w:val="00210B82"/>
    <w:rsid w:val="00210BC4"/>
    <w:rsid w:val="0021115B"/>
    <w:rsid w:val="00212535"/>
    <w:rsid w:val="00213DD6"/>
    <w:rsid w:val="00215D88"/>
    <w:rsid w:val="002162A5"/>
    <w:rsid w:val="00217351"/>
    <w:rsid w:val="002206F4"/>
    <w:rsid w:val="00220908"/>
    <w:rsid w:val="00221821"/>
    <w:rsid w:val="002223E1"/>
    <w:rsid w:val="00222829"/>
    <w:rsid w:val="00223BE4"/>
    <w:rsid w:val="002270EC"/>
    <w:rsid w:val="00230582"/>
    <w:rsid w:val="00230688"/>
    <w:rsid w:val="002307F8"/>
    <w:rsid w:val="00231DAD"/>
    <w:rsid w:val="002344D5"/>
    <w:rsid w:val="00234BF9"/>
    <w:rsid w:val="00234D7D"/>
    <w:rsid w:val="00237038"/>
    <w:rsid w:val="0023738C"/>
    <w:rsid w:val="00241E4E"/>
    <w:rsid w:val="002420D5"/>
    <w:rsid w:val="00242392"/>
    <w:rsid w:val="00244672"/>
    <w:rsid w:val="00244C0E"/>
    <w:rsid w:val="00244D16"/>
    <w:rsid w:val="00246323"/>
    <w:rsid w:val="00246988"/>
    <w:rsid w:val="002472AF"/>
    <w:rsid w:val="00247B7E"/>
    <w:rsid w:val="00256E87"/>
    <w:rsid w:val="00257162"/>
    <w:rsid w:val="00257FB9"/>
    <w:rsid w:val="00261EF4"/>
    <w:rsid w:val="002622D4"/>
    <w:rsid w:val="002635DA"/>
    <w:rsid w:val="00265E0B"/>
    <w:rsid w:val="00266AEC"/>
    <w:rsid w:val="00271EA5"/>
    <w:rsid w:val="002725DB"/>
    <w:rsid w:val="00273495"/>
    <w:rsid w:val="002743E3"/>
    <w:rsid w:val="00274707"/>
    <w:rsid w:val="00275855"/>
    <w:rsid w:val="002770F1"/>
    <w:rsid w:val="00277907"/>
    <w:rsid w:val="00277A29"/>
    <w:rsid w:val="00277D14"/>
    <w:rsid w:val="00277F68"/>
    <w:rsid w:val="00280D1F"/>
    <w:rsid w:val="00282FAA"/>
    <w:rsid w:val="00285062"/>
    <w:rsid w:val="00285623"/>
    <w:rsid w:val="00287CBB"/>
    <w:rsid w:val="0029151E"/>
    <w:rsid w:val="002931CD"/>
    <w:rsid w:val="0029575E"/>
    <w:rsid w:val="00296116"/>
    <w:rsid w:val="002961AC"/>
    <w:rsid w:val="002A006E"/>
    <w:rsid w:val="002A3454"/>
    <w:rsid w:val="002A360D"/>
    <w:rsid w:val="002A412D"/>
    <w:rsid w:val="002A46A9"/>
    <w:rsid w:val="002A7A90"/>
    <w:rsid w:val="002B1614"/>
    <w:rsid w:val="002B2FE3"/>
    <w:rsid w:val="002B33E1"/>
    <w:rsid w:val="002B3F9B"/>
    <w:rsid w:val="002B54F7"/>
    <w:rsid w:val="002B558B"/>
    <w:rsid w:val="002B5DC2"/>
    <w:rsid w:val="002C01DF"/>
    <w:rsid w:val="002C142D"/>
    <w:rsid w:val="002C1A20"/>
    <w:rsid w:val="002C25F7"/>
    <w:rsid w:val="002C2D84"/>
    <w:rsid w:val="002C34E7"/>
    <w:rsid w:val="002D06D0"/>
    <w:rsid w:val="002D0A30"/>
    <w:rsid w:val="002D0F7B"/>
    <w:rsid w:val="002D23F4"/>
    <w:rsid w:val="002D2C4A"/>
    <w:rsid w:val="002D2F19"/>
    <w:rsid w:val="002D2F9A"/>
    <w:rsid w:val="002D38DC"/>
    <w:rsid w:val="002D4A95"/>
    <w:rsid w:val="002D7FD9"/>
    <w:rsid w:val="002E1EC6"/>
    <w:rsid w:val="002E2185"/>
    <w:rsid w:val="002E286B"/>
    <w:rsid w:val="002E28A0"/>
    <w:rsid w:val="002E2E2E"/>
    <w:rsid w:val="002E359A"/>
    <w:rsid w:val="002E4513"/>
    <w:rsid w:val="002E542D"/>
    <w:rsid w:val="002E59F9"/>
    <w:rsid w:val="002E6255"/>
    <w:rsid w:val="002E72B9"/>
    <w:rsid w:val="002E7473"/>
    <w:rsid w:val="002F00A6"/>
    <w:rsid w:val="002F0D61"/>
    <w:rsid w:val="002F2077"/>
    <w:rsid w:val="002F322A"/>
    <w:rsid w:val="002F3704"/>
    <w:rsid w:val="002F5C1E"/>
    <w:rsid w:val="002F6E44"/>
    <w:rsid w:val="002F6F9C"/>
    <w:rsid w:val="002F7B00"/>
    <w:rsid w:val="00300E8C"/>
    <w:rsid w:val="0030178F"/>
    <w:rsid w:val="003029BD"/>
    <w:rsid w:val="00303410"/>
    <w:rsid w:val="0030430E"/>
    <w:rsid w:val="003045DA"/>
    <w:rsid w:val="00304BDC"/>
    <w:rsid w:val="003060F2"/>
    <w:rsid w:val="00306C03"/>
    <w:rsid w:val="003071A6"/>
    <w:rsid w:val="00307F38"/>
    <w:rsid w:val="003101FA"/>
    <w:rsid w:val="00310289"/>
    <w:rsid w:val="0031059F"/>
    <w:rsid w:val="00314EF6"/>
    <w:rsid w:val="0031558F"/>
    <w:rsid w:val="003155C6"/>
    <w:rsid w:val="003159D5"/>
    <w:rsid w:val="003162CC"/>
    <w:rsid w:val="003164D8"/>
    <w:rsid w:val="0031688B"/>
    <w:rsid w:val="00320806"/>
    <w:rsid w:val="00320831"/>
    <w:rsid w:val="00321B3E"/>
    <w:rsid w:val="003236D5"/>
    <w:rsid w:val="00324106"/>
    <w:rsid w:val="003247BC"/>
    <w:rsid w:val="00325053"/>
    <w:rsid w:val="00325C59"/>
    <w:rsid w:val="00325EC9"/>
    <w:rsid w:val="00327E58"/>
    <w:rsid w:val="003300CC"/>
    <w:rsid w:val="00330EA8"/>
    <w:rsid w:val="0033200D"/>
    <w:rsid w:val="00332736"/>
    <w:rsid w:val="00332CA5"/>
    <w:rsid w:val="0033787A"/>
    <w:rsid w:val="00340104"/>
    <w:rsid w:val="003401D5"/>
    <w:rsid w:val="0034259D"/>
    <w:rsid w:val="00342B19"/>
    <w:rsid w:val="00343EBC"/>
    <w:rsid w:val="00343FEC"/>
    <w:rsid w:val="00344B23"/>
    <w:rsid w:val="00346DAC"/>
    <w:rsid w:val="0035064C"/>
    <w:rsid w:val="003514DE"/>
    <w:rsid w:val="00351A76"/>
    <w:rsid w:val="00351B0C"/>
    <w:rsid w:val="003536DC"/>
    <w:rsid w:val="00353A23"/>
    <w:rsid w:val="00353AA8"/>
    <w:rsid w:val="00353D2B"/>
    <w:rsid w:val="003549A6"/>
    <w:rsid w:val="00356521"/>
    <w:rsid w:val="0035758E"/>
    <w:rsid w:val="00360FF0"/>
    <w:rsid w:val="003628F5"/>
    <w:rsid w:val="00363F1B"/>
    <w:rsid w:val="00364789"/>
    <w:rsid w:val="003655AC"/>
    <w:rsid w:val="00366F8C"/>
    <w:rsid w:val="00367068"/>
    <w:rsid w:val="00367E11"/>
    <w:rsid w:val="00370A19"/>
    <w:rsid w:val="003720FA"/>
    <w:rsid w:val="003727AC"/>
    <w:rsid w:val="003737E3"/>
    <w:rsid w:val="00374F29"/>
    <w:rsid w:val="00380A5F"/>
    <w:rsid w:val="00381737"/>
    <w:rsid w:val="00382211"/>
    <w:rsid w:val="0038300C"/>
    <w:rsid w:val="00384C2B"/>
    <w:rsid w:val="00386C6E"/>
    <w:rsid w:val="003877B6"/>
    <w:rsid w:val="003901AF"/>
    <w:rsid w:val="00390353"/>
    <w:rsid w:val="00390622"/>
    <w:rsid w:val="0039107B"/>
    <w:rsid w:val="00392F19"/>
    <w:rsid w:val="00393C00"/>
    <w:rsid w:val="00394827"/>
    <w:rsid w:val="00394985"/>
    <w:rsid w:val="003950A7"/>
    <w:rsid w:val="003979F7"/>
    <w:rsid w:val="003A06B6"/>
    <w:rsid w:val="003A0886"/>
    <w:rsid w:val="003A22B9"/>
    <w:rsid w:val="003A23AC"/>
    <w:rsid w:val="003A2E1B"/>
    <w:rsid w:val="003A46B7"/>
    <w:rsid w:val="003A5255"/>
    <w:rsid w:val="003B10CA"/>
    <w:rsid w:val="003B35A6"/>
    <w:rsid w:val="003B4F81"/>
    <w:rsid w:val="003B553B"/>
    <w:rsid w:val="003B5D0B"/>
    <w:rsid w:val="003B65DC"/>
    <w:rsid w:val="003B7360"/>
    <w:rsid w:val="003C340D"/>
    <w:rsid w:val="003C69F0"/>
    <w:rsid w:val="003C7B5D"/>
    <w:rsid w:val="003D081F"/>
    <w:rsid w:val="003D2D01"/>
    <w:rsid w:val="003D2DA2"/>
    <w:rsid w:val="003D34CF"/>
    <w:rsid w:val="003D358C"/>
    <w:rsid w:val="003D421B"/>
    <w:rsid w:val="003D43F1"/>
    <w:rsid w:val="003D54F7"/>
    <w:rsid w:val="003E26FE"/>
    <w:rsid w:val="003E34BB"/>
    <w:rsid w:val="003E3E72"/>
    <w:rsid w:val="003E4257"/>
    <w:rsid w:val="003E4422"/>
    <w:rsid w:val="003E4429"/>
    <w:rsid w:val="003E78B5"/>
    <w:rsid w:val="003F13A2"/>
    <w:rsid w:val="003F4B30"/>
    <w:rsid w:val="003F68E1"/>
    <w:rsid w:val="003F6B43"/>
    <w:rsid w:val="00400C40"/>
    <w:rsid w:val="004014E4"/>
    <w:rsid w:val="00401784"/>
    <w:rsid w:val="004018CE"/>
    <w:rsid w:val="00402261"/>
    <w:rsid w:val="00404043"/>
    <w:rsid w:val="0040446B"/>
    <w:rsid w:val="004045EA"/>
    <w:rsid w:val="00404914"/>
    <w:rsid w:val="0040495B"/>
    <w:rsid w:val="004068B7"/>
    <w:rsid w:val="00410464"/>
    <w:rsid w:val="0041151C"/>
    <w:rsid w:val="004133D4"/>
    <w:rsid w:val="00413E47"/>
    <w:rsid w:val="00414BF0"/>
    <w:rsid w:val="004169C6"/>
    <w:rsid w:val="00420355"/>
    <w:rsid w:val="00422EAA"/>
    <w:rsid w:val="004234A4"/>
    <w:rsid w:val="004244D5"/>
    <w:rsid w:val="00426293"/>
    <w:rsid w:val="00427337"/>
    <w:rsid w:val="004334C0"/>
    <w:rsid w:val="00433663"/>
    <w:rsid w:val="00436B79"/>
    <w:rsid w:val="00436F1C"/>
    <w:rsid w:val="00437D89"/>
    <w:rsid w:val="00441DF4"/>
    <w:rsid w:val="00441F9F"/>
    <w:rsid w:val="00442368"/>
    <w:rsid w:val="00447661"/>
    <w:rsid w:val="004479AB"/>
    <w:rsid w:val="00450439"/>
    <w:rsid w:val="0045076D"/>
    <w:rsid w:val="004507A7"/>
    <w:rsid w:val="00451742"/>
    <w:rsid w:val="00451B73"/>
    <w:rsid w:val="0045333B"/>
    <w:rsid w:val="004562EB"/>
    <w:rsid w:val="00456A98"/>
    <w:rsid w:val="00456E5F"/>
    <w:rsid w:val="00461109"/>
    <w:rsid w:val="00462E1B"/>
    <w:rsid w:val="0046308C"/>
    <w:rsid w:val="00463B38"/>
    <w:rsid w:val="0046739D"/>
    <w:rsid w:val="004674C4"/>
    <w:rsid w:val="00470175"/>
    <w:rsid w:val="00471271"/>
    <w:rsid w:val="004715F5"/>
    <w:rsid w:val="00473BBC"/>
    <w:rsid w:val="0047483A"/>
    <w:rsid w:val="004748D0"/>
    <w:rsid w:val="00474CCC"/>
    <w:rsid w:val="004755BE"/>
    <w:rsid w:val="004762C6"/>
    <w:rsid w:val="00480292"/>
    <w:rsid w:val="00480869"/>
    <w:rsid w:val="004818C3"/>
    <w:rsid w:val="0048215F"/>
    <w:rsid w:val="00484B57"/>
    <w:rsid w:val="00486393"/>
    <w:rsid w:val="00486747"/>
    <w:rsid w:val="00490154"/>
    <w:rsid w:val="004903BE"/>
    <w:rsid w:val="00491743"/>
    <w:rsid w:val="004921B7"/>
    <w:rsid w:val="004935C2"/>
    <w:rsid w:val="0049418A"/>
    <w:rsid w:val="004956BA"/>
    <w:rsid w:val="00496CF4"/>
    <w:rsid w:val="00496E3B"/>
    <w:rsid w:val="004A06F3"/>
    <w:rsid w:val="004A0715"/>
    <w:rsid w:val="004A0C5C"/>
    <w:rsid w:val="004A1C4A"/>
    <w:rsid w:val="004A1CA1"/>
    <w:rsid w:val="004A495E"/>
    <w:rsid w:val="004A5665"/>
    <w:rsid w:val="004A5C3D"/>
    <w:rsid w:val="004A5CA1"/>
    <w:rsid w:val="004A719B"/>
    <w:rsid w:val="004B095F"/>
    <w:rsid w:val="004B0987"/>
    <w:rsid w:val="004B1793"/>
    <w:rsid w:val="004B185C"/>
    <w:rsid w:val="004B1CB5"/>
    <w:rsid w:val="004B3B49"/>
    <w:rsid w:val="004B58E8"/>
    <w:rsid w:val="004B5F3F"/>
    <w:rsid w:val="004C3D48"/>
    <w:rsid w:val="004C538A"/>
    <w:rsid w:val="004C5C3B"/>
    <w:rsid w:val="004C5CF4"/>
    <w:rsid w:val="004C6FE5"/>
    <w:rsid w:val="004C7402"/>
    <w:rsid w:val="004C7CD2"/>
    <w:rsid w:val="004D0073"/>
    <w:rsid w:val="004D069F"/>
    <w:rsid w:val="004D1A83"/>
    <w:rsid w:val="004D1BEE"/>
    <w:rsid w:val="004D4D40"/>
    <w:rsid w:val="004D6678"/>
    <w:rsid w:val="004D6E67"/>
    <w:rsid w:val="004D7CC6"/>
    <w:rsid w:val="004E0692"/>
    <w:rsid w:val="004E19A0"/>
    <w:rsid w:val="004E1A7C"/>
    <w:rsid w:val="004E3D1E"/>
    <w:rsid w:val="004E4DD4"/>
    <w:rsid w:val="004E7731"/>
    <w:rsid w:val="004F26A7"/>
    <w:rsid w:val="004F35CA"/>
    <w:rsid w:val="004F46D2"/>
    <w:rsid w:val="005011B4"/>
    <w:rsid w:val="00501268"/>
    <w:rsid w:val="0050248F"/>
    <w:rsid w:val="0050306B"/>
    <w:rsid w:val="005045A8"/>
    <w:rsid w:val="005069FA"/>
    <w:rsid w:val="0051021C"/>
    <w:rsid w:val="005109E5"/>
    <w:rsid w:val="005121EB"/>
    <w:rsid w:val="00515392"/>
    <w:rsid w:val="00517658"/>
    <w:rsid w:val="005206DD"/>
    <w:rsid w:val="00520DCF"/>
    <w:rsid w:val="005232BB"/>
    <w:rsid w:val="00525259"/>
    <w:rsid w:val="00525BA6"/>
    <w:rsid w:val="00526BC8"/>
    <w:rsid w:val="005320E2"/>
    <w:rsid w:val="00533E43"/>
    <w:rsid w:val="0053501B"/>
    <w:rsid w:val="00535751"/>
    <w:rsid w:val="0053577D"/>
    <w:rsid w:val="00535B51"/>
    <w:rsid w:val="005372C8"/>
    <w:rsid w:val="00540138"/>
    <w:rsid w:val="00540CC1"/>
    <w:rsid w:val="0054216F"/>
    <w:rsid w:val="00543220"/>
    <w:rsid w:val="00545CCE"/>
    <w:rsid w:val="00545E2C"/>
    <w:rsid w:val="005465B8"/>
    <w:rsid w:val="0055084B"/>
    <w:rsid w:val="00550BF0"/>
    <w:rsid w:val="005528E9"/>
    <w:rsid w:val="00552920"/>
    <w:rsid w:val="005532ED"/>
    <w:rsid w:val="00553BE6"/>
    <w:rsid w:val="00554474"/>
    <w:rsid w:val="00554719"/>
    <w:rsid w:val="00554E47"/>
    <w:rsid w:val="00554FA7"/>
    <w:rsid w:val="00555189"/>
    <w:rsid w:val="00555CEA"/>
    <w:rsid w:val="00555EF3"/>
    <w:rsid w:val="00556EE7"/>
    <w:rsid w:val="00563A39"/>
    <w:rsid w:val="00563D65"/>
    <w:rsid w:val="00564913"/>
    <w:rsid w:val="00565483"/>
    <w:rsid w:val="00565BEF"/>
    <w:rsid w:val="00566FE6"/>
    <w:rsid w:val="00566FE7"/>
    <w:rsid w:val="00567A5D"/>
    <w:rsid w:val="00567A68"/>
    <w:rsid w:val="00570E24"/>
    <w:rsid w:val="00571716"/>
    <w:rsid w:val="005728D1"/>
    <w:rsid w:val="005733DB"/>
    <w:rsid w:val="005740EA"/>
    <w:rsid w:val="00580378"/>
    <w:rsid w:val="00582E48"/>
    <w:rsid w:val="00583A67"/>
    <w:rsid w:val="00584CA7"/>
    <w:rsid w:val="00585FF4"/>
    <w:rsid w:val="00590B63"/>
    <w:rsid w:val="00590E4A"/>
    <w:rsid w:val="00590F59"/>
    <w:rsid w:val="00596B1C"/>
    <w:rsid w:val="00596DBE"/>
    <w:rsid w:val="005A4391"/>
    <w:rsid w:val="005A4627"/>
    <w:rsid w:val="005A4E16"/>
    <w:rsid w:val="005A54FE"/>
    <w:rsid w:val="005A5A59"/>
    <w:rsid w:val="005A5C97"/>
    <w:rsid w:val="005A7603"/>
    <w:rsid w:val="005B09CA"/>
    <w:rsid w:val="005B15DC"/>
    <w:rsid w:val="005B424A"/>
    <w:rsid w:val="005B493A"/>
    <w:rsid w:val="005B7167"/>
    <w:rsid w:val="005B7284"/>
    <w:rsid w:val="005C044A"/>
    <w:rsid w:val="005C1279"/>
    <w:rsid w:val="005C1B00"/>
    <w:rsid w:val="005C42EF"/>
    <w:rsid w:val="005C4C0E"/>
    <w:rsid w:val="005C62F1"/>
    <w:rsid w:val="005D0004"/>
    <w:rsid w:val="005D24F4"/>
    <w:rsid w:val="005D45C3"/>
    <w:rsid w:val="005D741C"/>
    <w:rsid w:val="005E1F3A"/>
    <w:rsid w:val="005E2D12"/>
    <w:rsid w:val="005E702F"/>
    <w:rsid w:val="005E75A2"/>
    <w:rsid w:val="005E7664"/>
    <w:rsid w:val="005F08E2"/>
    <w:rsid w:val="005F3E85"/>
    <w:rsid w:val="005F43B1"/>
    <w:rsid w:val="005F7C3D"/>
    <w:rsid w:val="0060008E"/>
    <w:rsid w:val="00601C57"/>
    <w:rsid w:val="00604F7D"/>
    <w:rsid w:val="006056A6"/>
    <w:rsid w:val="006059D3"/>
    <w:rsid w:val="00605B78"/>
    <w:rsid w:val="00605C72"/>
    <w:rsid w:val="00606BB6"/>
    <w:rsid w:val="006169CC"/>
    <w:rsid w:val="0061715A"/>
    <w:rsid w:val="00620017"/>
    <w:rsid w:val="006208E0"/>
    <w:rsid w:val="00622D68"/>
    <w:rsid w:val="006234E3"/>
    <w:rsid w:val="00625258"/>
    <w:rsid w:val="00625349"/>
    <w:rsid w:val="00625429"/>
    <w:rsid w:val="00625871"/>
    <w:rsid w:val="00626854"/>
    <w:rsid w:val="00626BE9"/>
    <w:rsid w:val="00626E3F"/>
    <w:rsid w:val="00630063"/>
    <w:rsid w:val="00630CBC"/>
    <w:rsid w:val="00632989"/>
    <w:rsid w:val="00634673"/>
    <w:rsid w:val="00635874"/>
    <w:rsid w:val="00635964"/>
    <w:rsid w:val="0063628C"/>
    <w:rsid w:val="0063683B"/>
    <w:rsid w:val="00636C4C"/>
    <w:rsid w:val="00637C3E"/>
    <w:rsid w:val="00637C4F"/>
    <w:rsid w:val="00641DC1"/>
    <w:rsid w:val="00641FC5"/>
    <w:rsid w:val="00642B21"/>
    <w:rsid w:val="00646977"/>
    <w:rsid w:val="006473C2"/>
    <w:rsid w:val="00647959"/>
    <w:rsid w:val="00651352"/>
    <w:rsid w:val="00653561"/>
    <w:rsid w:val="006543ED"/>
    <w:rsid w:val="006547FD"/>
    <w:rsid w:val="00654858"/>
    <w:rsid w:val="00654AF1"/>
    <w:rsid w:val="00656D26"/>
    <w:rsid w:val="00656D5A"/>
    <w:rsid w:val="006573BF"/>
    <w:rsid w:val="00657CB3"/>
    <w:rsid w:val="00662382"/>
    <w:rsid w:val="00663EC5"/>
    <w:rsid w:val="0066430F"/>
    <w:rsid w:val="00664544"/>
    <w:rsid w:val="006647D4"/>
    <w:rsid w:val="006653AF"/>
    <w:rsid w:val="00665545"/>
    <w:rsid w:val="00665ADC"/>
    <w:rsid w:val="00666A60"/>
    <w:rsid w:val="00671279"/>
    <w:rsid w:val="006721D5"/>
    <w:rsid w:val="00673E5A"/>
    <w:rsid w:val="006740D0"/>
    <w:rsid w:val="0067451C"/>
    <w:rsid w:val="00674CAF"/>
    <w:rsid w:val="00675570"/>
    <w:rsid w:val="006819A6"/>
    <w:rsid w:val="00685529"/>
    <w:rsid w:val="00686559"/>
    <w:rsid w:val="0068675D"/>
    <w:rsid w:val="0069308F"/>
    <w:rsid w:val="006930BA"/>
    <w:rsid w:val="006934CF"/>
    <w:rsid w:val="00694692"/>
    <w:rsid w:val="0069644E"/>
    <w:rsid w:val="006A267C"/>
    <w:rsid w:val="006A33E3"/>
    <w:rsid w:val="006A3596"/>
    <w:rsid w:val="006A38A9"/>
    <w:rsid w:val="006A42EB"/>
    <w:rsid w:val="006A7CE0"/>
    <w:rsid w:val="006B2389"/>
    <w:rsid w:val="006B2F8D"/>
    <w:rsid w:val="006B30D2"/>
    <w:rsid w:val="006B397C"/>
    <w:rsid w:val="006B4094"/>
    <w:rsid w:val="006B667C"/>
    <w:rsid w:val="006C1958"/>
    <w:rsid w:val="006C37F9"/>
    <w:rsid w:val="006C5186"/>
    <w:rsid w:val="006C6849"/>
    <w:rsid w:val="006D0472"/>
    <w:rsid w:val="006D0AC6"/>
    <w:rsid w:val="006D2A19"/>
    <w:rsid w:val="006D35D5"/>
    <w:rsid w:val="006D4B62"/>
    <w:rsid w:val="006D5A7D"/>
    <w:rsid w:val="006E068E"/>
    <w:rsid w:val="006E21D9"/>
    <w:rsid w:val="006E3116"/>
    <w:rsid w:val="006E4383"/>
    <w:rsid w:val="006E548B"/>
    <w:rsid w:val="006E6222"/>
    <w:rsid w:val="006E75D0"/>
    <w:rsid w:val="006F0404"/>
    <w:rsid w:val="006F069D"/>
    <w:rsid w:val="006F0D82"/>
    <w:rsid w:val="006F5E7A"/>
    <w:rsid w:val="006F617B"/>
    <w:rsid w:val="006F74FB"/>
    <w:rsid w:val="00701D8A"/>
    <w:rsid w:val="00703DFC"/>
    <w:rsid w:val="00704758"/>
    <w:rsid w:val="0070517D"/>
    <w:rsid w:val="00705278"/>
    <w:rsid w:val="00705C83"/>
    <w:rsid w:val="007108E9"/>
    <w:rsid w:val="00711A2D"/>
    <w:rsid w:val="00714502"/>
    <w:rsid w:val="00714A45"/>
    <w:rsid w:val="00714E1B"/>
    <w:rsid w:val="007167A5"/>
    <w:rsid w:val="00720AB8"/>
    <w:rsid w:val="00721788"/>
    <w:rsid w:val="00721BDA"/>
    <w:rsid w:val="007229B9"/>
    <w:rsid w:val="00722F38"/>
    <w:rsid w:val="0072350D"/>
    <w:rsid w:val="00723D27"/>
    <w:rsid w:val="0072625A"/>
    <w:rsid w:val="0072665E"/>
    <w:rsid w:val="00727108"/>
    <w:rsid w:val="007279EA"/>
    <w:rsid w:val="00727EC8"/>
    <w:rsid w:val="007323AB"/>
    <w:rsid w:val="007325C3"/>
    <w:rsid w:val="00732CFF"/>
    <w:rsid w:val="007335FF"/>
    <w:rsid w:val="00734963"/>
    <w:rsid w:val="00734D18"/>
    <w:rsid w:val="00735509"/>
    <w:rsid w:val="0074173C"/>
    <w:rsid w:val="00741C25"/>
    <w:rsid w:val="00742207"/>
    <w:rsid w:val="00742778"/>
    <w:rsid w:val="00742D86"/>
    <w:rsid w:val="00742E64"/>
    <w:rsid w:val="0074309B"/>
    <w:rsid w:val="00743103"/>
    <w:rsid w:val="00743B85"/>
    <w:rsid w:val="00743CA5"/>
    <w:rsid w:val="00746CED"/>
    <w:rsid w:val="00750421"/>
    <w:rsid w:val="007512D9"/>
    <w:rsid w:val="00751B89"/>
    <w:rsid w:val="00751BD1"/>
    <w:rsid w:val="00753542"/>
    <w:rsid w:val="00753AB0"/>
    <w:rsid w:val="007543D8"/>
    <w:rsid w:val="00754C73"/>
    <w:rsid w:val="00755CFA"/>
    <w:rsid w:val="007566C3"/>
    <w:rsid w:val="00756FBE"/>
    <w:rsid w:val="007573CB"/>
    <w:rsid w:val="00757CCA"/>
    <w:rsid w:val="00757EC0"/>
    <w:rsid w:val="00760ACB"/>
    <w:rsid w:val="00761582"/>
    <w:rsid w:val="00762210"/>
    <w:rsid w:val="007624AD"/>
    <w:rsid w:val="0076421C"/>
    <w:rsid w:val="007648B7"/>
    <w:rsid w:val="007648CD"/>
    <w:rsid w:val="00764A77"/>
    <w:rsid w:val="00764E03"/>
    <w:rsid w:val="00766B76"/>
    <w:rsid w:val="00770500"/>
    <w:rsid w:val="007708C9"/>
    <w:rsid w:val="00770D9B"/>
    <w:rsid w:val="0077197F"/>
    <w:rsid w:val="00771BEE"/>
    <w:rsid w:val="007729E8"/>
    <w:rsid w:val="00774452"/>
    <w:rsid w:val="00774D87"/>
    <w:rsid w:val="00777A31"/>
    <w:rsid w:val="0078195E"/>
    <w:rsid w:val="00784868"/>
    <w:rsid w:val="007862AB"/>
    <w:rsid w:val="007868EE"/>
    <w:rsid w:val="00786CDD"/>
    <w:rsid w:val="0079049D"/>
    <w:rsid w:val="007925D7"/>
    <w:rsid w:val="00792E61"/>
    <w:rsid w:val="00793C0D"/>
    <w:rsid w:val="007948FD"/>
    <w:rsid w:val="007963AD"/>
    <w:rsid w:val="00796485"/>
    <w:rsid w:val="007968D7"/>
    <w:rsid w:val="007A28D2"/>
    <w:rsid w:val="007B039F"/>
    <w:rsid w:val="007B19F8"/>
    <w:rsid w:val="007B1AE4"/>
    <w:rsid w:val="007B21F9"/>
    <w:rsid w:val="007B5734"/>
    <w:rsid w:val="007B6850"/>
    <w:rsid w:val="007B753C"/>
    <w:rsid w:val="007B795D"/>
    <w:rsid w:val="007C02CF"/>
    <w:rsid w:val="007C13A4"/>
    <w:rsid w:val="007C23BC"/>
    <w:rsid w:val="007C4291"/>
    <w:rsid w:val="007C7086"/>
    <w:rsid w:val="007D0059"/>
    <w:rsid w:val="007D07E5"/>
    <w:rsid w:val="007D09A4"/>
    <w:rsid w:val="007D0F8C"/>
    <w:rsid w:val="007D2066"/>
    <w:rsid w:val="007D211B"/>
    <w:rsid w:val="007D235F"/>
    <w:rsid w:val="007D673B"/>
    <w:rsid w:val="007D6B9B"/>
    <w:rsid w:val="007D6FE5"/>
    <w:rsid w:val="007E0ADE"/>
    <w:rsid w:val="007E28C2"/>
    <w:rsid w:val="007E2C6B"/>
    <w:rsid w:val="007E3023"/>
    <w:rsid w:val="007E4018"/>
    <w:rsid w:val="007E6A19"/>
    <w:rsid w:val="007E764C"/>
    <w:rsid w:val="007F04A9"/>
    <w:rsid w:val="007F075D"/>
    <w:rsid w:val="007F0FAE"/>
    <w:rsid w:val="007F258E"/>
    <w:rsid w:val="007F2A39"/>
    <w:rsid w:val="007F5113"/>
    <w:rsid w:val="007F63EC"/>
    <w:rsid w:val="007F7A45"/>
    <w:rsid w:val="00802C5B"/>
    <w:rsid w:val="008033DD"/>
    <w:rsid w:val="00803C67"/>
    <w:rsid w:val="00804D7C"/>
    <w:rsid w:val="00805499"/>
    <w:rsid w:val="0080772B"/>
    <w:rsid w:val="00807DCC"/>
    <w:rsid w:val="008105D3"/>
    <w:rsid w:val="00812FBB"/>
    <w:rsid w:val="008135BA"/>
    <w:rsid w:val="008160E0"/>
    <w:rsid w:val="00817D8A"/>
    <w:rsid w:val="008203E8"/>
    <w:rsid w:val="008215BD"/>
    <w:rsid w:val="0082361E"/>
    <w:rsid w:val="0082443C"/>
    <w:rsid w:val="00824D34"/>
    <w:rsid w:val="00825DD3"/>
    <w:rsid w:val="008276D6"/>
    <w:rsid w:val="00833DDA"/>
    <w:rsid w:val="00835150"/>
    <w:rsid w:val="008354B9"/>
    <w:rsid w:val="00843675"/>
    <w:rsid w:val="00843AA1"/>
    <w:rsid w:val="00846D03"/>
    <w:rsid w:val="00851B7B"/>
    <w:rsid w:val="008523D6"/>
    <w:rsid w:val="008567A8"/>
    <w:rsid w:val="0086159A"/>
    <w:rsid w:val="00861FB0"/>
    <w:rsid w:val="00862604"/>
    <w:rsid w:val="0086274D"/>
    <w:rsid w:val="008640E4"/>
    <w:rsid w:val="0086446F"/>
    <w:rsid w:val="00866AF5"/>
    <w:rsid w:val="00870853"/>
    <w:rsid w:val="008728B6"/>
    <w:rsid w:val="00873211"/>
    <w:rsid w:val="008758DA"/>
    <w:rsid w:val="0088225F"/>
    <w:rsid w:val="00883A4A"/>
    <w:rsid w:val="00885899"/>
    <w:rsid w:val="00886038"/>
    <w:rsid w:val="00887755"/>
    <w:rsid w:val="00887A66"/>
    <w:rsid w:val="00891B06"/>
    <w:rsid w:val="00891EB0"/>
    <w:rsid w:val="00892FDE"/>
    <w:rsid w:val="00894AB5"/>
    <w:rsid w:val="00895088"/>
    <w:rsid w:val="008959AC"/>
    <w:rsid w:val="00896B7D"/>
    <w:rsid w:val="008A2C3D"/>
    <w:rsid w:val="008A32EF"/>
    <w:rsid w:val="008A4D09"/>
    <w:rsid w:val="008A5996"/>
    <w:rsid w:val="008A63CE"/>
    <w:rsid w:val="008A6F52"/>
    <w:rsid w:val="008B431E"/>
    <w:rsid w:val="008B541B"/>
    <w:rsid w:val="008B55B0"/>
    <w:rsid w:val="008B5E51"/>
    <w:rsid w:val="008B63C0"/>
    <w:rsid w:val="008B6DA5"/>
    <w:rsid w:val="008B7563"/>
    <w:rsid w:val="008B7814"/>
    <w:rsid w:val="008B7CFC"/>
    <w:rsid w:val="008B7F11"/>
    <w:rsid w:val="008C0908"/>
    <w:rsid w:val="008C2040"/>
    <w:rsid w:val="008C415D"/>
    <w:rsid w:val="008D09F6"/>
    <w:rsid w:val="008D4287"/>
    <w:rsid w:val="008D46C9"/>
    <w:rsid w:val="008D4874"/>
    <w:rsid w:val="008D4E6E"/>
    <w:rsid w:val="008D5DFD"/>
    <w:rsid w:val="008E0982"/>
    <w:rsid w:val="008E156A"/>
    <w:rsid w:val="008E32AE"/>
    <w:rsid w:val="008E5369"/>
    <w:rsid w:val="008E550C"/>
    <w:rsid w:val="008E5DB7"/>
    <w:rsid w:val="008E731C"/>
    <w:rsid w:val="008E7BD6"/>
    <w:rsid w:val="008F471D"/>
    <w:rsid w:val="008F4774"/>
    <w:rsid w:val="008F6276"/>
    <w:rsid w:val="008F6357"/>
    <w:rsid w:val="009009A4"/>
    <w:rsid w:val="00901C2D"/>
    <w:rsid w:val="0090270C"/>
    <w:rsid w:val="00903B12"/>
    <w:rsid w:val="009051ED"/>
    <w:rsid w:val="00906004"/>
    <w:rsid w:val="0090666D"/>
    <w:rsid w:val="009076E8"/>
    <w:rsid w:val="00911290"/>
    <w:rsid w:val="00912379"/>
    <w:rsid w:val="0091373E"/>
    <w:rsid w:val="0091483D"/>
    <w:rsid w:val="00916A9C"/>
    <w:rsid w:val="00916D24"/>
    <w:rsid w:val="0091723B"/>
    <w:rsid w:val="00917325"/>
    <w:rsid w:val="00917A84"/>
    <w:rsid w:val="00922304"/>
    <w:rsid w:val="00923CCD"/>
    <w:rsid w:val="0092477B"/>
    <w:rsid w:val="0092509A"/>
    <w:rsid w:val="00925D63"/>
    <w:rsid w:val="00931C12"/>
    <w:rsid w:val="00933160"/>
    <w:rsid w:val="00933878"/>
    <w:rsid w:val="00933982"/>
    <w:rsid w:val="00934218"/>
    <w:rsid w:val="00935C5D"/>
    <w:rsid w:val="0093625D"/>
    <w:rsid w:val="009369F6"/>
    <w:rsid w:val="00937C49"/>
    <w:rsid w:val="009403E4"/>
    <w:rsid w:val="0094108D"/>
    <w:rsid w:val="0094119F"/>
    <w:rsid w:val="0094199E"/>
    <w:rsid w:val="0094339F"/>
    <w:rsid w:val="00943E5B"/>
    <w:rsid w:val="009446B8"/>
    <w:rsid w:val="0095200E"/>
    <w:rsid w:val="00952604"/>
    <w:rsid w:val="009536DD"/>
    <w:rsid w:val="009548B2"/>
    <w:rsid w:val="0096005E"/>
    <w:rsid w:val="00960B37"/>
    <w:rsid w:val="00962B74"/>
    <w:rsid w:val="00963637"/>
    <w:rsid w:val="009653F0"/>
    <w:rsid w:val="009665A1"/>
    <w:rsid w:val="00967CFB"/>
    <w:rsid w:val="00967E9B"/>
    <w:rsid w:val="009707CF"/>
    <w:rsid w:val="0097080E"/>
    <w:rsid w:val="00971868"/>
    <w:rsid w:val="00971A0F"/>
    <w:rsid w:val="00973C63"/>
    <w:rsid w:val="00974EE9"/>
    <w:rsid w:val="00976170"/>
    <w:rsid w:val="009762F2"/>
    <w:rsid w:val="00976CBA"/>
    <w:rsid w:val="00977226"/>
    <w:rsid w:val="00983CC5"/>
    <w:rsid w:val="00986D61"/>
    <w:rsid w:val="00987B9B"/>
    <w:rsid w:val="00990E41"/>
    <w:rsid w:val="00990F7B"/>
    <w:rsid w:val="00991C6E"/>
    <w:rsid w:val="00991C78"/>
    <w:rsid w:val="00993BC2"/>
    <w:rsid w:val="009955C3"/>
    <w:rsid w:val="009974C0"/>
    <w:rsid w:val="009A2987"/>
    <w:rsid w:val="009A2A95"/>
    <w:rsid w:val="009A3D49"/>
    <w:rsid w:val="009A3DDE"/>
    <w:rsid w:val="009A4B83"/>
    <w:rsid w:val="009A5691"/>
    <w:rsid w:val="009A69E3"/>
    <w:rsid w:val="009A7109"/>
    <w:rsid w:val="009B0323"/>
    <w:rsid w:val="009B08F6"/>
    <w:rsid w:val="009B1D40"/>
    <w:rsid w:val="009B391B"/>
    <w:rsid w:val="009B4964"/>
    <w:rsid w:val="009C0882"/>
    <w:rsid w:val="009C2568"/>
    <w:rsid w:val="009C5749"/>
    <w:rsid w:val="009C5BD4"/>
    <w:rsid w:val="009C6AED"/>
    <w:rsid w:val="009C6E74"/>
    <w:rsid w:val="009D007B"/>
    <w:rsid w:val="009D2393"/>
    <w:rsid w:val="009D46E7"/>
    <w:rsid w:val="009D4C8A"/>
    <w:rsid w:val="009D5730"/>
    <w:rsid w:val="009E0003"/>
    <w:rsid w:val="009E0D2E"/>
    <w:rsid w:val="009E1FC4"/>
    <w:rsid w:val="009E27B1"/>
    <w:rsid w:val="009E29D5"/>
    <w:rsid w:val="009E38B6"/>
    <w:rsid w:val="009E499C"/>
    <w:rsid w:val="009E52B0"/>
    <w:rsid w:val="009E598E"/>
    <w:rsid w:val="009E60BA"/>
    <w:rsid w:val="009E6456"/>
    <w:rsid w:val="009E79A0"/>
    <w:rsid w:val="009F17D8"/>
    <w:rsid w:val="009F1D72"/>
    <w:rsid w:val="009F53FB"/>
    <w:rsid w:val="009F575E"/>
    <w:rsid w:val="009F5E09"/>
    <w:rsid w:val="009F73FE"/>
    <w:rsid w:val="00A03E72"/>
    <w:rsid w:val="00A04FA3"/>
    <w:rsid w:val="00A055CF"/>
    <w:rsid w:val="00A06B00"/>
    <w:rsid w:val="00A06B4E"/>
    <w:rsid w:val="00A07046"/>
    <w:rsid w:val="00A11FE3"/>
    <w:rsid w:val="00A13303"/>
    <w:rsid w:val="00A13D86"/>
    <w:rsid w:val="00A1425C"/>
    <w:rsid w:val="00A14266"/>
    <w:rsid w:val="00A2051C"/>
    <w:rsid w:val="00A22597"/>
    <w:rsid w:val="00A229D9"/>
    <w:rsid w:val="00A246A4"/>
    <w:rsid w:val="00A24A07"/>
    <w:rsid w:val="00A24A69"/>
    <w:rsid w:val="00A256E0"/>
    <w:rsid w:val="00A27391"/>
    <w:rsid w:val="00A27F6B"/>
    <w:rsid w:val="00A30080"/>
    <w:rsid w:val="00A3060D"/>
    <w:rsid w:val="00A31056"/>
    <w:rsid w:val="00A315D4"/>
    <w:rsid w:val="00A32D92"/>
    <w:rsid w:val="00A344AE"/>
    <w:rsid w:val="00A346D8"/>
    <w:rsid w:val="00A36008"/>
    <w:rsid w:val="00A368E6"/>
    <w:rsid w:val="00A36AA4"/>
    <w:rsid w:val="00A3725C"/>
    <w:rsid w:val="00A37C5F"/>
    <w:rsid w:val="00A37CDF"/>
    <w:rsid w:val="00A40BE1"/>
    <w:rsid w:val="00A40DC2"/>
    <w:rsid w:val="00A42D3D"/>
    <w:rsid w:val="00A42E7A"/>
    <w:rsid w:val="00A44767"/>
    <w:rsid w:val="00A44A21"/>
    <w:rsid w:val="00A50806"/>
    <w:rsid w:val="00A515A1"/>
    <w:rsid w:val="00A538E9"/>
    <w:rsid w:val="00A54305"/>
    <w:rsid w:val="00A54B35"/>
    <w:rsid w:val="00A55105"/>
    <w:rsid w:val="00A5512C"/>
    <w:rsid w:val="00A5518F"/>
    <w:rsid w:val="00A55F9D"/>
    <w:rsid w:val="00A568EE"/>
    <w:rsid w:val="00A56DA6"/>
    <w:rsid w:val="00A5742C"/>
    <w:rsid w:val="00A60A8F"/>
    <w:rsid w:val="00A65C15"/>
    <w:rsid w:val="00A674B9"/>
    <w:rsid w:val="00A70E1E"/>
    <w:rsid w:val="00A72E97"/>
    <w:rsid w:val="00A72FFE"/>
    <w:rsid w:val="00A749E8"/>
    <w:rsid w:val="00A75678"/>
    <w:rsid w:val="00A75EB3"/>
    <w:rsid w:val="00A76CD3"/>
    <w:rsid w:val="00A816E4"/>
    <w:rsid w:val="00A816E7"/>
    <w:rsid w:val="00A82CB4"/>
    <w:rsid w:val="00A82DF8"/>
    <w:rsid w:val="00A85183"/>
    <w:rsid w:val="00A852B7"/>
    <w:rsid w:val="00A85DE4"/>
    <w:rsid w:val="00A86FBA"/>
    <w:rsid w:val="00A9065D"/>
    <w:rsid w:val="00A91319"/>
    <w:rsid w:val="00A91327"/>
    <w:rsid w:val="00A91D92"/>
    <w:rsid w:val="00A920E8"/>
    <w:rsid w:val="00A92271"/>
    <w:rsid w:val="00A930A6"/>
    <w:rsid w:val="00A93F30"/>
    <w:rsid w:val="00A93F5F"/>
    <w:rsid w:val="00A955EC"/>
    <w:rsid w:val="00A95BCF"/>
    <w:rsid w:val="00A967DD"/>
    <w:rsid w:val="00A96DD9"/>
    <w:rsid w:val="00AA1D46"/>
    <w:rsid w:val="00AA1DE6"/>
    <w:rsid w:val="00AA3D31"/>
    <w:rsid w:val="00AA4CD9"/>
    <w:rsid w:val="00AA57BE"/>
    <w:rsid w:val="00AA5FF2"/>
    <w:rsid w:val="00AA636B"/>
    <w:rsid w:val="00AA700E"/>
    <w:rsid w:val="00AA732A"/>
    <w:rsid w:val="00AA7713"/>
    <w:rsid w:val="00AA7883"/>
    <w:rsid w:val="00AB06A0"/>
    <w:rsid w:val="00AB0DBE"/>
    <w:rsid w:val="00AB2746"/>
    <w:rsid w:val="00AB3CB1"/>
    <w:rsid w:val="00AB3D4F"/>
    <w:rsid w:val="00AB5EA4"/>
    <w:rsid w:val="00AB6445"/>
    <w:rsid w:val="00AB6FAA"/>
    <w:rsid w:val="00AB7414"/>
    <w:rsid w:val="00AC0B08"/>
    <w:rsid w:val="00AC1AB5"/>
    <w:rsid w:val="00AC2BC4"/>
    <w:rsid w:val="00AC3414"/>
    <w:rsid w:val="00AC50BF"/>
    <w:rsid w:val="00AC58D2"/>
    <w:rsid w:val="00AC61E4"/>
    <w:rsid w:val="00AC7D3A"/>
    <w:rsid w:val="00AC7FAC"/>
    <w:rsid w:val="00AD0765"/>
    <w:rsid w:val="00AD0874"/>
    <w:rsid w:val="00AD10E5"/>
    <w:rsid w:val="00AD1BB1"/>
    <w:rsid w:val="00AD66E3"/>
    <w:rsid w:val="00AD696F"/>
    <w:rsid w:val="00AE141F"/>
    <w:rsid w:val="00AE586D"/>
    <w:rsid w:val="00AE5EC4"/>
    <w:rsid w:val="00AE61C1"/>
    <w:rsid w:val="00AE698D"/>
    <w:rsid w:val="00AF0AD9"/>
    <w:rsid w:val="00AF3183"/>
    <w:rsid w:val="00AF3757"/>
    <w:rsid w:val="00AF4EDD"/>
    <w:rsid w:val="00B00525"/>
    <w:rsid w:val="00B0055F"/>
    <w:rsid w:val="00B016AF"/>
    <w:rsid w:val="00B0193C"/>
    <w:rsid w:val="00B0283A"/>
    <w:rsid w:val="00B02990"/>
    <w:rsid w:val="00B02BA7"/>
    <w:rsid w:val="00B02D30"/>
    <w:rsid w:val="00B030B2"/>
    <w:rsid w:val="00B0357E"/>
    <w:rsid w:val="00B03B9F"/>
    <w:rsid w:val="00B04780"/>
    <w:rsid w:val="00B055AA"/>
    <w:rsid w:val="00B05E22"/>
    <w:rsid w:val="00B060B1"/>
    <w:rsid w:val="00B11908"/>
    <w:rsid w:val="00B12345"/>
    <w:rsid w:val="00B133D3"/>
    <w:rsid w:val="00B144D1"/>
    <w:rsid w:val="00B17092"/>
    <w:rsid w:val="00B1784C"/>
    <w:rsid w:val="00B17D50"/>
    <w:rsid w:val="00B20F55"/>
    <w:rsid w:val="00B219AA"/>
    <w:rsid w:val="00B233D6"/>
    <w:rsid w:val="00B2397F"/>
    <w:rsid w:val="00B23FD2"/>
    <w:rsid w:val="00B26B87"/>
    <w:rsid w:val="00B27296"/>
    <w:rsid w:val="00B317CD"/>
    <w:rsid w:val="00B34882"/>
    <w:rsid w:val="00B351B8"/>
    <w:rsid w:val="00B36C8C"/>
    <w:rsid w:val="00B374AC"/>
    <w:rsid w:val="00B40A3B"/>
    <w:rsid w:val="00B421D8"/>
    <w:rsid w:val="00B42A19"/>
    <w:rsid w:val="00B43C8C"/>
    <w:rsid w:val="00B44639"/>
    <w:rsid w:val="00B45101"/>
    <w:rsid w:val="00B45782"/>
    <w:rsid w:val="00B461BE"/>
    <w:rsid w:val="00B462A2"/>
    <w:rsid w:val="00B46891"/>
    <w:rsid w:val="00B47EFB"/>
    <w:rsid w:val="00B506CE"/>
    <w:rsid w:val="00B53148"/>
    <w:rsid w:val="00B5322B"/>
    <w:rsid w:val="00B56C44"/>
    <w:rsid w:val="00B6017C"/>
    <w:rsid w:val="00B63F69"/>
    <w:rsid w:val="00B66D63"/>
    <w:rsid w:val="00B7048C"/>
    <w:rsid w:val="00B706A7"/>
    <w:rsid w:val="00B70AB3"/>
    <w:rsid w:val="00B71FF9"/>
    <w:rsid w:val="00B729CA"/>
    <w:rsid w:val="00B73936"/>
    <w:rsid w:val="00B7463B"/>
    <w:rsid w:val="00B76B4D"/>
    <w:rsid w:val="00B7749C"/>
    <w:rsid w:val="00B81319"/>
    <w:rsid w:val="00B819B9"/>
    <w:rsid w:val="00B83B2C"/>
    <w:rsid w:val="00B85485"/>
    <w:rsid w:val="00B8669F"/>
    <w:rsid w:val="00B90205"/>
    <w:rsid w:val="00B921FA"/>
    <w:rsid w:val="00B9392C"/>
    <w:rsid w:val="00B93F77"/>
    <w:rsid w:val="00B9568D"/>
    <w:rsid w:val="00B97270"/>
    <w:rsid w:val="00B976CA"/>
    <w:rsid w:val="00BA0F90"/>
    <w:rsid w:val="00BA2E1A"/>
    <w:rsid w:val="00BA3C27"/>
    <w:rsid w:val="00BA5219"/>
    <w:rsid w:val="00BA53B5"/>
    <w:rsid w:val="00BA603E"/>
    <w:rsid w:val="00BA68DD"/>
    <w:rsid w:val="00BB007B"/>
    <w:rsid w:val="00BB050D"/>
    <w:rsid w:val="00BB085A"/>
    <w:rsid w:val="00BB65C3"/>
    <w:rsid w:val="00BB75A5"/>
    <w:rsid w:val="00BB768F"/>
    <w:rsid w:val="00BB77C1"/>
    <w:rsid w:val="00BC2108"/>
    <w:rsid w:val="00BD0258"/>
    <w:rsid w:val="00BD0539"/>
    <w:rsid w:val="00BD165B"/>
    <w:rsid w:val="00BD25BC"/>
    <w:rsid w:val="00BD2B26"/>
    <w:rsid w:val="00BD38FC"/>
    <w:rsid w:val="00BD3F19"/>
    <w:rsid w:val="00BD407F"/>
    <w:rsid w:val="00BD6170"/>
    <w:rsid w:val="00BD67DB"/>
    <w:rsid w:val="00BE0E58"/>
    <w:rsid w:val="00BE278E"/>
    <w:rsid w:val="00BE498D"/>
    <w:rsid w:val="00BE7DA6"/>
    <w:rsid w:val="00BF0660"/>
    <w:rsid w:val="00BF6271"/>
    <w:rsid w:val="00C00934"/>
    <w:rsid w:val="00C0257D"/>
    <w:rsid w:val="00C040FC"/>
    <w:rsid w:val="00C04BDF"/>
    <w:rsid w:val="00C06256"/>
    <w:rsid w:val="00C06618"/>
    <w:rsid w:val="00C0672E"/>
    <w:rsid w:val="00C0699B"/>
    <w:rsid w:val="00C06B5C"/>
    <w:rsid w:val="00C07A8D"/>
    <w:rsid w:val="00C115C3"/>
    <w:rsid w:val="00C11687"/>
    <w:rsid w:val="00C12CA2"/>
    <w:rsid w:val="00C1382C"/>
    <w:rsid w:val="00C13B6D"/>
    <w:rsid w:val="00C14311"/>
    <w:rsid w:val="00C16579"/>
    <w:rsid w:val="00C16BE0"/>
    <w:rsid w:val="00C16D00"/>
    <w:rsid w:val="00C17022"/>
    <w:rsid w:val="00C1711E"/>
    <w:rsid w:val="00C20E30"/>
    <w:rsid w:val="00C22E69"/>
    <w:rsid w:val="00C24D03"/>
    <w:rsid w:val="00C27A5B"/>
    <w:rsid w:val="00C31135"/>
    <w:rsid w:val="00C3400C"/>
    <w:rsid w:val="00C34C6A"/>
    <w:rsid w:val="00C35452"/>
    <w:rsid w:val="00C40974"/>
    <w:rsid w:val="00C4157D"/>
    <w:rsid w:val="00C42172"/>
    <w:rsid w:val="00C43282"/>
    <w:rsid w:val="00C46E43"/>
    <w:rsid w:val="00C50303"/>
    <w:rsid w:val="00C51C46"/>
    <w:rsid w:val="00C51F5E"/>
    <w:rsid w:val="00C53F98"/>
    <w:rsid w:val="00C54D11"/>
    <w:rsid w:val="00C55FB1"/>
    <w:rsid w:val="00C56A5E"/>
    <w:rsid w:val="00C56DF4"/>
    <w:rsid w:val="00C6118C"/>
    <w:rsid w:val="00C62A24"/>
    <w:rsid w:val="00C64FF4"/>
    <w:rsid w:val="00C662F0"/>
    <w:rsid w:val="00C66601"/>
    <w:rsid w:val="00C70EC9"/>
    <w:rsid w:val="00C71844"/>
    <w:rsid w:val="00C71F78"/>
    <w:rsid w:val="00C733F6"/>
    <w:rsid w:val="00C73E3E"/>
    <w:rsid w:val="00C74DC1"/>
    <w:rsid w:val="00C76A17"/>
    <w:rsid w:val="00C77A9A"/>
    <w:rsid w:val="00C843C3"/>
    <w:rsid w:val="00C8457B"/>
    <w:rsid w:val="00C8620D"/>
    <w:rsid w:val="00C86F74"/>
    <w:rsid w:val="00C9145E"/>
    <w:rsid w:val="00C92E18"/>
    <w:rsid w:val="00C93C45"/>
    <w:rsid w:val="00C9715C"/>
    <w:rsid w:val="00CA3642"/>
    <w:rsid w:val="00CA3BF1"/>
    <w:rsid w:val="00CA52B8"/>
    <w:rsid w:val="00CA67FB"/>
    <w:rsid w:val="00CA6C89"/>
    <w:rsid w:val="00CB120A"/>
    <w:rsid w:val="00CB1629"/>
    <w:rsid w:val="00CB1777"/>
    <w:rsid w:val="00CB38FB"/>
    <w:rsid w:val="00CB4322"/>
    <w:rsid w:val="00CB696C"/>
    <w:rsid w:val="00CB7088"/>
    <w:rsid w:val="00CB768D"/>
    <w:rsid w:val="00CC093C"/>
    <w:rsid w:val="00CC109A"/>
    <w:rsid w:val="00CC1578"/>
    <w:rsid w:val="00CC199A"/>
    <w:rsid w:val="00CC1D11"/>
    <w:rsid w:val="00CC3704"/>
    <w:rsid w:val="00CC41DB"/>
    <w:rsid w:val="00CC447F"/>
    <w:rsid w:val="00CC5170"/>
    <w:rsid w:val="00CC5C83"/>
    <w:rsid w:val="00CC701C"/>
    <w:rsid w:val="00CC7787"/>
    <w:rsid w:val="00CD20A4"/>
    <w:rsid w:val="00CD2767"/>
    <w:rsid w:val="00CD395A"/>
    <w:rsid w:val="00CD3FEF"/>
    <w:rsid w:val="00CD4032"/>
    <w:rsid w:val="00CD4257"/>
    <w:rsid w:val="00CD4E4D"/>
    <w:rsid w:val="00CD54AE"/>
    <w:rsid w:val="00CD77FF"/>
    <w:rsid w:val="00CE0269"/>
    <w:rsid w:val="00CE0D10"/>
    <w:rsid w:val="00CE1226"/>
    <w:rsid w:val="00CE1585"/>
    <w:rsid w:val="00CE17B9"/>
    <w:rsid w:val="00CE1CBE"/>
    <w:rsid w:val="00CE1CF7"/>
    <w:rsid w:val="00CE1FA8"/>
    <w:rsid w:val="00CE2419"/>
    <w:rsid w:val="00CE290C"/>
    <w:rsid w:val="00CE332A"/>
    <w:rsid w:val="00CE6CF7"/>
    <w:rsid w:val="00CF0AA0"/>
    <w:rsid w:val="00CF1FA3"/>
    <w:rsid w:val="00CF4471"/>
    <w:rsid w:val="00CF5802"/>
    <w:rsid w:val="00CF7619"/>
    <w:rsid w:val="00D046C8"/>
    <w:rsid w:val="00D05109"/>
    <w:rsid w:val="00D0654F"/>
    <w:rsid w:val="00D07551"/>
    <w:rsid w:val="00D1061F"/>
    <w:rsid w:val="00D11467"/>
    <w:rsid w:val="00D12CB1"/>
    <w:rsid w:val="00D13878"/>
    <w:rsid w:val="00D14D14"/>
    <w:rsid w:val="00D15767"/>
    <w:rsid w:val="00D214A4"/>
    <w:rsid w:val="00D227B2"/>
    <w:rsid w:val="00D23C20"/>
    <w:rsid w:val="00D2449C"/>
    <w:rsid w:val="00D27C03"/>
    <w:rsid w:val="00D27DA3"/>
    <w:rsid w:val="00D316C1"/>
    <w:rsid w:val="00D31CC0"/>
    <w:rsid w:val="00D325C7"/>
    <w:rsid w:val="00D33B87"/>
    <w:rsid w:val="00D429C4"/>
    <w:rsid w:val="00D43375"/>
    <w:rsid w:val="00D46A09"/>
    <w:rsid w:val="00D51BD5"/>
    <w:rsid w:val="00D53A32"/>
    <w:rsid w:val="00D56858"/>
    <w:rsid w:val="00D60384"/>
    <w:rsid w:val="00D62BF8"/>
    <w:rsid w:val="00D63007"/>
    <w:rsid w:val="00D65DFE"/>
    <w:rsid w:val="00D66BAD"/>
    <w:rsid w:val="00D67111"/>
    <w:rsid w:val="00D6724A"/>
    <w:rsid w:val="00D676C4"/>
    <w:rsid w:val="00D712DC"/>
    <w:rsid w:val="00D72EFB"/>
    <w:rsid w:val="00D81C41"/>
    <w:rsid w:val="00D85ABA"/>
    <w:rsid w:val="00D8724A"/>
    <w:rsid w:val="00D872EA"/>
    <w:rsid w:val="00D87783"/>
    <w:rsid w:val="00D90701"/>
    <w:rsid w:val="00D907D1"/>
    <w:rsid w:val="00D91A03"/>
    <w:rsid w:val="00D931AE"/>
    <w:rsid w:val="00D93535"/>
    <w:rsid w:val="00D93D7B"/>
    <w:rsid w:val="00D94091"/>
    <w:rsid w:val="00D94385"/>
    <w:rsid w:val="00D973B0"/>
    <w:rsid w:val="00DA12F7"/>
    <w:rsid w:val="00DA2481"/>
    <w:rsid w:val="00DA3130"/>
    <w:rsid w:val="00DA3C75"/>
    <w:rsid w:val="00DA686F"/>
    <w:rsid w:val="00DA68A7"/>
    <w:rsid w:val="00DB19DC"/>
    <w:rsid w:val="00DB1C99"/>
    <w:rsid w:val="00DB20D8"/>
    <w:rsid w:val="00DB26FD"/>
    <w:rsid w:val="00DB2D30"/>
    <w:rsid w:val="00DB7A22"/>
    <w:rsid w:val="00DC09B4"/>
    <w:rsid w:val="00DC2AF0"/>
    <w:rsid w:val="00DC3501"/>
    <w:rsid w:val="00DC3B8E"/>
    <w:rsid w:val="00DC4C40"/>
    <w:rsid w:val="00DC54DA"/>
    <w:rsid w:val="00DC576E"/>
    <w:rsid w:val="00DC7203"/>
    <w:rsid w:val="00DC7389"/>
    <w:rsid w:val="00DD1C1C"/>
    <w:rsid w:val="00DD2650"/>
    <w:rsid w:val="00DD7CF6"/>
    <w:rsid w:val="00DE1B25"/>
    <w:rsid w:val="00DE22AC"/>
    <w:rsid w:val="00DE2A05"/>
    <w:rsid w:val="00DE39C6"/>
    <w:rsid w:val="00DE5BC6"/>
    <w:rsid w:val="00DE5FBD"/>
    <w:rsid w:val="00DE5FC4"/>
    <w:rsid w:val="00DE6DD9"/>
    <w:rsid w:val="00DF1286"/>
    <w:rsid w:val="00DF2703"/>
    <w:rsid w:val="00DF4062"/>
    <w:rsid w:val="00DF5AC3"/>
    <w:rsid w:val="00DF626B"/>
    <w:rsid w:val="00DF645F"/>
    <w:rsid w:val="00DF69C1"/>
    <w:rsid w:val="00DF6ACA"/>
    <w:rsid w:val="00DF7CDD"/>
    <w:rsid w:val="00E023BB"/>
    <w:rsid w:val="00E02D9B"/>
    <w:rsid w:val="00E02E32"/>
    <w:rsid w:val="00E04400"/>
    <w:rsid w:val="00E04BF8"/>
    <w:rsid w:val="00E04C74"/>
    <w:rsid w:val="00E059F5"/>
    <w:rsid w:val="00E05FDB"/>
    <w:rsid w:val="00E07994"/>
    <w:rsid w:val="00E07A7E"/>
    <w:rsid w:val="00E127B9"/>
    <w:rsid w:val="00E14BEC"/>
    <w:rsid w:val="00E20868"/>
    <w:rsid w:val="00E20EDB"/>
    <w:rsid w:val="00E21116"/>
    <w:rsid w:val="00E223E1"/>
    <w:rsid w:val="00E247C7"/>
    <w:rsid w:val="00E25DA0"/>
    <w:rsid w:val="00E26C42"/>
    <w:rsid w:val="00E30B65"/>
    <w:rsid w:val="00E317EB"/>
    <w:rsid w:val="00E33C0B"/>
    <w:rsid w:val="00E34225"/>
    <w:rsid w:val="00E34541"/>
    <w:rsid w:val="00E35058"/>
    <w:rsid w:val="00E36469"/>
    <w:rsid w:val="00E3687D"/>
    <w:rsid w:val="00E37BA3"/>
    <w:rsid w:val="00E40705"/>
    <w:rsid w:val="00E40994"/>
    <w:rsid w:val="00E419E3"/>
    <w:rsid w:val="00E41CC7"/>
    <w:rsid w:val="00E441A1"/>
    <w:rsid w:val="00E44219"/>
    <w:rsid w:val="00E448B8"/>
    <w:rsid w:val="00E473B2"/>
    <w:rsid w:val="00E51DB9"/>
    <w:rsid w:val="00E560BA"/>
    <w:rsid w:val="00E60AFC"/>
    <w:rsid w:val="00E60B93"/>
    <w:rsid w:val="00E60CEC"/>
    <w:rsid w:val="00E60D0E"/>
    <w:rsid w:val="00E60E7F"/>
    <w:rsid w:val="00E62191"/>
    <w:rsid w:val="00E6286D"/>
    <w:rsid w:val="00E62DCE"/>
    <w:rsid w:val="00E63F63"/>
    <w:rsid w:val="00E6499F"/>
    <w:rsid w:val="00E64B7A"/>
    <w:rsid w:val="00E6711B"/>
    <w:rsid w:val="00E70BFF"/>
    <w:rsid w:val="00E72EAD"/>
    <w:rsid w:val="00E735D8"/>
    <w:rsid w:val="00E73A60"/>
    <w:rsid w:val="00E73BC7"/>
    <w:rsid w:val="00E74EE6"/>
    <w:rsid w:val="00E75724"/>
    <w:rsid w:val="00E763F4"/>
    <w:rsid w:val="00E766E8"/>
    <w:rsid w:val="00E77348"/>
    <w:rsid w:val="00E819A4"/>
    <w:rsid w:val="00E82C4D"/>
    <w:rsid w:val="00E82C6A"/>
    <w:rsid w:val="00E8464D"/>
    <w:rsid w:val="00E8471A"/>
    <w:rsid w:val="00E84875"/>
    <w:rsid w:val="00E84D0D"/>
    <w:rsid w:val="00E84E70"/>
    <w:rsid w:val="00E84E8B"/>
    <w:rsid w:val="00E85FC0"/>
    <w:rsid w:val="00E9080E"/>
    <w:rsid w:val="00E91652"/>
    <w:rsid w:val="00E921BE"/>
    <w:rsid w:val="00E9276A"/>
    <w:rsid w:val="00E931AA"/>
    <w:rsid w:val="00E940CA"/>
    <w:rsid w:val="00E9457E"/>
    <w:rsid w:val="00E94F27"/>
    <w:rsid w:val="00E96601"/>
    <w:rsid w:val="00EA107F"/>
    <w:rsid w:val="00EA1572"/>
    <w:rsid w:val="00EA170D"/>
    <w:rsid w:val="00EA38CA"/>
    <w:rsid w:val="00EA5C92"/>
    <w:rsid w:val="00EA6478"/>
    <w:rsid w:val="00EA7A5E"/>
    <w:rsid w:val="00EB057E"/>
    <w:rsid w:val="00EB1B6F"/>
    <w:rsid w:val="00EB2BF2"/>
    <w:rsid w:val="00EB2CE9"/>
    <w:rsid w:val="00EB2E49"/>
    <w:rsid w:val="00EB33C0"/>
    <w:rsid w:val="00EB4E65"/>
    <w:rsid w:val="00EB5A9D"/>
    <w:rsid w:val="00EC0585"/>
    <w:rsid w:val="00EC16C9"/>
    <w:rsid w:val="00EC187A"/>
    <w:rsid w:val="00EC2231"/>
    <w:rsid w:val="00EC2E22"/>
    <w:rsid w:val="00EC33C4"/>
    <w:rsid w:val="00EC4DEB"/>
    <w:rsid w:val="00EC4F35"/>
    <w:rsid w:val="00EC55EA"/>
    <w:rsid w:val="00EC654D"/>
    <w:rsid w:val="00ED03C4"/>
    <w:rsid w:val="00ED0FFB"/>
    <w:rsid w:val="00ED4557"/>
    <w:rsid w:val="00ED4880"/>
    <w:rsid w:val="00ED6427"/>
    <w:rsid w:val="00ED6DF8"/>
    <w:rsid w:val="00EE0A6C"/>
    <w:rsid w:val="00EE3369"/>
    <w:rsid w:val="00EE3484"/>
    <w:rsid w:val="00EE66F3"/>
    <w:rsid w:val="00EF0BE6"/>
    <w:rsid w:val="00EF16A0"/>
    <w:rsid w:val="00EF19D3"/>
    <w:rsid w:val="00EF2B99"/>
    <w:rsid w:val="00EF5EA6"/>
    <w:rsid w:val="00EF6C9C"/>
    <w:rsid w:val="00F016A0"/>
    <w:rsid w:val="00F025B9"/>
    <w:rsid w:val="00F027D9"/>
    <w:rsid w:val="00F02EB2"/>
    <w:rsid w:val="00F10317"/>
    <w:rsid w:val="00F10FDA"/>
    <w:rsid w:val="00F1113E"/>
    <w:rsid w:val="00F12267"/>
    <w:rsid w:val="00F15A1E"/>
    <w:rsid w:val="00F15A74"/>
    <w:rsid w:val="00F173AE"/>
    <w:rsid w:val="00F17E6A"/>
    <w:rsid w:val="00F205A5"/>
    <w:rsid w:val="00F22958"/>
    <w:rsid w:val="00F24818"/>
    <w:rsid w:val="00F24F31"/>
    <w:rsid w:val="00F252DE"/>
    <w:rsid w:val="00F275F5"/>
    <w:rsid w:val="00F27976"/>
    <w:rsid w:val="00F30848"/>
    <w:rsid w:val="00F31503"/>
    <w:rsid w:val="00F3171C"/>
    <w:rsid w:val="00F40D29"/>
    <w:rsid w:val="00F41D9A"/>
    <w:rsid w:val="00F43B70"/>
    <w:rsid w:val="00F43BF6"/>
    <w:rsid w:val="00F44B3F"/>
    <w:rsid w:val="00F44B49"/>
    <w:rsid w:val="00F4652D"/>
    <w:rsid w:val="00F50941"/>
    <w:rsid w:val="00F514B1"/>
    <w:rsid w:val="00F51602"/>
    <w:rsid w:val="00F542C5"/>
    <w:rsid w:val="00F54360"/>
    <w:rsid w:val="00F55D16"/>
    <w:rsid w:val="00F55D40"/>
    <w:rsid w:val="00F573C5"/>
    <w:rsid w:val="00F574A0"/>
    <w:rsid w:val="00F60D00"/>
    <w:rsid w:val="00F61D02"/>
    <w:rsid w:val="00F63099"/>
    <w:rsid w:val="00F63431"/>
    <w:rsid w:val="00F66DB9"/>
    <w:rsid w:val="00F701F3"/>
    <w:rsid w:val="00F70A38"/>
    <w:rsid w:val="00F71DB3"/>
    <w:rsid w:val="00F73931"/>
    <w:rsid w:val="00F73BFB"/>
    <w:rsid w:val="00F74332"/>
    <w:rsid w:val="00F75B68"/>
    <w:rsid w:val="00F7630E"/>
    <w:rsid w:val="00F76F56"/>
    <w:rsid w:val="00F7700D"/>
    <w:rsid w:val="00F77DDB"/>
    <w:rsid w:val="00F803BD"/>
    <w:rsid w:val="00F8500E"/>
    <w:rsid w:val="00F85F30"/>
    <w:rsid w:val="00F86EEF"/>
    <w:rsid w:val="00F901D3"/>
    <w:rsid w:val="00F90910"/>
    <w:rsid w:val="00F909FC"/>
    <w:rsid w:val="00F94C57"/>
    <w:rsid w:val="00F95E28"/>
    <w:rsid w:val="00F97C2C"/>
    <w:rsid w:val="00F97C31"/>
    <w:rsid w:val="00FA2048"/>
    <w:rsid w:val="00FA2A4B"/>
    <w:rsid w:val="00FA2C65"/>
    <w:rsid w:val="00FA405E"/>
    <w:rsid w:val="00FA45A2"/>
    <w:rsid w:val="00FA710F"/>
    <w:rsid w:val="00FB0BFD"/>
    <w:rsid w:val="00FB3D96"/>
    <w:rsid w:val="00FB3F3D"/>
    <w:rsid w:val="00FB40ED"/>
    <w:rsid w:val="00FB4120"/>
    <w:rsid w:val="00FB49D9"/>
    <w:rsid w:val="00FB4AF3"/>
    <w:rsid w:val="00FB5606"/>
    <w:rsid w:val="00FB5D37"/>
    <w:rsid w:val="00FB6309"/>
    <w:rsid w:val="00FB6461"/>
    <w:rsid w:val="00FB6DC9"/>
    <w:rsid w:val="00FB7BFD"/>
    <w:rsid w:val="00FB7D68"/>
    <w:rsid w:val="00FC08F3"/>
    <w:rsid w:val="00FC0998"/>
    <w:rsid w:val="00FC14E7"/>
    <w:rsid w:val="00FC16C6"/>
    <w:rsid w:val="00FC3CC1"/>
    <w:rsid w:val="00FC4BFA"/>
    <w:rsid w:val="00FC5695"/>
    <w:rsid w:val="00FD1655"/>
    <w:rsid w:val="00FD2319"/>
    <w:rsid w:val="00FD767A"/>
    <w:rsid w:val="00FD7E3B"/>
    <w:rsid w:val="00FE3435"/>
    <w:rsid w:val="00FE3817"/>
    <w:rsid w:val="00FE3B6F"/>
    <w:rsid w:val="00FE6BC8"/>
    <w:rsid w:val="00FE6E38"/>
    <w:rsid w:val="00FE72D7"/>
    <w:rsid w:val="00FF08A3"/>
    <w:rsid w:val="00FF12CC"/>
    <w:rsid w:val="00FF192C"/>
    <w:rsid w:val="00FF4170"/>
    <w:rsid w:val="00FF5F2B"/>
    <w:rsid w:val="00FF6505"/>
    <w:rsid w:val="00FF69A8"/>
    <w:rsid w:val="00FF754C"/>
    <w:rsid w:val="00FF7A7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B90A2BD"/>
  <w15:docId w15:val="{51177C22-7791-4F17-AA5E-2345DBFC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overflowPunct w:val="0"/>
    </w:pPr>
    <w:rPr>
      <w:kern w:val="1"/>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DefaultParagraphFont1">
    <w:name w:val="WW-Default Paragraph Font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DefaultParagraphFont11">
    <w:name w:val="WW-Default Paragraph Font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DefaultParagraphFont111">
    <w:name w:val="WW-Default Paragraph Font111"/>
  </w:style>
  <w:style w:type="character" w:customStyle="1" w:styleId="WW-Absatz-Standardschriftart1111111111">
    <w:name w:val="WW-Absatz-Standardschriftart1111111111"/>
  </w:style>
  <w:style w:type="character" w:customStyle="1" w:styleId="WW-DefaultParagraphFont1111">
    <w:name w:val="WW-Default Paragraph Font1111"/>
  </w:style>
  <w:style w:type="character" w:customStyle="1" w:styleId="WW-Absatz-Standardschriftart11111111111">
    <w:name w:val="WW-Absatz-Standardschriftart11111111111"/>
  </w:style>
  <w:style w:type="character" w:customStyle="1" w:styleId="WW-DefaultParagraphFont11111">
    <w:name w:val="WW-Default Paragraph Font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Absatz-Standardschriftart111111111111111">
    <w:name w:val="WW-Absatz-Standardschriftart1111111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Absatz-Standardschriftart1111111111111111">
    <w:name w:val="WW-Absatz-Standardschriftart1111111111111111"/>
  </w:style>
  <w:style w:type="character" w:customStyle="1" w:styleId="WW-DefaultParagraphFont11111111111">
    <w:name w:val="WW-Default Paragraph Font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DefaultParagraphFont111111111111">
    <w:name w:val="WW-Default Paragraph Font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DefaultParagraphFont1111111111111">
    <w:name w:val="WW-Default Paragraph Font1111111111111"/>
  </w:style>
  <w:style w:type="character" w:customStyle="1" w:styleId="WW-Absatz-Standardschriftart1111111111111111111111">
    <w:name w:val="WW-Absatz-Standardschriftart1111111111111111111111"/>
  </w:style>
  <w:style w:type="character" w:customStyle="1" w:styleId="WW-DefaultParagraphFont11111111111111">
    <w:name w:val="WW-Default Paragraph Font11111111111111"/>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DefaultParagraphFont111111111111111">
    <w:name w:val="WW-Default Paragraph Font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DefaultParagraphFont1111111111111111">
    <w:name w:val="WW-Default Paragraph Font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DefaultParagraphFont11111111111111111">
    <w:name w:val="WW-Default Paragraph Font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DefaultParagraphFont111111111111111111">
    <w:name w:val="WW-Default Paragraph Font111111111111111111"/>
  </w:style>
  <w:style w:type="character" w:customStyle="1" w:styleId="WW-Absatz-Standardschriftart111111111111111111111111111111111">
    <w:name w:val="WW-Absatz-Standardschriftart111111111111111111111111111111111"/>
  </w:style>
  <w:style w:type="character" w:customStyle="1" w:styleId="WW-DefaultParagraphFont1111111111111111111">
    <w:name w:val="WW-Default Paragraph Font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DefaultParagraphFont11111111111111111111">
    <w:name w:val="WW-Default Paragraph Font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DefaultParagraphFont111111111111111111111">
    <w:name w:val="WW-Default Paragraph Font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DefaultParagraphFont1111111111111111111111">
    <w:name w:val="WW-Default Paragraph Font1111111111111111111111"/>
  </w:style>
  <w:style w:type="character" w:customStyle="1" w:styleId="WW-Absatz-Standardschriftart11111111111111111111111111111111111111111">
    <w:name w:val="WW-Absatz-Standardschriftart11111111111111111111111111111111111111111"/>
  </w:style>
  <w:style w:type="character" w:customStyle="1" w:styleId="WW8Num1z0">
    <w:name w:val="WW8Num1z0"/>
  </w:style>
  <w:style w:type="character" w:customStyle="1" w:styleId="WW-DefaultParagraphFont11111111111111111111111">
    <w:name w:val="WW-Default Paragraph Font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DefaultParagraphFont111111111111111111111111">
    <w:name w:val="WW-Default Paragraph Font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DefaultParagraphFont1111111111111111111111111">
    <w:name w:val="WW-Default Paragraph Font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DefaultParagraphFont11111111111111111111111111">
    <w:name w:val="WW-Default Paragraph Font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DefaultParagraphFont111111111111111111111111111">
    <w:name w:val="WW-Default Paragraph Font111111111111111111111111111"/>
  </w:style>
  <w:style w:type="character" w:customStyle="1" w:styleId="WW-DefaultParagraphFont1111111111111111111111111111">
    <w:name w:val="WW-Default Paragraph Font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DefaultParagraphFont11111111111111111111111111111">
    <w:name w:val="WW-Default Paragraph Font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DefaultParagraphFont111111111111111111111111111111">
    <w:name w:val="WW-Default Paragraph Font111111111111111111111111111111"/>
  </w:style>
  <w:style w:type="character" w:customStyle="1" w:styleId="WW-DefaultParagraphFont1111111111111111111111111111111">
    <w:name w:val="WW-Default Paragraph Font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DefaultParagraphFont11111111111111111111111111111111">
    <w:name w:val="WW-Default Paragraph Font11111111111111111111111111111111"/>
  </w:style>
  <w:style w:type="character" w:customStyle="1" w:styleId="WW-DefaultParagraphFont111111111111111111111111111111111">
    <w:name w:val="WW-Default Paragraph Font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DefaultParagraphFont1111111111111111111111111111111111">
    <w:name w:val="WW-Default Paragraph Font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DefaultParagraphFont11111111111111111111111111111111111">
    <w:name w:val="WW-Default Paragraph Font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DefaultParagraphFont111111111111111111111111111111111111">
    <w:name w:val="WW-Default Paragraph Font111111111111111111111111111111111111"/>
  </w:style>
  <w:style w:type="character" w:customStyle="1" w:styleId="WW-DefaultParagraphFont1111111111111111111111111111111111111">
    <w:name w:val="WW-Default Paragraph Font1111111111111111111111111111111111111"/>
  </w:style>
  <w:style w:type="character" w:customStyle="1" w:styleId="WW-DefaultParagraphFont11111111111111111111111111111111111111">
    <w:name w:val="WW-Default Paragraph Font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DefaultParagraphFont111111111111111111111111111111111111111">
    <w:name w:val="WW-Default Paragraph Font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DefaultParagraphFont1111111111111111111111111111111111111111">
    <w:name w:val="WW-Default Paragraph Font1111111111111111111111111111111111111111"/>
  </w:style>
  <w:style w:type="character" w:customStyle="1" w:styleId="WW8NumSt2z0">
    <w:name w:val="WW8NumSt2z0"/>
  </w:style>
  <w:style w:type="character" w:customStyle="1" w:styleId="WW8NumSt3z0">
    <w:name w:val="WW8NumSt3z0"/>
  </w:style>
  <w:style w:type="character" w:customStyle="1" w:styleId="WW8NumSt4z0">
    <w:name w:val="WW8NumSt4z0"/>
  </w:style>
  <w:style w:type="character" w:customStyle="1" w:styleId="WW8NumSt5z0">
    <w:name w:val="WW8NumSt5z0"/>
  </w:style>
  <w:style w:type="character" w:customStyle="1" w:styleId="WW8NumSt6z0">
    <w:name w:val="WW8NumSt6z0"/>
  </w:style>
  <w:style w:type="character" w:customStyle="1" w:styleId="BodyTextChar">
    <w:name w:val="Body Text Char"/>
    <w:basedOn w:val="WW-DefaultParagraphFont1111111111111111111111111111111111111111"/>
  </w:style>
  <w:style w:type="character" w:customStyle="1" w:styleId="HeaderChar">
    <w:name w:val="Header Char"/>
    <w:basedOn w:val="WW-DefaultParagraphFont1111111111111111111111111111111111111111"/>
  </w:style>
  <w:style w:type="character" w:customStyle="1" w:styleId="FooterChar">
    <w:name w:val="Footer Char"/>
    <w:basedOn w:val="WW-DefaultParagraphFont1111111111111111111111111111111111111111"/>
    <w:uiPriority w:val="99"/>
  </w:style>
  <w:style w:type="character" w:customStyle="1" w:styleId="PageNumber1">
    <w:name w:val="Page Number1"/>
    <w:basedOn w:val="WW-DefaultParagraphFont1111111111111111111111111111111111111111"/>
  </w:style>
  <w:style w:type="character" w:customStyle="1" w:styleId="BalloonTextChar">
    <w:name w:val="Balloon Text Char"/>
    <w:basedOn w:val="WW-DefaultParagraphFont1111111111111111111111111111111111111111"/>
  </w:style>
  <w:style w:type="character" w:customStyle="1" w:styleId="PlainTextChar">
    <w:name w:val="Plain Text Char"/>
    <w:rPr>
      <w:rFonts w:ascii="Consolas" w:eastAsia="Calibri" w:hAnsi="Consolas" w:cs="Times New Roman"/>
      <w:sz w:val="21"/>
      <w:szCs w:val="21"/>
    </w:rPr>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jc w:val="both"/>
    </w:pPr>
    <w:rPr>
      <w:rFonts w:ascii="Arial" w:hAnsi="Arial"/>
      <w:sz w:val="2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Caption1">
    <w:name w:val="Caption1"/>
    <w:basedOn w:val="Normal"/>
  </w:style>
  <w:style w:type="paragraph" w:styleId="Header">
    <w:name w:val="header"/>
    <w:basedOn w:val="Normal"/>
    <w:pPr>
      <w:suppressLineNumbers/>
    </w:pPr>
  </w:style>
  <w:style w:type="paragraph" w:styleId="Footer">
    <w:name w:val="footer"/>
    <w:basedOn w:val="Normal"/>
    <w:uiPriority w:val="99"/>
    <w:pPr>
      <w:suppressLineNumbers/>
    </w:pPr>
  </w:style>
  <w:style w:type="paragraph" w:styleId="BalloonText">
    <w:name w:val="Balloon Text"/>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pPr>
      <w:suppressAutoHyphens w:val="0"/>
      <w:overflowPunct/>
      <w:spacing w:after="200" w:line="276" w:lineRule="auto"/>
      <w:ind w:left="720"/>
    </w:pPr>
    <w:rPr>
      <w:rFonts w:ascii="Calibri" w:eastAsia="Calibri" w:hAnsi="Calibri"/>
      <w:sz w:val="22"/>
      <w:szCs w:val="22"/>
    </w:rPr>
  </w:style>
  <w:style w:type="paragraph" w:styleId="PlainText">
    <w:name w:val="Plain Text"/>
    <w:basedOn w:val="Normal"/>
    <w:pPr>
      <w:suppressAutoHyphens w:val="0"/>
      <w:overflowPunct/>
    </w:pPr>
    <w:rPr>
      <w:rFonts w:ascii="Consolas" w:eastAsia="Calibri" w:hAnsi="Consolas"/>
      <w:sz w:val="21"/>
      <w:szCs w:val="21"/>
    </w:rPr>
  </w:style>
  <w:style w:type="paragraph" w:customStyle="1" w:styleId="WW-Default">
    <w:name w:val="WW-Default"/>
    <w:pPr>
      <w:suppressAutoHyphens/>
      <w:autoSpaceDE w:val="0"/>
    </w:pPr>
    <w:rPr>
      <w:rFonts w:ascii="Verdana" w:eastAsia="Arial" w:hAnsi="Verdana" w:cs="Verdana"/>
      <w:color w:val="000000"/>
      <w:sz w:val="24"/>
      <w:szCs w:val="24"/>
      <w:lang w:eastAsia="ar-SA"/>
    </w:rPr>
  </w:style>
  <w:style w:type="paragraph" w:customStyle="1" w:styleId="WW-Default1">
    <w:name w:val="WW-Default1"/>
    <w:pPr>
      <w:suppressAutoHyphens/>
      <w:autoSpaceDE w:val="0"/>
    </w:pPr>
    <w:rPr>
      <w:rFonts w:ascii="Verdana" w:eastAsia="Arial" w:hAnsi="Verdana" w:cs="Verdana"/>
      <w:color w:val="000000"/>
      <w:sz w:val="24"/>
      <w:szCs w:val="24"/>
      <w:lang w:eastAsia="ar-SA"/>
    </w:rPr>
  </w:style>
  <w:style w:type="paragraph" w:styleId="NoSpacing">
    <w:name w:val="No Spacing"/>
    <w:uiPriority w:val="1"/>
    <w:qFormat/>
    <w:rsid w:val="005372C8"/>
    <w:rPr>
      <w:rFonts w:ascii="Calibri" w:eastAsia="Calibri" w:hAnsi="Calibri"/>
      <w:sz w:val="22"/>
      <w:szCs w:val="22"/>
      <w:lang w:eastAsia="en-US"/>
    </w:rPr>
  </w:style>
  <w:style w:type="character" w:styleId="Hyperlink">
    <w:name w:val="Hyperlink"/>
    <w:basedOn w:val="DefaultParagraphFont"/>
    <w:uiPriority w:val="99"/>
    <w:unhideWhenUsed/>
    <w:rsid w:val="00367068"/>
    <w:rPr>
      <w:color w:val="0000FF" w:themeColor="hyperlink"/>
      <w:u w:val="single"/>
    </w:rPr>
  </w:style>
  <w:style w:type="character" w:styleId="UnresolvedMention">
    <w:name w:val="Unresolved Mention"/>
    <w:basedOn w:val="DefaultParagraphFont"/>
    <w:uiPriority w:val="99"/>
    <w:semiHidden/>
    <w:unhideWhenUsed/>
    <w:rsid w:val="00367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256">
      <w:bodyDiv w:val="1"/>
      <w:marLeft w:val="0"/>
      <w:marRight w:val="0"/>
      <w:marTop w:val="0"/>
      <w:marBottom w:val="0"/>
      <w:divBdr>
        <w:top w:val="none" w:sz="0" w:space="0" w:color="auto"/>
        <w:left w:val="none" w:sz="0" w:space="0" w:color="auto"/>
        <w:bottom w:val="none" w:sz="0" w:space="0" w:color="auto"/>
        <w:right w:val="none" w:sz="0" w:space="0" w:color="auto"/>
      </w:divBdr>
    </w:div>
    <w:div w:id="231935036">
      <w:bodyDiv w:val="1"/>
      <w:marLeft w:val="0"/>
      <w:marRight w:val="0"/>
      <w:marTop w:val="0"/>
      <w:marBottom w:val="0"/>
      <w:divBdr>
        <w:top w:val="none" w:sz="0" w:space="0" w:color="auto"/>
        <w:left w:val="none" w:sz="0" w:space="0" w:color="auto"/>
        <w:bottom w:val="none" w:sz="0" w:space="0" w:color="auto"/>
        <w:right w:val="none" w:sz="0" w:space="0" w:color="auto"/>
      </w:divBdr>
    </w:div>
    <w:div w:id="345180391">
      <w:bodyDiv w:val="1"/>
      <w:marLeft w:val="0"/>
      <w:marRight w:val="0"/>
      <w:marTop w:val="0"/>
      <w:marBottom w:val="0"/>
      <w:divBdr>
        <w:top w:val="none" w:sz="0" w:space="0" w:color="auto"/>
        <w:left w:val="none" w:sz="0" w:space="0" w:color="auto"/>
        <w:bottom w:val="none" w:sz="0" w:space="0" w:color="auto"/>
        <w:right w:val="none" w:sz="0" w:space="0" w:color="auto"/>
      </w:divBdr>
    </w:div>
    <w:div w:id="446395149">
      <w:bodyDiv w:val="1"/>
      <w:marLeft w:val="0"/>
      <w:marRight w:val="0"/>
      <w:marTop w:val="0"/>
      <w:marBottom w:val="0"/>
      <w:divBdr>
        <w:top w:val="none" w:sz="0" w:space="0" w:color="auto"/>
        <w:left w:val="none" w:sz="0" w:space="0" w:color="auto"/>
        <w:bottom w:val="none" w:sz="0" w:space="0" w:color="auto"/>
        <w:right w:val="none" w:sz="0" w:space="0" w:color="auto"/>
      </w:divBdr>
    </w:div>
    <w:div w:id="627248725">
      <w:bodyDiv w:val="1"/>
      <w:marLeft w:val="0"/>
      <w:marRight w:val="0"/>
      <w:marTop w:val="0"/>
      <w:marBottom w:val="0"/>
      <w:divBdr>
        <w:top w:val="none" w:sz="0" w:space="0" w:color="auto"/>
        <w:left w:val="none" w:sz="0" w:space="0" w:color="auto"/>
        <w:bottom w:val="none" w:sz="0" w:space="0" w:color="auto"/>
        <w:right w:val="none" w:sz="0" w:space="0" w:color="auto"/>
      </w:divBdr>
    </w:div>
    <w:div w:id="663313209">
      <w:bodyDiv w:val="1"/>
      <w:marLeft w:val="0"/>
      <w:marRight w:val="0"/>
      <w:marTop w:val="0"/>
      <w:marBottom w:val="0"/>
      <w:divBdr>
        <w:top w:val="none" w:sz="0" w:space="0" w:color="auto"/>
        <w:left w:val="none" w:sz="0" w:space="0" w:color="auto"/>
        <w:bottom w:val="none" w:sz="0" w:space="0" w:color="auto"/>
        <w:right w:val="none" w:sz="0" w:space="0" w:color="auto"/>
      </w:divBdr>
    </w:div>
    <w:div w:id="788822553">
      <w:bodyDiv w:val="1"/>
      <w:marLeft w:val="0"/>
      <w:marRight w:val="0"/>
      <w:marTop w:val="0"/>
      <w:marBottom w:val="0"/>
      <w:divBdr>
        <w:top w:val="none" w:sz="0" w:space="0" w:color="auto"/>
        <w:left w:val="none" w:sz="0" w:space="0" w:color="auto"/>
        <w:bottom w:val="none" w:sz="0" w:space="0" w:color="auto"/>
        <w:right w:val="none" w:sz="0" w:space="0" w:color="auto"/>
      </w:divBdr>
    </w:div>
    <w:div w:id="832261552">
      <w:bodyDiv w:val="1"/>
      <w:marLeft w:val="0"/>
      <w:marRight w:val="0"/>
      <w:marTop w:val="0"/>
      <w:marBottom w:val="0"/>
      <w:divBdr>
        <w:top w:val="none" w:sz="0" w:space="0" w:color="auto"/>
        <w:left w:val="none" w:sz="0" w:space="0" w:color="auto"/>
        <w:bottom w:val="none" w:sz="0" w:space="0" w:color="auto"/>
        <w:right w:val="none" w:sz="0" w:space="0" w:color="auto"/>
      </w:divBdr>
    </w:div>
    <w:div w:id="848716514">
      <w:bodyDiv w:val="1"/>
      <w:marLeft w:val="0"/>
      <w:marRight w:val="0"/>
      <w:marTop w:val="0"/>
      <w:marBottom w:val="0"/>
      <w:divBdr>
        <w:top w:val="none" w:sz="0" w:space="0" w:color="auto"/>
        <w:left w:val="none" w:sz="0" w:space="0" w:color="auto"/>
        <w:bottom w:val="none" w:sz="0" w:space="0" w:color="auto"/>
        <w:right w:val="none" w:sz="0" w:space="0" w:color="auto"/>
      </w:divBdr>
    </w:div>
    <w:div w:id="910307640">
      <w:bodyDiv w:val="1"/>
      <w:marLeft w:val="0"/>
      <w:marRight w:val="0"/>
      <w:marTop w:val="0"/>
      <w:marBottom w:val="0"/>
      <w:divBdr>
        <w:top w:val="none" w:sz="0" w:space="0" w:color="auto"/>
        <w:left w:val="none" w:sz="0" w:space="0" w:color="auto"/>
        <w:bottom w:val="none" w:sz="0" w:space="0" w:color="auto"/>
        <w:right w:val="none" w:sz="0" w:space="0" w:color="auto"/>
      </w:divBdr>
    </w:div>
    <w:div w:id="929241959">
      <w:bodyDiv w:val="1"/>
      <w:marLeft w:val="0"/>
      <w:marRight w:val="0"/>
      <w:marTop w:val="0"/>
      <w:marBottom w:val="0"/>
      <w:divBdr>
        <w:top w:val="none" w:sz="0" w:space="0" w:color="auto"/>
        <w:left w:val="none" w:sz="0" w:space="0" w:color="auto"/>
        <w:bottom w:val="none" w:sz="0" w:space="0" w:color="auto"/>
        <w:right w:val="none" w:sz="0" w:space="0" w:color="auto"/>
      </w:divBdr>
    </w:div>
    <w:div w:id="947857820">
      <w:bodyDiv w:val="1"/>
      <w:marLeft w:val="0"/>
      <w:marRight w:val="0"/>
      <w:marTop w:val="0"/>
      <w:marBottom w:val="0"/>
      <w:divBdr>
        <w:top w:val="none" w:sz="0" w:space="0" w:color="auto"/>
        <w:left w:val="none" w:sz="0" w:space="0" w:color="auto"/>
        <w:bottom w:val="none" w:sz="0" w:space="0" w:color="auto"/>
        <w:right w:val="none" w:sz="0" w:space="0" w:color="auto"/>
      </w:divBdr>
    </w:div>
    <w:div w:id="953900824">
      <w:bodyDiv w:val="1"/>
      <w:marLeft w:val="0"/>
      <w:marRight w:val="0"/>
      <w:marTop w:val="0"/>
      <w:marBottom w:val="0"/>
      <w:divBdr>
        <w:top w:val="none" w:sz="0" w:space="0" w:color="auto"/>
        <w:left w:val="none" w:sz="0" w:space="0" w:color="auto"/>
        <w:bottom w:val="none" w:sz="0" w:space="0" w:color="auto"/>
        <w:right w:val="none" w:sz="0" w:space="0" w:color="auto"/>
      </w:divBdr>
    </w:div>
    <w:div w:id="962733931">
      <w:bodyDiv w:val="1"/>
      <w:marLeft w:val="0"/>
      <w:marRight w:val="0"/>
      <w:marTop w:val="0"/>
      <w:marBottom w:val="0"/>
      <w:divBdr>
        <w:top w:val="none" w:sz="0" w:space="0" w:color="auto"/>
        <w:left w:val="none" w:sz="0" w:space="0" w:color="auto"/>
        <w:bottom w:val="none" w:sz="0" w:space="0" w:color="auto"/>
        <w:right w:val="none" w:sz="0" w:space="0" w:color="auto"/>
      </w:divBdr>
    </w:div>
    <w:div w:id="1199202491">
      <w:bodyDiv w:val="1"/>
      <w:marLeft w:val="0"/>
      <w:marRight w:val="0"/>
      <w:marTop w:val="0"/>
      <w:marBottom w:val="0"/>
      <w:divBdr>
        <w:top w:val="none" w:sz="0" w:space="0" w:color="auto"/>
        <w:left w:val="none" w:sz="0" w:space="0" w:color="auto"/>
        <w:bottom w:val="none" w:sz="0" w:space="0" w:color="auto"/>
        <w:right w:val="none" w:sz="0" w:space="0" w:color="auto"/>
      </w:divBdr>
    </w:div>
    <w:div w:id="1412503721">
      <w:bodyDiv w:val="1"/>
      <w:marLeft w:val="0"/>
      <w:marRight w:val="0"/>
      <w:marTop w:val="0"/>
      <w:marBottom w:val="0"/>
      <w:divBdr>
        <w:top w:val="none" w:sz="0" w:space="0" w:color="auto"/>
        <w:left w:val="none" w:sz="0" w:space="0" w:color="auto"/>
        <w:bottom w:val="none" w:sz="0" w:space="0" w:color="auto"/>
        <w:right w:val="none" w:sz="0" w:space="0" w:color="auto"/>
      </w:divBdr>
    </w:div>
    <w:div w:id="1466581923">
      <w:bodyDiv w:val="1"/>
      <w:marLeft w:val="0"/>
      <w:marRight w:val="0"/>
      <w:marTop w:val="0"/>
      <w:marBottom w:val="0"/>
      <w:divBdr>
        <w:top w:val="none" w:sz="0" w:space="0" w:color="auto"/>
        <w:left w:val="none" w:sz="0" w:space="0" w:color="auto"/>
        <w:bottom w:val="none" w:sz="0" w:space="0" w:color="auto"/>
        <w:right w:val="none" w:sz="0" w:space="0" w:color="auto"/>
      </w:divBdr>
    </w:div>
    <w:div w:id="1470128347">
      <w:bodyDiv w:val="1"/>
      <w:marLeft w:val="0"/>
      <w:marRight w:val="0"/>
      <w:marTop w:val="0"/>
      <w:marBottom w:val="0"/>
      <w:divBdr>
        <w:top w:val="none" w:sz="0" w:space="0" w:color="auto"/>
        <w:left w:val="none" w:sz="0" w:space="0" w:color="auto"/>
        <w:bottom w:val="none" w:sz="0" w:space="0" w:color="auto"/>
        <w:right w:val="none" w:sz="0" w:space="0" w:color="auto"/>
      </w:divBdr>
    </w:div>
    <w:div w:id="1513647342">
      <w:bodyDiv w:val="1"/>
      <w:marLeft w:val="0"/>
      <w:marRight w:val="0"/>
      <w:marTop w:val="0"/>
      <w:marBottom w:val="0"/>
      <w:divBdr>
        <w:top w:val="none" w:sz="0" w:space="0" w:color="auto"/>
        <w:left w:val="none" w:sz="0" w:space="0" w:color="auto"/>
        <w:bottom w:val="none" w:sz="0" w:space="0" w:color="auto"/>
        <w:right w:val="none" w:sz="0" w:space="0" w:color="auto"/>
      </w:divBdr>
    </w:div>
    <w:div w:id="1539515314">
      <w:bodyDiv w:val="1"/>
      <w:marLeft w:val="0"/>
      <w:marRight w:val="0"/>
      <w:marTop w:val="0"/>
      <w:marBottom w:val="0"/>
      <w:divBdr>
        <w:top w:val="none" w:sz="0" w:space="0" w:color="auto"/>
        <w:left w:val="none" w:sz="0" w:space="0" w:color="auto"/>
        <w:bottom w:val="none" w:sz="0" w:space="0" w:color="auto"/>
        <w:right w:val="none" w:sz="0" w:space="0" w:color="auto"/>
      </w:divBdr>
    </w:div>
    <w:div w:id="1559316489">
      <w:bodyDiv w:val="1"/>
      <w:marLeft w:val="0"/>
      <w:marRight w:val="0"/>
      <w:marTop w:val="0"/>
      <w:marBottom w:val="0"/>
      <w:divBdr>
        <w:top w:val="none" w:sz="0" w:space="0" w:color="auto"/>
        <w:left w:val="none" w:sz="0" w:space="0" w:color="auto"/>
        <w:bottom w:val="none" w:sz="0" w:space="0" w:color="auto"/>
        <w:right w:val="none" w:sz="0" w:space="0" w:color="auto"/>
      </w:divBdr>
    </w:div>
    <w:div w:id="1578131762">
      <w:bodyDiv w:val="1"/>
      <w:marLeft w:val="0"/>
      <w:marRight w:val="0"/>
      <w:marTop w:val="0"/>
      <w:marBottom w:val="0"/>
      <w:divBdr>
        <w:top w:val="none" w:sz="0" w:space="0" w:color="auto"/>
        <w:left w:val="none" w:sz="0" w:space="0" w:color="auto"/>
        <w:bottom w:val="none" w:sz="0" w:space="0" w:color="auto"/>
        <w:right w:val="none" w:sz="0" w:space="0" w:color="auto"/>
      </w:divBdr>
    </w:div>
    <w:div w:id="184296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RY\Documents\council%20minutes%202012-07-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33E41-38E4-4EB4-95A0-A3530BDFF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minutes 2012-07-02</Template>
  <TotalTime>7</TotalTime>
  <Pages>4</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PARISH COUNCIL</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COUNCIL</dc:title>
  <dc:creator>Sally Upshall</dc:creator>
  <cp:lastModifiedBy>Rob Cullender</cp:lastModifiedBy>
  <cp:revision>7</cp:revision>
  <cp:lastPrinted>2019-02-18T11:49:00Z</cp:lastPrinted>
  <dcterms:created xsi:type="dcterms:W3CDTF">2019-02-25T17:52:00Z</dcterms:created>
  <dcterms:modified xsi:type="dcterms:W3CDTF">2019-03-05T20:28:00Z</dcterms:modified>
</cp:coreProperties>
</file>