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71930A" w14:textId="63229E4D" w:rsidR="00A65C15" w:rsidRPr="00D13878" w:rsidRDefault="00DF626B" w:rsidP="00A65C15">
      <w:pPr>
        <w:jc w:val="center"/>
      </w:pPr>
      <w:bookmarkStart w:id="0" w:name="_GoBack"/>
      <w:bookmarkEnd w:id="0"/>
      <w:r>
        <w:rPr>
          <w:noProof/>
          <w:lang w:eastAsia="zh-TW"/>
        </w:rPr>
        <w:drawing>
          <wp:inline distT="0" distB="0" distL="0" distR="0" wp14:anchorId="26D86E83" wp14:editId="03216DB7">
            <wp:extent cx="3810000" cy="1189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1562" cy="1190478"/>
                    </a:xfrm>
                    <a:prstGeom prst="rect">
                      <a:avLst/>
                    </a:prstGeom>
                  </pic:spPr>
                </pic:pic>
              </a:graphicData>
            </a:graphic>
          </wp:inline>
        </w:drawing>
      </w:r>
    </w:p>
    <w:p w14:paraId="7134DDF2" w14:textId="5B470427" w:rsidR="006F74FB" w:rsidRDefault="006F74FB">
      <w:pPr>
        <w:jc w:val="center"/>
        <w:rPr>
          <w:rFonts w:ascii="Arial" w:hAnsi="Arial" w:cs="Arial"/>
          <w:color w:val="000000"/>
          <w:sz w:val="22"/>
          <w:szCs w:val="22"/>
        </w:rPr>
      </w:pPr>
    </w:p>
    <w:p w14:paraId="21E68F01" w14:textId="63F332F0" w:rsidR="006F74FB" w:rsidRDefault="006F74FB" w:rsidP="006F74FB">
      <w:pPr>
        <w:jc w:val="center"/>
        <w:rPr>
          <w:rFonts w:ascii="Arial" w:hAnsi="Arial" w:cs="Arial"/>
          <w:sz w:val="22"/>
          <w:szCs w:val="22"/>
        </w:rPr>
      </w:pPr>
      <w:r w:rsidRPr="007325C3">
        <w:rPr>
          <w:rFonts w:ascii="Arial" w:hAnsi="Arial" w:cs="Arial"/>
          <w:sz w:val="22"/>
          <w:szCs w:val="22"/>
        </w:rPr>
        <w:t xml:space="preserve">Minutes of the Parish Council Meeting held on </w:t>
      </w:r>
      <w:r w:rsidR="00AF3183">
        <w:rPr>
          <w:rFonts w:ascii="Arial" w:hAnsi="Arial" w:cs="Arial"/>
          <w:b/>
          <w:sz w:val="22"/>
          <w:szCs w:val="22"/>
        </w:rPr>
        <w:t>Monday</w:t>
      </w:r>
      <w:r w:rsidR="00554FA7">
        <w:rPr>
          <w:rFonts w:ascii="Arial" w:hAnsi="Arial" w:cs="Arial"/>
          <w:b/>
          <w:sz w:val="22"/>
          <w:szCs w:val="22"/>
        </w:rPr>
        <w:t xml:space="preserve"> </w:t>
      </w:r>
      <w:r w:rsidR="002344D5">
        <w:rPr>
          <w:rFonts w:ascii="Arial" w:hAnsi="Arial" w:cs="Arial"/>
          <w:b/>
          <w:sz w:val="22"/>
          <w:szCs w:val="22"/>
        </w:rPr>
        <w:t>5</w:t>
      </w:r>
      <w:r w:rsidR="002344D5" w:rsidRPr="002344D5">
        <w:rPr>
          <w:rFonts w:ascii="Arial" w:hAnsi="Arial" w:cs="Arial"/>
          <w:b/>
          <w:sz w:val="22"/>
          <w:szCs w:val="22"/>
          <w:vertAlign w:val="superscript"/>
        </w:rPr>
        <w:t>th</w:t>
      </w:r>
      <w:r w:rsidR="002344D5">
        <w:rPr>
          <w:rFonts w:ascii="Arial" w:hAnsi="Arial" w:cs="Arial"/>
          <w:b/>
          <w:sz w:val="22"/>
          <w:szCs w:val="22"/>
        </w:rPr>
        <w:t xml:space="preserve"> November</w:t>
      </w:r>
      <w:r w:rsidR="00367068">
        <w:rPr>
          <w:rFonts w:ascii="Arial" w:hAnsi="Arial" w:cs="Arial"/>
          <w:b/>
          <w:sz w:val="22"/>
          <w:szCs w:val="22"/>
        </w:rPr>
        <w:t xml:space="preserve"> </w:t>
      </w:r>
      <w:r w:rsidR="00B00525">
        <w:rPr>
          <w:rFonts w:ascii="Arial" w:hAnsi="Arial" w:cs="Arial"/>
          <w:b/>
          <w:sz w:val="22"/>
          <w:szCs w:val="22"/>
        </w:rPr>
        <w:t>2018</w:t>
      </w:r>
    </w:p>
    <w:p w14:paraId="2508CD24" w14:textId="77777777" w:rsidR="006F74FB" w:rsidRPr="004A5CA1" w:rsidRDefault="006F74FB" w:rsidP="006F74FB">
      <w:pPr>
        <w:jc w:val="center"/>
        <w:rPr>
          <w:rFonts w:ascii="Arial" w:hAnsi="Arial" w:cs="Arial"/>
          <w:sz w:val="22"/>
          <w:szCs w:val="22"/>
        </w:rPr>
      </w:pPr>
      <w:r w:rsidRPr="004A5CA1">
        <w:rPr>
          <w:rFonts w:ascii="Arial" w:hAnsi="Arial" w:cs="Arial"/>
          <w:sz w:val="22"/>
          <w:szCs w:val="22"/>
        </w:rPr>
        <w:t>at 7.00pm in the Village Hall.</w:t>
      </w:r>
    </w:p>
    <w:p w14:paraId="5DB2A542" w14:textId="77777777" w:rsidR="006F74FB" w:rsidRPr="004A5CA1" w:rsidRDefault="006F74FB" w:rsidP="006F74FB">
      <w:pPr>
        <w:jc w:val="center"/>
        <w:rPr>
          <w:rFonts w:ascii="Arial" w:hAnsi="Arial" w:cs="Arial"/>
          <w:sz w:val="22"/>
          <w:szCs w:val="22"/>
        </w:rPr>
      </w:pPr>
    </w:p>
    <w:p w14:paraId="5B39372A" w14:textId="77777777" w:rsidR="00A65C15" w:rsidRDefault="00A65C15" w:rsidP="006F74FB">
      <w:pPr>
        <w:rPr>
          <w:rFonts w:ascii="Arial" w:hAnsi="Arial" w:cs="Arial"/>
          <w:b/>
          <w:sz w:val="22"/>
          <w:szCs w:val="22"/>
        </w:rPr>
      </w:pPr>
    </w:p>
    <w:p w14:paraId="297AC43F" w14:textId="75F88CA9" w:rsidR="006F74FB" w:rsidRPr="004A5CA1" w:rsidRDefault="006F74FB" w:rsidP="006F74FB">
      <w:pPr>
        <w:rPr>
          <w:rFonts w:ascii="Arial" w:hAnsi="Arial" w:cs="Arial"/>
          <w:sz w:val="22"/>
          <w:szCs w:val="22"/>
        </w:rPr>
      </w:pPr>
      <w:r w:rsidRPr="004A5CA1">
        <w:rPr>
          <w:rFonts w:ascii="Arial" w:hAnsi="Arial" w:cs="Arial"/>
          <w:b/>
          <w:sz w:val="22"/>
          <w:szCs w:val="22"/>
        </w:rPr>
        <w:t>Present</w:t>
      </w:r>
      <w:r w:rsidRPr="004A5CA1">
        <w:rPr>
          <w:rFonts w:ascii="Arial" w:hAnsi="Arial" w:cs="Arial"/>
          <w:sz w:val="22"/>
          <w:szCs w:val="22"/>
        </w:rPr>
        <w:t>:</w:t>
      </w:r>
    </w:p>
    <w:p w14:paraId="0F8AB1B3" w14:textId="16621BCB" w:rsidR="00367068" w:rsidRPr="00123433" w:rsidRDefault="006F74FB" w:rsidP="006F74FB">
      <w:pPr>
        <w:pStyle w:val="NoSpacing"/>
        <w:tabs>
          <w:tab w:val="left" w:pos="3544"/>
        </w:tabs>
        <w:rPr>
          <w:rFonts w:ascii="Arial" w:hAnsi="Arial" w:cs="Arial"/>
        </w:rPr>
      </w:pPr>
      <w:r w:rsidRPr="004A5CA1">
        <w:rPr>
          <w:rFonts w:ascii="Arial" w:hAnsi="Arial" w:cs="Arial"/>
          <w:b/>
        </w:rPr>
        <w:tab/>
      </w:r>
      <w:r w:rsidRPr="00123433">
        <w:rPr>
          <w:rFonts w:ascii="Arial" w:hAnsi="Arial" w:cs="Arial"/>
          <w:b/>
        </w:rPr>
        <w:tab/>
      </w:r>
      <w:r w:rsidRPr="00123433">
        <w:rPr>
          <w:rFonts w:ascii="Arial" w:hAnsi="Arial" w:cs="Arial"/>
        </w:rPr>
        <w:t>Cllr Vaughan (Chairman)</w:t>
      </w:r>
    </w:p>
    <w:p w14:paraId="66D17A0F" w14:textId="28A123DF" w:rsidR="000A2399" w:rsidRPr="00123433" w:rsidRDefault="006F74FB" w:rsidP="006F74FB">
      <w:pPr>
        <w:pStyle w:val="NoSpacing"/>
        <w:tabs>
          <w:tab w:val="left" w:pos="3544"/>
        </w:tabs>
        <w:rPr>
          <w:rFonts w:ascii="Arial" w:hAnsi="Arial" w:cs="Arial"/>
        </w:rPr>
      </w:pPr>
      <w:r w:rsidRPr="00123433">
        <w:rPr>
          <w:rFonts w:ascii="Arial" w:hAnsi="Arial" w:cs="Arial"/>
        </w:rPr>
        <w:tab/>
      </w:r>
      <w:r w:rsidR="001365A9" w:rsidRPr="00123433">
        <w:rPr>
          <w:rFonts w:ascii="Arial" w:hAnsi="Arial" w:cs="Arial"/>
        </w:rPr>
        <w:tab/>
        <w:t>Cllr</w:t>
      </w:r>
      <w:r w:rsidR="0094199E" w:rsidRPr="00123433">
        <w:rPr>
          <w:rFonts w:ascii="Arial" w:hAnsi="Arial" w:cs="Arial"/>
        </w:rPr>
        <w:t xml:space="preserve"> </w:t>
      </w:r>
      <w:r w:rsidR="00554FA7" w:rsidRPr="00123433">
        <w:rPr>
          <w:rFonts w:ascii="Arial" w:hAnsi="Arial" w:cs="Arial"/>
        </w:rPr>
        <w:t>Hamer</w:t>
      </w:r>
    </w:p>
    <w:p w14:paraId="16671398" w14:textId="53E2F53A" w:rsidR="00554FA7" w:rsidRPr="00123433" w:rsidRDefault="00554FA7" w:rsidP="006F74FB">
      <w:pPr>
        <w:pStyle w:val="NoSpacing"/>
        <w:tabs>
          <w:tab w:val="left" w:pos="3544"/>
        </w:tabs>
        <w:rPr>
          <w:rFonts w:ascii="Arial" w:hAnsi="Arial" w:cs="Arial"/>
        </w:rPr>
      </w:pPr>
      <w:r w:rsidRPr="00123433">
        <w:rPr>
          <w:rFonts w:ascii="Arial" w:hAnsi="Arial" w:cs="Arial"/>
        </w:rPr>
        <w:tab/>
        <w:t>Cllr Kerr</w:t>
      </w:r>
    </w:p>
    <w:p w14:paraId="44E68F0E" w14:textId="48E9FCE6" w:rsidR="009C6E74" w:rsidRPr="00123433" w:rsidRDefault="009C6E74" w:rsidP="006F74FB">
      <w:pPr>
        <w:pStyle w:val="NoSpacing"/>
        <w:tabs>
          <w:tab w:val="left" w:pos="3544"/>
        </w:tabs>
        <w:rPr>
          <w:rFonts w:ascii="Arial" w:hAnsi="Arial" w:cs="Arial"/>
        </w:rPr>
      </w:pPr>
      <w:r w:rsidRPr="00123433">
        <w:rPr>
          <w:rFonts w:ascii="Arial" w:hAnsi="Arial" w:cs="Arial"/>
        </w:rPr>
        <w:tab/>
        <w:t>Cllr Cullender</w:t>
      </w:r>
    </w:p>
    <w:p w14:paraId="5397EA0E" w14:textId="4CD0EC46" w:rsidR="005109E5" w:rsidRDefault="005109E5" w:rsidP="006F74FB">
      <w:pPr>
        <w:pStyle w:val="NoSpacing"/>
        <w:tabs>
          <w:tab w:val="left" w:pos="3544"/>
        </w:tabs>
        <w:rPr>
          <w:rFonts w:ascii="Arial" w:hAnsi="Arial" w:cs="Arial"/>
        </w:rPr>
      </w:pPr>
      <w:r w:rsidRPr="00123433">
        <w:rPr>
          <w:rFonts w:ascii="Arial" w:hAnsi="Arial" w:cs="Arial"/>
        </w:rPr>
        <w:tab/>
        <w:t>Cllr Wiles</w:t>
      </w:r>
    </w:p>
    <w:p w14:paraId="060515BF" w14:textId="4B4C41A4" w:rsidR="002344D5" w:rsidRDefault="002344D5" w:rsidP="006F74FB">
      <w:pPr>
        <w:pStyle w:val="NoSpacing"/>
        <w:tabs>
          <w:tab w:val="left" w:pos="3544"/>
        </w:tabs>
        <w:rPr>
          <w:rFonts w:ascii="Arial" w:hAnsi="Arial" w:cs="Arial"/>
        </w:rPr>
      </w:pPr>
      <w:r>
        <w:rPr>
          <w:rFonts w:ascii="Arial" w:hAnsi="Arial" w:cs="Arial"/>
        </w:rPr>
        <w:t xml:space="preserve">                                                          Cllr M Ruth</w:t>
      </w:r>
    </w:p>
    <w:p w14:paraId="4EF7FC14" w14:textId="3BD1145F" w:rsidR="002344D5" w:rsidRDefault="002344D5" w:rsidP="006F74FB">
      <w:pPr>
        <w:pStyle w:val="NoSpacing"/>
        <w:tabs>
          <w:tab w:val="left" w:pos="3544"/>
        </w:tabs>
        <w:rPr>
          <w:rFonts w:ascii="Arial" w:hAnsi="Arial" w:cs="Arial"/>
        </w:rPr>
      </w:pPr>
      <w:r>
        <w:rPr>
          <w:rFonts w:ascii="Arial" w:hAnsi="Arial" w:cs="Arial"/>
        </w:rPr>
        <w:t xml:space="preserve">                                                          Cllr Mrs L Ruth</w:t>
      </w:r>
    </w:p>
    <w:p w14:paraId="5F074B10" w14:textId="60A0EADB" w:rsidR="00496CF4" w:rsidRPr="00123433" w:rsidRDefault="00496CF4" w:rsidP="006F74FB">
      <w:pPr>
        <w:pStyle w:val="NoSpacing"/>
        <w:tabs>
          <w:tab w:val="left" w:pos="3544"/>
        </w:tabs>
        <w:rPr>
          <w:rFonts w:ascii="Arial" w:hAnsi="Arial" w:cs="Arial"/>
        </w:rPr>
      </w:pPr>
      <w:r>
        <w:rPr>
          <w:rFonts w:ascii="Arial" w:hAnsi="Arial" w:cs="Arial"/>
        </w:rPr>
        <w:t xml:space="preserve">                                                          Cllr R </w:t>
      </w:r>
      <w:proofErr w:type="spellStart"/>
      <w:r>
        <w:rPr>
          <w:rFonts w:ascii="Arial" w:hAnsi="Arial" w:cs="Arial"/>
        </w:rPr>
        <w:t>Tacon</w:t>
      </w:r>
      <w:proofErr w:type="spellEnd"/>
    </w:p>
    <w:p w14:paraId="525AD151" w14:textId="62FF3873" w:rsidR="006F74FB" w:rsidRPr="00123433" w:rsidRDefault="006F74FB" w:rsidP="006F74FB">
      <w:pPr>
        <w:pStyle w:val="NoSpacing"/>
        <w:tabs>
          <w:tab w:val="left" w:pos="3544"/>
        </w:tabs>
        <w:rPr>
          <w:rFonts w:ascii="Arial" w:hAnsi="Arial" w:cs="Arial"/>
        </w:rPr>
      </w:pPr>
    </w:p>
    <w:p w14:paraId="3289788D" w14:textId="74257050" w:rsidR="00D31CC0" w:rsidRDefault="005109E5" w:rsidP="006F74FB">
      <w:pPr>
        <w:pStyle w:val="NoSpacing"/>
        <w:tabs>
          <w:tab w:val="left" w:pos="3544"/>
        </w:tabs>
        <w:rPr>
          <w:rFonts w:ascii="Arial" w:hAnsi="Arial" w:cs="Arial"/>
        </w:rPr>
      </w:pPr>
      <w:r w:rsidRPr="00123433">
        <w:rPr>
          <w:rFonts w:ascii="Arial" w:hAnsi="Arial" w:cs="Arial"/>
        </w:rPr>
        <w:t>Cllr Carr-Jones – DCC Councillor.</w:t>
      </w:r>
    </w:p>
    <w:p w14:paraId="5B52936A" w14:textId="15C0FDA5" w:rsidR="002344D5" w:rsidRPr="00123433" w:rsidRDefault="002344D5" w:rsidP="006F74FB">
      <w:pPr>
        <w:pStyle w:val="NoSpacing"/>
        <w:tabs>
          <w:tab w:val="left" w:pos="3544"/>
        </w:tabs>
        <w:rPr>
          <w:rFonts w:ascii="Arial" w:hAnsi="Arial" w:cs="Arial"/>
        </w:rPr>
      </w:pPr>
      <w:r>
        <w:rPr>
          <w:rFonts w:ascii="Arial" w:hAnsi="Arial" w:cs="Arial"/>
        </w:rPr>
        <w:t>Cllr Mrs J Westbrook- NDDC</w:t>
      </w:r>
      <w:r w:rsidR="00F544D7">
        <w:rPr>
          <w:rFonts w:ascii="Arial" w:hAnsi="Arial" w:cs="Arial"/>
        </w:rPr>
        <w:t xml:space="preserve">  Minutes</w:t>
      </w:r>
    </w:p>
    <w:p w14:paraId="096227BE" w14:textId="6DDD84FA" w:rsidR="006F74FB" w:rsidRDefault="00DC3501" w:rsidP="006F74FB">
      <w:pPr>
        <w:pStyle w:val="NoSpacing"/>
        <w:rPr>
          <w:rFonts w:ascii="Arial" w:hAnsi="Arial" w:cs="Arial"/>
        </w:rPr>
      </w:pPr>
      <w:r w:rsidRPr="00123433">
        <w:rPr>
          <w:rFonts w:ascii="Arial" w:hAnsi="Arial" w:cs="Arial"/>
        </w:rPr>
        <w:t>There w</w:t>
      </w:r>
      <w:r w:rsidR="00ED0FFB" w:rsidRPr="00123433">
        <w:rPr>
          <w:rFonts w:ascii="Arial" w:hAnsi="Arial" w:cs="Arial"/>
        </w:rPr>
        <w:t xml:space="preserve">ere </w:t>
      </w:r>
      <w:r w:rsidR="00367068">
        <w:rPr>
          <w:rFonts w:ascii="Arial" w:hAnsi="Arial" w:cs="Arial"/>
        </w:rPr>
        <w:t>1</w:t>
      </w:r>
      <w:r w:rsidR="002344D5">
        <w:rPr>
          <w:rFonts w:ascii="Arial" w:hAnsi="Arial" w:cs="Arial"/>
        </w:rPr>
        <w:t>1</w:t>
      </w:r>
      <w:r w:rsidR="00B00525" w:rsidRPr="00123433">
        <w:rPr>
          <w:rFonts w:ascii="Arial" w:hAnsi="Arial" w:cs="Arial"/>
        </w:rPr>
        <w:t xml:space="preserve"> members</w:t>
      </w:r>
      <w:r w:rsidRPr="00123433">
        <w:rPr>
          <w:rFonts w:ascii="Arial" w:hAnsi="Arial" w:cs="Arial"/>
        </w:rPr>
        <w:t xml:space="preserve"> of the public present</w:t>
      </w:r>
      <w:r w:rsidR="006F74FB" w:rsidRPr="00123433">
        <w:rPr>
          <w:rFonts w:ascii="Arial" w:hAnsi="Arial" w:cs="Arial"/>
        </w:rPr>
        <w:t>.</w:t>
      </w:r>
    </w:p>
    <w:p w14:paraId="372DEA99" w14:textId="778DB051" w:rsidR="00367068" w:rsidRDefault="00367068" w:rsidP="006F74FB">
      <w:pPr>
        <w:pStyle w:val="NoSpacing"/>
        <w:rPr>
          <w:rFonts w:ascii="Arial" w:hAnsi="Arial" w:cs="Arial"/>
        </w:rPr>
      </w:pPr>
    </w:p>
    <w:p w14:paraId="11B2113C" w14:textId="661272EA" w:rsidR="00367068" w:rsidRDefault="00367068" w:rsidP="006F74FB">
      <w:pPr>
        <w:pStyle w:val="NoSpacing"/>
        <w:rPr>
          <w:rFonts w:ascii="Arial" w:hAnsi="Arial" w:cs="Arial"/>
          <w:b/>
          <w:u w:val="single"/>
        </w:rPr>
      </w:pPr>
      <w:r w:rsidRPr="00367068">
        <w:rPr>
          <w:rFonts w:ascii="Arial" w:hAnsi="Arial" w:cs="Arial"/>
          <w:b/>
          <w:u w:val="single"/>
        </w:rPr>
        <w:t>Planning Meeting</w:t>
      </w:r>
    </w:p>
    <w:p w14:paraId="6CCF6195" w14:textId="3C0BAE62" w:rsidR="00F016A0" w:rsidRDefault="00F016A0" w:rsidP="006F74FB">
      <w:pPr>
        <w:pStyle w:val="NoSpacing"/>
        <w:rPr>
          <w:rFonts w:ascii="Arial" w:hAnsi="Arial" w:cs="Arial"/>
          <w:b/>
          <w:u w:val="single"/>
        </w:rPr>
      </w:pPr>
    </w:p>
    <w:p w14:paraId="5E4283D1" w14:textId="77777777" w:rsidR="00F016A0" w:rsidRDefault="00F016A0" w:rsidP="00F016A0">
      <w:pPr>
        <w:rPr>
          <w:kern w:val="0"/>
          <w:lang w:eastAsia="en-US"/>
        </w:rPr>
      </w:pPr>
      <w:r>
        <w:t>0433/FUL New Inn Farmhouse</w:t>
      </w:r>
    </w:p>
    <w:p w14:paraId="38C7C83C" w14:textId="77777777" w:rsidR="00F016A0" w:rsidRDefault="00F016A0" w:rsidP="00F016A0">
      <w:r>
        <w:t>Cllr Kerr mentioned that there were conditions attached, such as a bat loft, but it was felt that provided conditions were met, there was no objection.</w:t>
      </w:r>
    </w:p>
    <w:p w14:paraId="6359816F" w14:textId="77777777" w:rsidR="00F016A0" w:rsidRDefault="00F016A0" w:rsidP="00F016A0">
      <w:r>
        <w:t>Proposal:  Approve, subject to conservation conditions being met.  Proposed Cllr Hamer, 2</w:t>
      </w:r>
      <w:r>
        <w:rPr>
          <w:vertAlign w:val="superscript"/>
        </w:rPr>
        <w:t>nd</w:t>
      </w:r>
      <w:r>
        <w:t xml:space="preserve"> Cllr Cullender</w:t>
      </w:r>
      <w:proofErr w:type="gramStart"/>
      <w:r>
        <w:t xml:space="preserve">   (</w:t>
      </w:r>
      <w:proofErr w:type="spellStart"/>
      <w:proofErr w:type="gramEnd"/>
      <w:r>
        <w:t>Unan</w:t>
      </w:r>
      <w:proofErr w:type="spellEnd"/>
      <w:r>
        <w:t>)</w:t>
      </w:r>
    </w:p>
    <w:p w14:paraId="7BC75EC8" w14:textId="77777777" w:rsidR="00F016A0" w:rsidRDefault="00F016A0" w:rsidP="00F016A0"/>
    <w:p w14:paraId="2A8C083B" w14:textId="77777777" w:rsidR="00F016A0" w:rsidRDefault="00F016A0" w:rsidP="00F016A0">
      <w:r>
        <w:t xml:space="preserve">1303/OUT </w:t>
      </w:r>
      <w:proofErr w:type="spellStart"/>
      <w:r>
        <w:t>Musbury</w:t>
      </w:r>
      <w:proofErr w:type="spellEnd"/>
      <w:r>
        <w:t xml:space="preserve"> Lane</w:t>
      </w:r>
    </w:p>
    <w:p w14:paraId="592496B9" w14:textId="77777777" w:rsidR="00F016A0" w:rsidRDefault="00F016A0" w:rsidP="00F016A0">
      <w:r>
        <w:t>Although outside the development boundary, pc has no objection.   It should be noted that there is an error on the map, in relation to ownership, which was felt to be “slapdash” work.   Cllr Cullender proposed approval, 2</w:t>
      </w:r>
      <w:r>
        <w:rPr>
          <w:vertAlign w:val="superscript"/>
        </w:rPr>
        <w:t>nd</w:t>
      </w:r>
      <w:r>
        <w:t xml:space="preserve"> Cllr Wiles. </w:t>
      </w:r>
    </w:p>
    <w:p w14:paraId="6BB7287F" w14:textId="77777777" w:rsidR="00F016A0" w:rsidRDefault="00F016A0" w:rsidP="00F016A0">
      <w:r>
        <w:t>(6 in favour, 1 against)</w:t>
      </w:r>
    </w:p>
    <w:p w14:paraId="6C99828D" w14:textId="77777777" w:rsidR="00F016A0" w:rsidRDefault="00F016A0" w:rsidP="00F016A0"/>
    <w:p w14:paraId="58324326" w14:textId="77777777" w:rsidR="00F016A0" w:rsidRDefault="00F016A0" w:rsidP="00F016A0">
      <w:r>
        <w:t>1391/OUT New Street</w:t>
      </w:r>
    </w:p>
    <w:p w14:paraId="1B46E040" w14:textId="2F1BB4D7" w:rsidR="00F016A0" w:rsidRDefault="00F016A0" w:rsidP="00F016A0">
      <w:r>
        <w:t xml:space="preserve">Agent from Brimble Lea presented a proposal for 7 houses, he stated no objection from Highways.   It was pointed out the Ecological Survey was inaccurate.   </w:t>
      </w:r>
      <w:r w:rsidR="00B46891">
        <w:t>Also,</w:t>
      </w:r>
      <w:r>
        <w:t xml:space="preserve"> it is New Street, not New Road </w:t>
      </w:r>
    </w:p>
    <w:p w14:paraId="0915A9C1" w14:textId="77777777" w:rsidR="00F016A0" w:rsidRDefault="00F016A0" w:rsidP="00F016A0">
      <w:r>
        <w:t xml:space="preserve">Cllrs were concerned re traffic increase in New Street and felt 7 houses on that plot was too many.    Proposal:  Object on grounds of over development and, given the large number of speculative planning application, this will exacerbate the problems of traffic.   Further, this application is under the threshold for affordable housing, so none will be delivered here.   If </w:t>
      </w:r>
      <w:r>
        <w:lastRenderedPageBreak/>
        <w:t>officers are minded to approve, this application should come before the Development Committee.</w:t>
      </w:r>
    </w:p>
    <w:p w14:paraId="1F1E14ED" w14:textId="77777777" w:rsidR="00F016A0" w:rsidRDefault="00F016A0" w:rsidP="00F016A0">
      <w:r>
        <w:t>Proposed Cllr Cullender, 2</w:t>
      </w:r>
      <w:r>
        <w:rPr>
          <w:vertAlign w:val="superscript"/>
        </w:rPr>
        <w:t>nd</w:t>
      </w:r>
      <w:r>
        <w:t xml:space="preserve"> T Wiles (</w:t>
      </w:r>
      <w:proofErr w:type="spellStart"/>
      <w:r>
        <w:t>Unan</w:t>
      </w:r>
      <w:proofErr w:type="spellEnd"/>
      <w:r>
        <w:t>)</w:t>
      </w:r>
    </w:p>
    <w:p w14:paraId="60158A55" w14:textId="77777777" w:rsidR="00F016A0" w:rsidRDefault="00F016A0" w:rsidP="00F016A0"/>
    <w:p w14:paraId="3568CE99" w14:textId="77777777" w:rsidR="00F016A0" w:rsidRDefault="00F016A0" w:rsidP="00F016A0">
      <w:r>
        <w:t>1406/OUT Ham Lane</w:t>
      </w:r>
    </w:p>
    <w:p w14:paraId="10CA96C1" w14:textId="77777777" w:rsidR="00F016A0" w:rsidRDefault="00F016A0" w:rsidP="00F016A0">
      <w:r>
        <w:t>Agent from Brimble Lea presented application for two houses on east side of Vale Cottage, these being 2 storey and 1 ½ storey, which was unsuitable in an area where all are bungalows.   Cllr Cullender felt this was overdevelopment.</w:t>
      </w:r>
    </w:p>
    <w:p w14:paraId="4706356B" w14:textId="77777777" w:rsidR="00F016A0" w:rsidRDefault="00F016A0" w:rsidP="00F016A0">
      <w:r>
        <w:t xml:space="preserve">Proposal:  Object on grounds of over development and </w:t>
      </w:r>
      <w:proofErr w:type="spellStart"/>
      <w:r>
        <w:t>principe</w:t>
      </w:r>
      <w:proofErr w:type="spellEnd"/>
      <w:r>
        <w:t xml:space="preserve"> of garden grabbing per se.   There are concerns re access and entry and proximity to Han Lane and Burton Street.   If officers are minded to approve, this application should come before Development Committee and a site visit.    Proposed:  Cllr L Ruth 2</w:t>
      </w:r>
      <w:r>
        <w:rPr>
          <w:vertAlign w:val="superscript"/>
        </w:rPr>
        <w:t>nd</w:t>
      </w:r>
      <w:r>
        <w:t xml:space="preserve"> Cllr Kerr (</w:t>
      </w:r>
      <w:proofErr w:type="spellStart"/>
      <w:r>
        <w:t>Unan</w:t>
      </w:r>
      <w:proofErr w:type="spellEnd"/>
      <w:r>
        <w:t>)</w:t>
      </w:r>
    </w:p>
    <w:p w14:paraId="543C1267" w14:textId="77777777" w:rsidR="00F016A0" w:rsidRDefault="00F016A0" w:rsidP="00F016A0"/>
    <w:p w14:paraId="1F9ACCAA" w14:textId="77777777" w:rsidR="00F016A0" w:rsidRDefault="00F016A0" w:rsidP="00F016A0">
      <w:r>
        <w:t>1330/OUT Wisteria House</w:t>
      </w:r>
    </w:p>
    <w:p w14:paraId="10AA6808" w14:textId="77777777" w:rsidR="00F016A0" w:rsidRDefault="00F016A0" w:rsidP="00F016A0">
      <w:r>
        <w:t>No information as to how many houses.   This is a conservation area, access from New Street problematic.   General comments again on volume of cars and lorries already passing down New Street.   Proposal:  Object, on grounds of not in keeping with a conservation area, over development of site, unsuitable access.</w:t>
      </w:r>
    </w:p>
    <w:p w14:paraId="7465BF50" w14:textId="77777777" w:rsidR="00F016A0" w:rsidRDefault="00F016A0" w:rsidP="00F016A0">
      <w:r>
        <w:t>If officers minded to approve, this should come before Development committee.</w:t>
      </w:r>
    </w:p>
    <w:p w14:paraId="7E695A0B" w14:textId="77777777" w:rsidR="00F016A0" w:rsidRDefault="00F016A0" w:rsidP="00F016A0">
      <w:r>
        <w:t>Proposed:  Cllr Kerr, 2</w:t>
      </w:r>
      <w:r>
        <w:rPr>
          <w:vertAlign w:val="superscript"/>
        </w:rPr>
        <w:t>nd</w:t>
      </w:r>
      <w:r>
        <w:t xml:space="preserve"> L Hamer</w:t>
      </w:r>
    </w:p>
    <w:p w14:paraId="2FCDA7F6" w14:textId="57005602" w:rsidR="00A65C15" w:rsidRDefault="00A65C15" w:rsidP="006F74FB">
      <w:pPr>
        <w:pStyle w:val="NoSpacing"/>
        <w:rPr>
          <w:rFonts w:ascii="Arial" w:hAnsi="Arial" w:cs="Arial"/>
        </w:rPr>
      </w:pPr>
    </w:p>
    <w:p w14:paraId="42F05ECC" w14:textId="77777777" w:rsidR="00367068" w:rsidRPr="00123433" w:rsidRDefault="00367068" w:rsidP="006F74FB">
      <w:pPr>
        <w:pStyle w:val="NoSpacing"/>
        <w:rPr>
          <w:rFonts w:ascii="Arial" w:hAnsi="Arial" w:cs="Arial"/>
        </w:rPr>
      </w:pPr>
    </w:p>
    <w:p w14:paraId="159B527B" w14:textId="7762EACF" w:rsidR="006F74FB" w:rsidRPr="00123433" w:rsidRDefault="006F74FB" w:rsidP="006F74FB">
      <w:pPr>
        <w:pStyle w:val="NoSpacing"/>
        <w:rPr>
          <w:rFonts w:ascii="Arial" w:hAnsi="Arial" w:cs="Arial"/>
        </w:rPr>
      </w:pPr>
    </w:p>
    <w:p w14:paraId="02B803D7" w14:textId="77777777" w:rsidR="006F74FB" w:rsidRPr="00123433" w:rsidRDefault="006F74FB" w:rsidP="006F74FB">
      <w:pPr>
        <w:pStyle w:val="NoSpacing"/>
        <w:numPr>
          <w:ilvl w:val="0"/>
          <w:numId w:val="2"/>
        </w:numPr>
        <w:tabs>
          <w:tab w:val="clear" w:pos="1065"/>
        </w:tabs>
        <w:ind w:left="0" w:firstLine="0"/>
        <w:rPr>
          <w:rFonts w:ascii="Arial" w:hAnsi="Arial" w:cs="Arial"/>
          <w:b/>
        </w:rPr>
      </w:pPr>
      <w:r w:rsidRPr="00123433">
        <w:rPr>
          <w:rFonts w:ascii="Arial" w:hAnsi="Arial" w:cs="Arial"/>
          <w:b/>
        </w:rPr>
        <w:t>Welcome &amp; Domestic Notices</w:t>
      </w:r>
    </w:p>
    <w:p w14:paraId="687809B2" w14:textId="77777777" w:rsidR="006F74FB" w:rsidRPr="00123433" w:rsidRDefault="006F74FB" w:rsidP="006F74FB">
      <w:pPr>
        <w:pStyle w:val="NoSpacing"/>
        <w:ind w:left="709"/>
        <w:rPr>
          <w:rFonts w:ascii="Arial" w:hAnsi="Arial" w:cs="Arial"/>
          <w:b/>
        </w:rPr>
      </w:pPr>
    </w:p>
    <w:p w14:paraId="6018F384" w14:textId="77777777" w:rsidR="006F74FB" w:rsidRPr="00123433" w:rsidRDefault="006F74FB" w:rsidP="006F74FB">
      <w:pPr>
        <w:pStyle w:val="NoSpacing"/>
        <w:ind w:left="709"/>
        <w:rPr>
          <w:rFonts w:ascii="Arial" w:hAnsi="Arial" w:cs="Arial"/>
        </w:rPr>
      </w:pPr>
      <w:r w:rsidRPr="00123433">
        <w:rPr>
          <w:rFonts w:ascii="Arial" w:hAnsi="Arial" w:cs="Arial"/>
        </w:rPr>
        <w:t>The Chairman opened the meeting by welcoming those present and announcing the Domestic Notices.</w:t>
      </w:r>
    </w:p>
    <w:p w14:paraId="3842F77B" w14:textId="77777777" w:rsidR="006F74FB" w:rsidRPr="00123433" w:rsidRDefault="006F74FB" w:rsidP="006F74FB">
      <w:pPr>
        <w:pStyle w:val="NoSpacing"/>
        <w:rPr>
          <w:rFonts w:ascii="Arial" w:hAnsi="Arial" w:cs="Arial"/>
        </w:rPr>
      </w:pPr>
    </w:p>
    <w:p w14:paraId="46F8E1EA" w14:textId="66D0BCA8" w:rsidR="008B7814" w:rsidRPr="00123433" w:rsidRDefault="008B7814" w:rsidP="003101FA">
      <w:pPr>
        <w:pStyle w:val="NoSpacing"/>
        <w:rPr>
          <w:rFonts w:ascii="Arial" w:hAnsi="Arial" w:cs="Arial"/>
          <w:b/>
          <w:u w:val="single"/>
        </w:rPr>
      </w:pPr>
    </w:p>
    <w:p w14:paraId="64253E0D" w14:textId="6272835A" w:rsidR="006F74FB" w:rsidRPr="00123433" w:rsidRDefault="006F74FB" w:rsidP="006F74FB">
      <w:pPr>
        <w:pStyle w:val="NoSpacing"/>
        <w:numPr>
          <w:ilvl w:val="0"/>
          <w:numId w:val="2"/>
        </w:numPr>
        <w:tabs>
          <w:tab w:val="clear" w:pos="1065"/>
        </w:tabs>
        <w:ind w:left="0" w:firstLine="0"/>
        <w:rPr>
          <w:rFonts w:ascii="Arial" w:hAnsi="Arial" w:cs="Arial"/>
          <w:b/>
        </w:rPr>
      </w:pPr>
      <w:r w:rsidRPr="00123433">
        <w:rPr>
          <w:rFonts w:ascii="Arial" w:hAnsi="Arial" w:cs="Arial"/>
          <w:b/>
        </w:rPr>
        <w:t>2018/0</w:t>
      </w:r>
      <w:r w:rsidR="00367068">
        <w:rPr>
          <w:rFonts w:ascii="Arial" w:hAnsi="Arial" w:cs="Arial"/>
          <w:b/>
        </w:rPr>
        <w:t>90</w:t>
      </w:r>
      <w:r w:rsidRPr="00123433">
        <w:rPr>
          <w:rFonts w:ascii="Arial" w:hAnsi="Arial" w:cs="Arial"/>
          <w:b/>
        </w:rPr>
        <w:t xml:space="preserve"> Declarations of Interest Regarding</w:t>
      </w:r>
    </w:p>
    <w:p w14:paraId="03CA6154" w14:textId="03F60F90" w:rsidR="006F74FB" w:rsidRDefault="006F74FB" w:rsidP="006F74FB">
      <w:pPr>
        <w:pStyle w:val="NoSpacing"/>
        <w:numPr>
          <w:ilvl w:val="0"/>
          <w:numId w:val="3"/>
        </w:numPr>
        <w:tabs>
          <w:tab w:val="left" w:pos="1134"/>
        </w:tabs>
        <w:ind w:left="1134" w:hanging="425"/>
        <w:rPr>
          <w:rFonts w:ascii="Arial" w:hAnsi="Arial" w:cs="Arial"/>
          <w:b/>
        </w:rPr>
      </w:pPr>
      <w:r w:rsidRPr="00123433">
        <w:rPr>
          <w:rFonts w:ascii="Arial" w:hAnsi="Arial" w:cs="Arial"/>
          <w:b/>
        </w:rPr>
        <w:t>Agenda Items</w:t>
      </w:r>
    </w:p>
    <w:p w14:paraId="22809678" w14:textId="54F57259" w:rsidR="00004075" w:rsidRPr="00B46891" w:rsidRDefault="002344D5" w:rsidP="00B46891">
      <w:pPr>
        <w:pStyle w:val="NoSpacing"/>
        <w:tabs>
          <w:tab w:val="left" w:pos="1134"/>
        </w:tabs>
        <w:ind w:left="709"/>
        <w:rPr>
          <w:rFonts w:ascii="Arial" w:hAnsi="Arial" w:cs="Arial"/>
          <w:b/>
        </w:rPr>
      </w:pPr>
      <w:r>
        <w:rPr>
          <w:rFonts w:ascii="Arial" w:hAnsi="Arial" w:cs="Arial"/>
          <w:b/>
        </w:rPr>
        <w:t xml:space="preserve">        None</w:t>
      </w:r>
    </w:p>
    <w:p w14:paraId="74432C65" w14:textId="77777777" w:rsidR="006F74FB" w:rsidRPr="00123433" w:rsidRDefault="006F74FB" w:rsidP="00D13878">
      <w:pPr>
        <w:pStyle w:val="NoSpacing"/>
        <w:rPr>
          <w:rFonts w:ascii="Arial" w:hAnsi="Arial" w:cs="Arial"/>
          <w:b/>
        </w:rPr>
      </w:pPr>
    </w:p>
    <w:p w14:paraId="500B105B" w14:textId="77777777" w:rsidR="006F74FB" w:rsidRPr="00123433" w:rsidRDefault="006F74FB" w:rsidP="006F74FB">
      <w:pPr>
        <w:pStyle w:val="NoSpacing"/>
        <w:tabs>
          <w:tab w:val="left" w:pos="709"/>
        </w:tabs>
        <w:ind w:left="1134" w:hanging="425"/>
        <w:rPr>
          <w:rFonts w:ascii="Arial" w:hAnsi="Arial" w:cs="Arial"/>
          <w:b/>
        </w:rPr>
      </w:pPr>
      <w:r w:rsidRPr="00123433">
        <w:rPr>
          <w:rFonts w:ascii="Arial" w:hAnsi="Arial" w:cs="Arial"/>
          <w:b/>
        </w:rPr>
        <w:t>b)</w:t>
      </w:r>
      <w:r w:rsidRPr="00123433">
        <w:rPr>
          <w:rFonts w:ascii="Arial" w:hAnsi="Arial" w:cs="Arial"/>
          <w:b/>
        </w:rPr>
        <w:tab/>
      </w:r>
      <w:r w:rsidRPr="00123433">
        <w:rPr>
          <w:rFonts w:ascii="Arial" w:hAnsi="Arial" w:cs="Arial"/>
          <w:b/>
          <w:lang w:val="en-US"/>
        </w:rPr>
        <w:t>Grant of dispensations regarding Disclosable Pecuniary Interests when setting the Annual Precept</w:t>
      </w:r>
    </w:p>
    <w:p w14:paraId="537F6207" w14:textId="77777777" w:rsidR="006F74FB" w:rsidRPr="00123433" w:rsidRDefault="006F74FB" w:rsidP="006F74FB">
      <w:pPr>
        <w:pStyle w:val="NoSpacing"/>
        <w:ind w:left="1134"/>
        <w:rPr>
          <w:rFonts w:ascii="Arial" w:hAnsi="Arial" w:cs="Arial"/>
        </w:rPr>
      </w:pPr>
      <w:r w:rsidRPr="00123433">
        <w:rPr>
          <w:rFonts w:ascii="Arial" w:hAnsi="Arial" w:cs="Arial"/>
        </w:rPr>
        <w:t>None</w:t>
      </w:r>
    </w:p>
    <w:p w14:paraId="58E080C1" w14:textId="77777777" w:rsidR="006F74FB" w:rsidRPr="00123433" w:rsidRDefault="006F74FB" w:rsidP="006F74FB">
      <w:pPr>
        <w:pStyle w:val="NoSpacing"/>
        <w:ind w:left="1134"/>
        <w:rPr>
          <w:rFonts w:ascii="Arial" w:hAnsi="Arial" w:cs="Arial"/>
        </w:rPr>
      </w:pPr>
    </w:p>
    <w:p w14:paraId="37B860A1" w14:textId="6BA9D82E" w:rsidR="006F74FB" w:rsidRDefault="001F1996" w:rsidP="006F74FB">
      <w:pPr>
        <w:pStyle w:val="NoSpacing"/>
        <w:numPr>
          <w:ilvl w:val="0"/>
          <w:numId w:val="2"/>
        </w:numPr>
        <w:tabs>
          <w:tab w:val="clear" w:pos="1065"/>
        </w:tabs>
        <w:ind w:left="0" w:firstLine="0"/>
        <w:rPr>
          <w:rFonts w:ascii="Arial" w:hAnsi="Arial" w:cs="Arial"/>
          <w:b/>
        </w:rPr>
      </w:pPr>
      <w:r w:rsidRPr="00123433">
        <w:rPr>
          <w:rFonts w:ascii="Arial" w:hAnsi="Arial" w:cs="Arial"/>
          <w:b/>
        </w:rPr>
        <w:t>2018/0</w:t>
      </w:r>
      <w:r w:rsidR="00705278">
        <w:rPr>
          <w:rFonts w:ascii="Arial" w:hAnsi="Arial" w:cs="Arial"/>
          <w:b/>
        </w:rPr>
        <w:t>91</w:t>
      </w:r>
      <w:r w:rsidR="006F74FB" w:rsidRPr="00123433">
        <w:rPr>
          <w:rFonts w:ascii="Arial" w:hAnsi="Arial" w:cs="Arial"/>
          <w:b/>
        </w:rPr>
        <w:t xml:space="preserve"> Public Consultation</w:t>
      </w:r>
    </w:p>
    <w:p w14:paraId="77DDCDC6" w14:textId="483B94A3" w:rsidR="00705278" w:rsidRPr="00DC09B4" w:rsidRDefault="002344D5" w:rsidP="00705278">
      <w:pPr>
        <w:pStyle w:val="NoSpacing"/>
        <w:ind w:left="705"/>
        <w:rPr>
          <w:rFonts w:ascii="Arial" w:hAnsi="Arial" w:cs="Arial"/>
          <w:color w:val="FF0000"/>
        </w:rPr>
      </w:pPr>
      <w:r>
        <w:rPr>
          <w:rFonts w:ascii="Arial" w:hAnsi="Arial" w:cs="Arial"/>
        </w:rPr>
        <w:t xml:space="preserve">        None    </w:t>
      </w:r>
    </w:p>
    <w:p w14:paraId="24749210" w14:textId="7B048F8A" w:rsidR="00705278" w:rsidRPr="00705278" w:rsidRDefault="00705278" w:rsidP="00B46891">
      <w:pPr>
        <w:pStyle w:val="NoSpacing"/>
        <w:rPr>
          <w:rFonts w:ascii="Arial" w:hAnsi="Arial" w:cs="Arial"/>
        </w:rPr>
      </w:pPr>
    </w:p>
    <w:p w14:paraId="3970AF1F" w14:textId="67309CCB" w:rsidR="006F74FB" w:rsidRDefault="006F74FB" w:rsidP="00DE1B25">
      <w:pPr>
        <w:pStyle w:val="NoSpacing"/>
        <w:ind w:firstLine="705"/>
        <w:rPr>
          <w:rFonts w:ascii="Arial" w:hAnsi="Arial" w:cs="Arial"/>
          <w:b/>
          <w:u w:val="single"/>
        </w:rPr>
      </w:pPr>
      <w:r w:rsidRPr="00B46891">
        <w:rPr>
          <w:rFonts w:ascii="Arial" w:hAnsi="Arial" w:cs="Arial"/>
          <w:b/>
          <w:u w:val="single"/>
        </w:rPr>
        <w:t>Council Session</w:t>
      </w:r>
    </w:p>
    <w:p w14:paraId="4EFBF721" w14:textId="77777777" w:rsidR="00B46891" w:rsidRPr="00B46891" w:rsidRDefault="00B46891" w:rsidP="00DE1B25">
      <w:pPr>
        <w:pStyle w:val="NoSpacing"/>
        <w:ind w:firstLine="705"/>
        <w:rPr>
          <w:rFonts w:ascii="Arial" w:hAnsi="Arial" w:cs="Arial"/>
          <w:b/>
          <w:u w:val="single"/>
        </w:rPr>
      </w:pPr>
    </w:p>
    <w:p w14:paraId="319391D7" w14:textId="5DD40BDC" w:rsidR="00B7048C" w:rsidRPr="00123433" w:rsidRDefault="001F1996" w:rsidP="00B7048C">
      <w:pPr>
        <w:pStyle w:val="NoSpacing"/>
        <w:keepNext/>
        <w:keepLines/>
        <w:numPr>
          <w:ilvl w:val="0"/>
          <w:numId w:val="2"/>
        </w:numPr>
        <w:tabs>
          <w:tab w:val="clear" w:pos="1065"/>
        </w:tabs>
        <w:ind w:left="0" w:firstLine="0"/>
        <w:rPr>
          <w:rFonts w:ascii="Arial" w:hAnsi="Arial" w:cs="Arial"/>
          <w:b/>
        </w:rPr>
      </w:pPr>
      <w:r w:rsidRPr="00123433">
        <w:rPr>
          <w:rFonts w:ascii="Arial" w:hAnsi="Arial" w:cs="Arial"/>
          <w:b/>
        </w:rPr>
        <w:t>2018/0</w:t>
      </w:r>
      <w:r w:rsidR="00A24A07">
        <w:rPr>
          <w:rFonts w:ascii="Arial" w:hAnsi="Arial" w:cs="Arial"/>
          <w:b/>
        </w:rPr>
        <w:t>92</w:t>
      </w:r>
      <w:r w:rsidR="006F74FB" w:rsidRPr="00123433">
        <w:rPr>
          <w:rFonts w:ascii="Arial" w:hAnsi="Arial" w:cs="Arial"/>
          <w:b/>
        </w:rPr>
        <w:t xml:space="preserve"> Apologies for Absence</w:t>
      </w:r>
    </w:p>
    <w:p w14:paraId="01748253" w14:textId="7073F10E" w:rsidR="00B7048C" w:rsidRPr="00123433" w:rsidRDefault="002344D5" w:rsidP="00B7048C">
      <w:pPr>
        <w:pStyle w:val="NoSpacing"/>
        <w:keepNext/>
        <w:keepLines/>
        <w:ind w:left="709"/>
        <w:rPr>
          <w:rFonts w:ascii="Arial" w:hAnsi="Arial" w:cs="Arial"/>
        </w:rPr>
      </w:pPr>
      <w:r>
        <w:rPr>
          <w:rFonts w:ascii="Arial" w:hAnsi="Arial" w:cs="Arial"/>
        </w:rPr>
        <w:t>Cllr N Chapman. Clerk Mrs Sally Upshall</w:t>
      </w:r>
    </w:p>
    <w:p w14:paraId="58FDF33E" w14:textId="77777777" w:rsidR="001F1996" w:rsidRPr="00123433" w:rsidRDefault="001F1996" w:rsidP="00A86FBA">
      <w:pPr>
        <w:tabs>
          <w:tab w:val="left" w:pos="1133"/>
        </w:tabs>
        <w:rPr>
          <w:lang w:val="en-US"/>
        </w:rPr>
      </w:pPr>
    </w:p>
    <w:p w14:paraId="1D32AE4E" w14:textId="50875289" w:rsidR="006F74FB" w:rsidRDefault="001F1996" w:rsidP="006F74FB">
      <w:pPr>
        <w:pStyle w:val="NoSpacing"/>
        <w:numPr>
          <w:ilvl w:val="0"/>
          <w:numId w:val="2"/>
        </w:numPr>
        <w:tabs>
          <w:tab w:val="clear" w:pos="1065"/>
        </w:tabs>
        <w:ind w:left="0" w:firstLine="0"/>
        <w:rPr>
          <w:rFonts w:ascii="Arial" w:hAnsi="Arial" w:cs="Arial"/>
          <w:b/>
        </w:rPr>
      </w:pPr>
      <w:r w:rsidRPr="00123433">
        <w:rPr>
          <w:rFonts w:ascii="Arial" w:hAnsi="Arial" w:cs="Arial"/>
          <w:b/>
        </w:rPr>
        <w:t>2018/0</w:t>
      </w:r>
      <w:r w:rsidR="00A24A07">
        <w:rPr>
          <w:rFonts w:ascii="Arial" w:hAnsi="Arial" w:cs="Arial"/>
          <w:b/>
        </w:rPr>
        <w:t>93</w:t>
      </w:r>
      <w:r w:rsidR="006F74FB" w:rsidRPr="00123433">
        <w:rPr>
          <w:rFonts w:ascii="Arial" w:hAnsi="Arial" w:cs="Arial"/>
          <w:b/>
        </w:rPr>
        <w:t xml:space="preserve"> Chairman’s Urgent Business </w:t>
      </w:r>
    </w:p>
    <w:p w14:paraId="72762576" w14:textId="77777777" w:rsidR="00B46891" w:rsidRPr="00123433" w:rsidRDefault="00B46891" w:rsidP="00B46891">
      <w:pPr>
        <w:pStyle w:val="NoSpacing"/>
        <w:rPr>
          <w:rFonts w:ascii="Arial" w:hAnsi="Arial" w:cs="Arial"/>
          <w:b/>
        </w:rPr>
      </w:pPr>
    </w:p>
    <w:p w14:paraId="5551412E" w14:textId="47F28AC3" w:rsidR="00F025B9" w:rsidRPr="00123433" w:rsidRDefault="001C5B7A" w:rsidP="006F74FB">
      <w:pPr>
        <w:tabs>
          <w:tab w:val="center" w:pos="4320"/>
        </w:tabs>
        <w:ind w:left="709"/>
        <w:rPr>
          <w:rFonts w:ascii="Arial" w:hAnsi="Arial" w:cs="Arial"/>
          <w:sz w:val="22"/>
          <w:szCs w:val="22"/>
        </w:rPr>
      </w:pPr>
      <w:r w:rsidRPr="00123433">
        <w:rPr>
          <w:rFonts w:ascii="Arial" w:hAnsi="Arial" w:cs="Arial"/>
          <w:sz w:val="22"/>
          <w:szCs w:val="22"/>
        </w:rPr>
        <w:t>None.</w:t>
      </w:r>
    </w:p>
    <w:p w14:paraId="3F7E1E3F" w14:textId="77777777" w:rsidR="006F74FB" w:rsidRPr="00123433" w:rsidRDefault="006F74FB" w:rsidP="00DE1B25">
      <w:pPr>
        <w:tabs>
          <w:tab w:val="center" w:pos="4320"/>
        </w:tabs>
        <w:rPr>
          <w:rFonts w:ascii="Arial" w:hAnsi="Arial" w:cs="Arial"/>
          <w:sz w:val="22"/>
          <w:szCs w:val="22"/>
        </w:rPr>
      </w:pPr>
    </w:p>
    <w:p w14:paraId="367FF89B" w14:textId="68327DD0" w:rsidR="0033200D" w:rsidRPr="00B46891" w:rsidRDefault="001F1996" w:rsidP="00B46891">
      <w:pPr>
        <w:pStyle w:val="ListParagraph"/>
        <w:numPr>
          <w:ilvl w:val="0"/>
          <w:numId w:val="2"/>
        </w:numPr>
        <w:rPr>
          <w:rFonts w:ascii="Arial" w:hAnsi="Arial" w:cs="Arial"/>
          <w:b/>
        </w:rPr>
      </w:pPr>
      <w:r w:rsidRPr="00B46891">
        <w:rPr>
          <w:rFonts w:ascii="Arial" w:hAnsi="Arial" w:cs="Arial"/>
          <w:b/>
        </w:rPr>
        <w:lastRenderedPageBreak/>
        <w:t>2018/0</w:t>
      </w:r>
      <w:r w:rsidR="0006310E" w:rsidRPr="00B46891">
        <w:rPr>
          <w:rFonts w:ascii="Arial" w:hAnsi="Arial" w:cs="Arial"/>
          <w:b/>
        </w:rPr>
        <w:t>94</w:t>
      </w:r>
      <w:r w:rsidR="006F74FB" w:rsidRPr="00B46891">
        <w:rPr>
          <w:rFonts w:ascii="Arial" w:hAnsi="Arial" w:cs="Arial"/>
          <w:b/>
        </w:rPr>
        <w:t xml:space="preserve"> Minutes</w:t>
      </w:r>
    </w:p>
    <w:p w14:paraId="1A0EB13F" w14:textId="4043817B" w:rsidR="00343FEC" w:rsidRPr="00123433" w:rsidRDefault="006F74FB" w:rsidP="0033200D">
      <w:pPr>
        <w:ind w:firstLine="709"/>
        <w:rPr>
          <w:rFonts w:ascii="Arial" w:hAnsi="Arial" w:cs="Arial"/>
          <w:sz w:val="22"/>
          <w:szCs w:val="22"/>
          <w:lang w:val="en-US"/>
        </w:rPr>
      </w:pPr>
      <w:r w:rsidRPr="00123433">
        <w:rPr>
          <w:rFonts w:ascii="Arial" w:hAnsi="Arial" w:cs="Arial"/>
          <w:sz w:val="22"/>
          <w:szCs w:val="22"/>
          <w:lang w:val="en-US"/>
        </w:rPr>
        <w:t>The minutes for the</w:t>
      </w:r>
      <w:r w:rsidR="00A42D3D" w:rsidRPr="00123433">
        <w:rPr>
          <w:rFonts w:ascii="Arial" w:hAnsi="Arial" w:cs="Arial"/>
          <w:sz w:val="22"/>
          <w:szCs w:val="22"/>
          <w:lang w:val="en-US"/>
        </w:rPr>
        <w:t xml:space="preserve"> </w:t>
      </w:r>
      <w:r w:rsidR="002344D5">
        <w:rPr>
          <w:rFonts w:ascii="Arial" w:hAnsi="Arial" w:cs="Arial"/>
          <w:sz w:val="22"/>
          <w:szCs w:val="22"/>
          <w:lang w:val="en-US"/>
        </w:rPr>
        <w:t>1</w:t>
      </w:r>
      <w:r w:rsidR="002344D5" w:rsidRPr="002344D5">
        <w:rPr>
          <w:rFonts w:ascii="Arial" w:hAnsi="Arial" w:cs="Arial"/>
          <w:sz w:val="22"/>
          <w:szCs w:val="22"/>
          <w:vertAlign w:val="superscript"/>
          <w:lang w:val="en-US"/>
        </w:rPr>
        <w:t>st</w:t>
      </w:r>
      <w:r w:rsidR="002344D5">
        <w:rPr>
          <w:rFonts w:ascii="Arial" w:hAnsi="Arial" w:cs="Arial"/>
          <w:sz w:val="22"/>
          <w:szCs w:val="22"/>
          <w:lang w:val="en-US"/>
        </w:rPr>
        <w:t xml:space="preserve"> October</w:t>
      </w:r>
      <w:r w:rsidR="008E32AE" w:rsidRPr="00123433">
        <w:rPr>
          <w:rFonts w:ascii="Arial" w:hAnsi="Arial" w:cs="Arial"/>
          <w:sz w:val="22"/>
          <w:szCs w:val="22"/>
          <w:lang w:val="en-US"/>
        </w:rPr>
        <w:t xml:space="preserve"> 2018</w:t>
      </w:r>
      <w:r w:rsidRPr="00123433">
        <w:rPr>
          <w:rFonts w:ascii="Arial" w:hAnsi="Arial" w:cs="Arial"/>
          <w:sz w:val="22"/>
          <w:szCs w:val="22"/>
          <w:lang w:val="en-US"/>
        </w:rPr>
        <w:t xml:space="preserve"> were agreed and signed.</w:t>
      </w:r>
    </w:p>
    <w:p w14:paraId="1C059E84" w14:textId="1E9EFEF4" w:rsidR="0033200D" w:rsidRPr="00123433" w:rsidRDefault="0033200D" w:rsidP="0033200D">
      <w:pPr>
        <w:ind w:firstLine="709"/>
        <w:rPr>
          <w:rFonts w:ascii="Arial" w:hAnsi="Arial" w:cs="Arial"/>
          <w:b/>
          <w:sz w:val="22"/>
          <w:szCs w:val="22"/>
        </w:rPr>
      </w:pPr>
    </w:p>
    <w:p w14:paraId="3A738983" w14:textId="37F62293" w:rsidR="00582E48" w:rsidRPr="00B90205" w:rsidRDefault="001F1996" w:rsidP="00B90205">
      <w:pPr>
        <w:pStyle w:val="ListParagraph"/>
        <w:numPr>
          <w:ilvl w:val="0"/>
          <w:numId w:val="2"/>
        </w:numPr>
        <w:rPr>
          <w:rFonts w:ascii="Arial" w:hAnsi="Arial" w:cs="Arial"/>
          <w:lang w:val="en-US"/>
        </w:rPr>
      </w:pPr>
      <w:r w:rsidRPr="00B90205">
        <w:rPr>
          <w:rFonts w:ascii="Arial" w:hAnsi="Arial" w:cs="Arial"/>
          <w:b/>
        </w:rPr>
        <w:t>2018/0</w:t>
      </w:r>
      <w:r w:rsidR="0006310E" w:rsidRPr="00B90205">
        <w:rPr>
          <w:rFonts w:ascii="Arial" w:hAnsi="Arial" w:cs="Arial"/>
          <w:b/>
        </w:rPr>
        <w:t>95</w:t>
      </w:r>
      <w:r w:rsidR="006F74FB" w:rsidRPr="00B90205">
        <w:rPr>
          <w:rFonts w:ascii="Arial" w:hAnsi="Arial" w:cs="Arial"/>
          <w:b/>
        </w:rPr>
        <w:t xml:space="preserve"> Matters arising from the previous minutes (not on agenda)</w:t>
      </w:r>
      <w:r w:rsidR="00582E48" w:rsidRPr="00B90205">
        <w:rPr>
          <w:rFonts w:ascii="Arial" w:hAnsi="Arial" w:cs="Arial"/>
        </w:rPr>
        <w:t xml:space="preserve"> </w:t>
      </w:r>
    </w:p>
    <w:p w14:paraId="7D6F485E" w14:textId="7376B298" w:rsidR="00582E48" w:rsidRDefault="00582E48" w:rsidP="00B90205">
      <w:pPr>
        <w:pStyle w:val="ListParagraph"/>
        <w:numPr>
          <w:ilvl w:val="0"/>
          <w:numId w:val="9"/>
        </w:numPr>
      </w:pPr>
      <w:r>
        <w:t>Defer re container</w:t>
      </w:r>
    </w:p>
    <w:p w14:paraId="31383FED" w14:textId="08FDB600" w:rsidR="00582E48" w:rsidRDefault="00582E48" w:rsidP="00B90205">
      <w:pPr>
        <w:pStyle w:val="ListParagraph"/>
        <w:numPr>
          <w:ilvl w:val="0"/>
          <w:numId w:val="9"/>
        </w:numPr>
      </w:pPr>
      <w:r>
        <w:t>Burton Street Hedge – County Council has written to Siam Developments</w:t>
      </w:r>
    </w:p>
    <w:p w14:paraId="55F931A6" w14:textId="77777777" w:rsidR="00582E48" w:rsidRDefault="00582E48" w:rsidP="00582E48">
      <w:pPr>
        <w:pStyle w:val="ListParagraph"/>
        <w:numPr>
          <w:ilvl w:val="0"/>
          <w:numId w:val="9"/>
        </w:numPr>
      </w:pPr>
      <w:r>
        <w:t xml:space="preserve">Mirror in </w:t>
      </w:r>
      <w:proofErr w:type="spellStart"/>
      <w:r>
        <w:t>Pilwell</w:t>
      </w:r>
      <w:proofErr w:type="spellEnd"/>
      <w:r>
        <w:t xml:space="preserve"> – landlord will now talk to tenants</w:t>
      </w:r>
    </w:p>
    <w:p w14:paraId="22088EF2" w14:textId="787E1796" w:rsidR="00B90205" w:rsidRDefault="00582E48" w:rsidP="00582E48">
      <w:pPr>
        <w:pStyle w:val="ListParagraph"/>
        <w:numPr>
          <w:ilvl w:val="0"/>
          <w:numId w:val="10"/>
        </w:numPr>
      </w:pPr>
      <w:r>
        <w:t xml:space="preserve">Telephone Box – now owned by Marnhull.   New Street is fine, will be used as a library </w:t>
      </w:r>
      <w:r w:rsidR="00B90205">
        <w:t xml:space="preserve">  </w:t>
      </w:r>
      <w:r>
        <w:t xml:space="preserve">for adults and children, Burton Street – BT have address wrong, this will probably be used as a </w:t>
      </w:r>
      <w:r w:rsidR="00B90205">
        <w:t xml:space="preserve">  </w:t>
      </w:r>
      <w:r>
        <w:t xml:space="preserve">display area-promotion of events etc   L Ruth will check on insurance </w:t>
      </w:r>
      <w:r w:rsidR="00E07A7E">
        <w:t xml:space="preserve"> </w:t>
      </w:r>
    </w:p>
    <w:p w14:paraId="69731312" w14:textId="77777777" w:rsidR="00B90205" w:rsidRDefault="00582E48" w:rsidP="00582E48">
      <w:pPr>
        <w:pStyle w:val="ListParagraph"/>
        <w:numPr>
          <w:ilvl w:val="0"/>
          <w:numId w:val="10"/>
        </w:numPr>
      </w:pPr>
      <w:r>
        <w:t>Grit bins R Cullender has checked all but 2, and they are topped up</w:t>
      </w:r>
    </w:p>
    <w:p w14:paraId="63C716EC" w14:textId="67BF6D72" w:rsidR="00582E48" w:rsidRDefault="00582E48" w:rsidP="00582E48">
      <w:pPr>
        <w:pStyle w:val="ListParagraph"/>
        <w:numPr>
          <w:ilvl w:val="0"/>
          <w:numId w:val="10"/>
        </w:numPr>
      </w:pPr>
      <w:r>
        <w:t>Churchyard John Seear is happy to arrange with Helen for a clear up, done by his team.   Cllr Kerr mentioned that DWT will come to churchyards to see if they are suitable for a wildlife reserve – which saves on maintenance.   He will follow up.</w:t>
      </w:r>
    </w:p>
    <w:p w14:paraId="2085A45C" w14:textId="75839AB7" w:rsidR="00582E48" w:rsidRPr="00B90205" w:rsidRDefault="00582E48" w:rsidP="00064535">
      <w:pPr>
        <w:pStyle w:val="ListParagraph"/>
        <w:numPr>
          <w:ilvl w:val="0"/>
          <w:numId w:val="10"/>
        </w:numPr>
      </w:pPr>
      <w:r>
        <w:t>Defibrillator.   Cllr Hamer said a training date is needed and she will get a date in January.   The Methodist Hall can be used for this if village Hall not available</w:t>
      </w:r>
      <w:r w:rsidR="00B90205">
        <w:t>.</w:t>
      </w:r>
    </w:p>
    <w:p w14:paraId="17A2C633" w14:textId="54D34D00" w:rsidR="00582E48" w:rsidRDefault="003E26FE" w:rsidP="0033200D">
      <w:pPr>
        <w:rPr>
          <w:rFonts w:ascii="Arial" w:hAnsi="Arial" w:cs="Arial"/>
          <w:sz w:val="22"/>
          <w:szCs w:val="22"/>
        </w:rPr>
      </w:pPr>
      <w:r>
        <w:rPr>
          <w:rFonts w:ascii="Arial" w:hAnsi="Arial" w:cs="Arial"/>
          <w:sz w:val="22"/>
          <w:szCs w:val="22"/>
        </w:rPr>
        <w:t>.</w:t>
      </w:r>
    </w:p>
    <w:p w14:paraId="5F35AFF4" w14:textId="5C344669" w:rsidR="006F74FB" w:rsidRPr="001A7184" w:rsidRDefault="00DF2703" w:rsidP="001A7184">
      <w:pPr>
        <w:pStyle w:val="ListParagraph"/>
        <w:numPr>
          <w:ilvl w:val="0"/>
          <w:numId w:val="2"/>
        </w:numPr>
        <w:rPr>
          <w:rFonts w:ascii="Arial" w:hAnsi="Arial" w:cs="Arial"/>
        </w:rPr>
      </w:pPr>
      <w:r w:rsidRPr="001A7184">
        <w:rPr>
          <w:rFonts w:ascii="Arial" w:hAnsi="Arial" w:cs="Arial"/>
        </w:rPr>
        <w:t>.</w:t>
      </w:r>
      <w:r w:rsidR="00A93F5F" w:rsidRPr="001A7184">
        <w:rPr>
          <w:rFonts w:ascii="Arial" w:hAnsi="Arial" w:cs="Arial"/>
          <w:b/>
        </w:rPr>
        <w:t>2018/0</w:t>
      </w:r>
      <w:r w:rsidR="00825DD3" w:rsidRPr="001A7184">
        <w:rPr>
          <w:rFonts w:ascii="Arial" w:hAnsi="Arial" w:cs="Arial"/>
          <w:b/>
        </w:rPr>
        <w:t>96</w:t>
      </w:r>
      <w:r w:rsidR="006F74FB" w:rsidRPr="001A7184">
        <w:rPr>
          <w:rFonts w:ascii="Arial" w:hAnsi="Arial" w:cs="Arial"/>
          <w:b/>
        </w:rPr>
        <w:t xml:space="preserve"> Financial Matters</w:t>
      </w:r>
    </w:p>
    <w:p w14:paraId="29AC10AA" w14:textId="714BE0A8" w:rsidR="006F74FB" w:rsidRPr="00123433" w:rsidRDefault="006F74FB" w:rsidP="006F74FB">
      <w:pPr>
        <w:ind w:left="709"/>
        <w:rPr>
          <w:rFonts w:ascii="Arial" w:hAnsi="Arial" w:cs="Arial"/>
          <w:sz w:val="22"/>
          <w:szCs w:val="22"/>
        </w:rPr>
      </w:pPr>
    </w:p>
    <w:p w14:paraId="4908083F" w14:textId="77777777" w:rsidR="006F74FB" w:rsidRPr="00123433" w:rsidRDefault="006F74FB" w:rsidP="006F74FB">
      <w:pPr>
        <w:pStyle w:val="ListParagraph"/>
        <w:numPr>
          <w:ilvl w:val="0"/>
          <w:numId w:val="4"/>
        </w:numPr>
        <w:spacing w:after="0" w:line="240" w:lineRule="auto"/>
        <w:ind w:left="1134" w:hanging="425"/>
        <w:rPr>
          <w:rFonts w:ascii="Arial" w:hAnsi="Arial" w:cs="Arial"/>
        </w:rPr>
      </w:pPr>
      <w:r w:rsidRPr="00123433">
        <w:rPr>
          <w:rFonts w:ascii="Arial" w:hAnsi="Arial" w:cs="Arial"/>
          <w:b/>
          <w:bCs/>
        </w:rPr>
        <w:t>Payment Schedule.</w:t>
      </w:r>
    </w:p>
    <w:p w14:paraId="2EE2A1A2" w14:textId="5AF610E7" w:rsidR="00582E48" w:rsidRPr="00582E48" w:rsidRDefault="006F74FB" w:rsidP="00582E48">
      <w:pPr>
        <w:ind w:left="709"/>
        <w:rPr>
          <w:rFonts w:ascii="Arial" w:hAnsi="Arial" w:cs="Arial"/>
          <w:sz w:val="22"/>
          <w:szCs w:val="22"/>
        </w:rPr>
      </w:pPr>
      <w:r w:rsidRPr="00123433">
        <w:rPr>
          <w:rFonts w:ascii="Arial" w:hAnsi="Arial" w:cs="Arial"/>
          <w:sz w:val="22"/>
          <w:szCs w:val="22"/>
          <w:lang w:val="en-US"/>
        </w:rPr>
        <w:t xml:space="preserve"> </w:t>
      </w:r>
      <w:r w:rsidR="0045076D" w:rsidRPr="00123433">
        <w:rPr>
          <w:rFonts w:ascii="Arial" w:hAnsi="Arial" w:cs="Arial"/>
          <w:sz w:val="22"/>
          <w:szCs w:val="22"/>
        </w:rPr>
        <w:t xml:space="preserve">The Payment Schedule for </w:t>
      </w:r>
      <w:r w:rsidR="00582E48">
        <w:rPr>
          <w:rFonts w:ascii="Arial" w:hAnsi="Arial" w:cs="Arial"/>
          <w:sz w:val="22"/>
          <w:szCs w:val="22"/>
        </w:rPr>
        <w:t>October</w:t>
      </w:r>
      <w:r w:rsidR="008E32AE" w:rsidRPr="00123433">
        <w:rPr>
          <w:rFonts w:ascii="Arial" w:hAnsi="Arial" w:cs="Arial"/>
          <w:sz w:val="22"/>
          <w:szCs w:val="22"/>
        </w:rPr>
        <w:t xml:space="preserve"> for</w:t>
      </w:r>
      <w:r w:rsidR="0045076D" w:rsidRPr="00123433">
        <w:rPr>
          <w:rFonts w:ascii="Arial" w:hAnsi="Arial" w:cs="Arial"/>
          <w:sz w:val="22"/>
          <w:szCs w:val="22"/>
        </w:rPr>
        <w:t xml:space="preserve"> </w:t>
      </w:r>
      <w:r w:rsidR="004A1CA1" w:rsidRPr="00123433">
        <w:rPr>
          <w:rFonts w:ascii="Arial" w:hAnsi="Arial" w:cs="Arial"/>
          <w:sz w:val="22"/>
          <w:szCs w:val="22"/>
        </w:rPr>
        <w:t>£</w:t>
      </w:r>
      <w:r w:rsidR="00F73931" w:rsidRPr="00F73931">
        <w:t>1982.33</w:t>
      </w:r>
      <w:r w:rsidR="003F4B30" w:rsidRPr="00123433">
        <w:rPr>
          <w:b/>
        </w:rPr>
        <w:t xml:space="preserve"> </w:t>
      </w:r>
      <w:r w:rsidR="0045076D" w:rsidRPr="00123433">
        <w:rPr>
          <w:rFonts w:ascii="Arial" w:hAnsi="Arial" w:cs="Arial"/>
          <w:sz w:val="22"/>
          <w:szCs w:val="22"/>
        </w:rPr>
        <w:t>was approved.</w:t>
      </w:r>
    </w:p>
    <w:p w14:paraId="475F9945" w14:textId="1A898CBB" w:rsidR="00582E48" w:rsidRDefault="00582E48" w:rsidP="00582E48">
      <w:r>
        <w:t xml:space="preserve">              Questions were asked as to usefulness of DAPTC membership, Graham </w:t>
      </w:r>
      <w:proofErr w:type="spellStart"/>
      <w:r>
        <w:t>Carr</w:t>
      </w:r>
      <w:proofErr w:type="spellEnd"/>
      <w:r>
        <w:t xml:space="preserve"> Jones                       described its various benefits. There is a budget meeting on 15 Nove</w:t>
      </w:r>
      <w:r w:rsidR="00496CF4">
        <w:t>mber</w:t>
      </w:r>
      <w:r>
        <w:t xml:space="preserve"> and most info is already available for this.</w:t>
      </w:r>
    </w:p>
    <w:p w14:paraId="4918C59C" w14:textId="77777777" w:rsidR="00582E48" w:rsidRPr="00582E48" w:rsidRDefault="00582E48" w:rsidP="00B46891">
      <w:pPr>
        <w:rPr>
          <w:rFonts w:ascii="Arial" w:hAnsi="Arial" w:cs="Arial"/>
          <w:sz w:val="22"/>
          <w:szCs w:val="22"/>
        </w:rPr>
      </w:pPr>
    </w:p>
    <w:p w14:paraId="4E8BB009" w14:textId="6362980C" w:rsidR="00937C49" w:rsidRPr="00123433" w:rsidRDefault="00937C49" w:rsidP="0045076D">
      <w:pPr>
        <w:rPr>
          <w:rFonts w:ascii="Arial" w:hAnsi="Arial" w:cs="Arial"/>
          <w:sz w:val="22"/>
          <w:szCs w:val="22"/>
          <w:lang w:val="en-US"/>
        </w:rPr>
      </w:pPr>
    </w:p>
    <w:p w14:paraId="7919762F" w14:textId="2E3DD646" w:rsidR="006F74FB" w:rsidRPr="00123433" w:rsidRDefault="0033200D" w:rsidP="0033200D">
      <w:pPr>
        <w:keepNext/>
        <w:ind w:left="360"/>
        <w:rPr>
          <w:rFonts w:ascii="Arial" w:hAnsi="Arial" w:cs="Arial"/>
          <w:b/>
        </w:rPr>
      </w:pPr>
      <w:r w:rsidRPr="00123433">
        <w:rPr>
          <w:rFonts w:ascii="Arial" w:hAnsi="Arial" w:cs="Arial"/>
          <w:b/>
        </w:rPr>
        <w:t xml:space="preserve">9. </w:t>
      </w:r>
      <w:r w:rsidR="00A93F5F" w:rsidRPr="00123433">
        <w:rPr>
          <w:rFonts w:ascii="Arial" w:hAnsi="Arial" w:cs="Arial"/>
          <w:b/>
        </w:rPr>
        <w:t>2018/0</w:t>
      </w:r>
      <w:r w:rsidR="002B1614">
        <w:rPr>
          <w:rFonts w:ascii="Arial" w:hAnsi="Arial" w:cs="Arial"/>
          <w:b/>
        </w:rPr>
        <w:t>97</w:t>
      </w:r>
      <w:r w:rsidR="00B219AA" w:rsidRPr="00123433">
        <w:rPr>
          <w:rFonts w:ascii="Arial" w:hAnsi="Arial" w:cs="Arial"/>
          <w:b/>
        </w:rPr>
        <w:t xml:space="preserve"> </w:t>
      </w:r>
      <w:r w:rsidR="006F74FB" w:rsidRPr="00123433">
        <w:rPr>
          <w:rFonts w:ascii="Arial" w:hAnsi="Arial" w:cs="Arial"/>
          <w:b/>
        </w:rPr>
        <w:t>Planning Matters</w:t>
      </w:r>
    </w:p>
    <w:p w14:paraId="3A12C78B" w14:textId="77777777" w:rsidR="00582E48" w:rsidRDefault="00582E48" w:rsidP="00582E48">
      <w:r>
        <w:t>Section 106 Agreement</w:t>
      </w:r>
    </w:p>
    <w:p w14:paraId="7D7DFA02" w14:textId="366C160C" w:rsidR="00582E48" w:rsidRDefault="00582E48" w:rsidP="00582E48">
      <w:r>
        <w:t xml:space="preserve">Cllr Vaughan and Cllr </w:t>
      </w:r>
      <w:proofErr w:type="spellStart"/>
      <w:r>
        <w:t>Tacon</w:t>
      </w:r>
      <w:proofErr w:type="spellEnd"/>
      <w:r>
        <w:t xml:space="preserve"> spen</w:t>
      </w:r>
      <w:r w:rsidR="00B90205">
        <w:t>t</w:t>
      </w:r>
      <w:r>
        <w:t xml:space="preserve"> some time in Dorchester</w:t>
      </w:r>
      <w:r w:rsidR="00B90205">
        <w:t xml:space="preserve"> meeting with NDDC Planners</w:t>
      </w:r>
      <w:r>
        <w:t xml:space="preserve"> in order to get up to speed with the 106 Agreement and how it is best applied.   They learned that it should be agreed ahead of planning applications being decided – if there is no S106 in place, and if you lose your appeal against an application, there will be no S106 money. The chair agreed with the planning advisors in Dorchester that he would get a formal S106 document, with proposals for Marnhull, back to them within the month.   He will set up a working group to do this, to include Nick Chapman, and the document will be put in front of councillors for discussion prior to submission.  It was proposed that they use the S106 document which was submitted by </w:t>
      </w:r>
      <w:proofErr w:type="spellStart"/>
      <w:r>
        <w:t>Fontmell</w:t>
      </w:r>
      <w:proofErr w:type="spellEnd"/>
      <w:r>
        <w:t xml:space="preserve"> Magna as a model, and Cllr Vaughan will get in touch with the chair of </w:t>
      </w:r>
      <w:r>
        <w:lastRenderedPageBreak/>
        <w:t>FM to obtain this. It was recommended that the planning advisor who has previously worked with the pc should be asked to contribute to this work.</w:t>
      </w:r>
    </w:p>
    <w:p w14:paraId="37082986" w14:textId="77777777" w:rsidR="009E6456" w:rsidRPr="00123433" w:rsidRDefault="009E6456" w:rsidP="0033200D">
      <w:pPr>
        <w:ind w:left="709"/>
        <w:rPr>
          <w:rFonts w:ascii="Arial" w:hAnsi="Arial" w:cs="Arial"/>
          <w:sz w:val="22"/>
          <w:szCs w:val="22"/>
        </w:rPr>
      </w:pPr>
    </w:p>
    <w:p w14:paraId="0C97B4A8" w14:textId="5B0E836D" w:rsidR="0049418A" w:rsidRPr="00B46891" w:rsidRDefault="004E7731" w:rsidP="00B46891">
      <w:pPr>
        <w:pStyle w:val="ListParagraph"/>
        <w:numPr>
          <w:ilvl w:val="0"/>
          <w:numId w:val="12"/>
        </w:numPr>
        <w:rPr>
          <w:rFonts w:ascii="Arial" w:hAnsi="Arial" w:cs="Arial"/>
        </w:rPr>
      </w:pPr>
      <w:r w:rsidRPr="00B46891">
        <w:rPr>
          <w:rFonts w:ascii="Arial" w:hAnsi="Arial" w:cs="Arial"/>
          <w:b/>
        </w:rPr>
        <w:t>2018/0</w:t>
      </w:r>
      <w:r w:rsidR="002B1614" w:rsidRPr="00B46891">
        <w:rPr>
          <w:rFonts w:ascii="Arial" w:hAnsi="Arial" w:cs="Arial"/>
          <w:b/>
        </w:rPr>
        <w:t>98</w:t>
      </w:r>
      <w:r w:rsidR="006F74FB" w:rsidRPr="00B46891">
        <w:rPr>
          <w:rFonts w:ascii="Arial" w:hAnsi="Arial" w:cs="Arial"/>
          <w:b/>
        </w:rPr>
        <w:t xml:space="preserve"> Councillors’ Reports</w:t>
      </w:r>
    </w:p>
    <w:p w14:paraId="21288675" w14:textId="5341DE0F" w:rsidR="00582E48" w:rsidRDefault="00B46891" w:rsidP="00582E48">
      <w:r>
        <w:rPr>
          <w:rFonts w:ascii="Arial" w:hAnsi="Arial" w:cs="Arial"/>
          <w:b/>
        </w:rPr>
        <w:t xml:space="preserve">       </w:t>
      </w:r>
      <w:r w:rsidR="0033200D" w:rsidRPr="00123433">
        <w:rPr>
          <w:rFonts w:ascii="Arial" w:hAnsi="Arial" w:cs="Arial"/>
          <w:b/>
        </w:rPr>
        <w:t>DCC</w:t>
      </w:r>
      <w:r w:rsidR="0033200D" w:rsidRPr="00123433">
        <w:rPr>
          <w:rFonts w:ascii="Arial" w:hAnsi="Arial" w:cs="Arial"/>
        </w:rPr>
        <w:t xml:space="preserve"> – Cllr Carr-Jones </w:t>
      </w:r>
      <w:r w:rsidR="00582E48" w:rsidRPr="00123433">
        <w:rPr>
          <w:rFonts w:ascii="Arial" w:hAnsi="Arial" w:cs="Arial"/>
        </w:rPr>
        <w:t xml:space="preserve">explained </w:t>
      </w:r>
      <w:r w:rsidR="00582E48">
        <w:t xml:space="preserve">that Stalbridge and Marnhull was the name of the new </w:t>
      </w:r>
      <w:r>
        <w:t xml:space="preserve">  </w:t>
      </w:r>
      <w:r w:rsidR="001A7184">
        <w:t xml:space="preserve">     </w:t>
      </w:r>
      <w:r w:rsidR="00582E48">
        <w:t>ward, and that Debbie Ward was leaving DCC as CEO.</w:t>
      </w:r>
    </w:p>
    <w:p w14:paraId="20F0BE9E" w14:textId="77777777" w:rsidR="001A7184" w:rsidRDefault="001A7184" w:rsidP="00582E48"/>
    <w:p w14:paraId="79FD13A6" w14:textId="1C1ADFC7" w:rsidR="001A7184" w:rsidRPr="001A7184" w:rsidRDefault="001A7184" w:rsidP="00582E48">
      <w:r>
        <w:t xml:space="preserve">      </w:t>
      </w:r>
      <w:r w:rsidRPr="001A7184">
        <w:rPr>
          <w:b/>
        </w:rPr>
        <w:t xml:space="preserve">NDDC </w:t>
      </w:r>
      <w:r>
        <w:rPr>
          <w:b/>
        </w:rPr>
        <w:t xml:space="preserve">– </w:t>
      </w:r>
      <w:r w:rsidRPr="001A7184">
        <w:t xml:space="preserve">Cllr Jane Westbrook </w:t>
      </w:r>
      <w:r>
        <w:t xml:space="preserve">explained that she was monitoring the progress of the three major planning applications for Marnhull and latest information </w:t>
      </w:r>
      <w:r w:rsidR="00084670">
        <w:t xml:space="preserve">it </w:t>
      </w:r>
      <w:r>
        <w:t>is</w:t>
      </w:r>
      <w:r w:rsidR="00084670">
        <w:t xml:space="preserve"> expected</w:t>
      </w:r>
      <w:r>
        <w:t xml:space="preserve"> the reports will not be ready till end of December</w:t>
      </w:r>
    </w:p>
    <w:p w14:paraId="3FAAB163" w14:textId="77777777" w:rsidR="00230688" w:rsidRDefault="00230688" w:rsidP="00CB4322">
      <w:pPr>
        <w:rPr>
          <w:rFonts w:ascii="Arial" w:eastAsia="Calibri" w:hAnsi="Arial" w:cs="Arial"/>
          <w:b/>
          <w:sz w:val="22"/>
          <w:szCs w:val="22"/>
          <w:lang w:val="en-US"/>
        </w:rPr>
      </w:pPr>
    </w:p>
    <w:p w14:paraId="20060699" w14:textId="77777777" w:rsidR="00230688" w:rsidRDefault="00230688" w:rsidP="0049418A">
      <w:pPr>
        <w:ind w:left="709"/>
        <w:rPr>
          <w:rFonts w:ascii="Arial" w:eastAsia="Calibri" w:hAnsi="Arial" w:cs="Arial"/>
          <w:b/>
          <w:sz w:val="22"/>
          <w:szCs w:val="22"/>
          <w:lang w:val="en-US"/>
        </w:rPr>
      </w:pPr>
    </w:p>
    <w:p w14:paraId="64FE4933" w14:textId="6C46B74E" w:rsidR="00004075" w:rsidRDefault="00004075" w:rsidP="0049418A">
      <w:pPr>
        <w:ind w:left="709"/>
        <w:rPr>
          <w:rFonts w:ascii="Arial" w:eastAsia="Calibri" w:hAnsi="Arial" w:cs="Arial"/>
          <w:b/>
          <w:sz w:val="22"/>
          <w:szCs w:val="22"/>
          <w:lang w:val="en-US"/>
        </w:rPr>
      </w:pPr>
      <w:r w:rsidRPr="00123433">
        <w:rPr>
          <w:rFonts w:ascii="Arial" w:eastAsia="Calibri" w:hAnsi="Arial" w:cs="Arial"/>
          <w:b/>
          <w:sz w:val="22"/>
          <w:szCs w:val="22"/>
          <w:lang w:val="en-US"/>
        </w:rPr>
        <w:t>Parish Reports</w:t>
      </w:r>
    </w:p>
    <w:p w14:paraId="6FF30B2B" w14:textId="3830D776" w:rsidR="00582E48" w:rsidRDefault="00582E48" w:rsidP="0049418A">
      <w:pPr>
        <w:ind w:left="709"/>
        <w:rPr>
          <w:rFonts w:ascii="Arial" w:eastAsia="Calibri" w:hAnsi="Arial" w:cs="Arial"/>
          <w:b/>
          <w:sz w:val="22"/>
          <w:szCs w:val="22"/>
          <w:lang w:val="en-US"/>
        </w:rPr>
      </w:pPr>
    </w:p>
    <w:p w14:paraId="5C5B66D0" w14:textId="25618398" w:rsidR="00582E48" w:rsidRDefault="00582E48" w:rsidP="00A315D4">
      <w:pPr>
        <w:pStyle w:val="ListParagraph"/>
        <w:numPr>
          <w:ilvl w:val="0"/>
          <w:numId w:val="11"/>
        </w:numPr>
      </w:pPr>
      <w:r>
        <w:t xml:space="preserve">Cllr Cullender reported that he had </w:t>
      </w:r>
      <w:r w:rsidR="00A315D4">
        <w:t xml:space="preserve">ten volunteers and had </w:t>
      </w:r>
      <w:r>
        <w:t xml:space="preserve">been in touch with the police re </w:t>
      </w:r>
      <w:r w:rsidR="00A315D4">
        <w:t>Speed watch</w:t>
      </w:r>
      <w:r>
        <w:t xml:space="preserve"> training, and the cost was around £300 for the </w:t>
      </w:r>
      <w:r w:rsidR="00A315D4">
        <w:t>speed gun</w:t>
      </w:r>
      <w:r>
        <w:t>.   He would find some dates for training and look into evaluation of sites to position the team.</w:t>
      </w:r>
    </w:p>
    <w:p w14:paraId="39841CB1" w14:textId="4FBF540E" w:rsidR="00582E48" w:rsidRDefault="00FA2048" w:rsidP="00582E48">
      <w:pPr>
        <w:pStyle w:val="ListParagraph"/>
        <w:numPr>
          <w:ilvl w:val="0"/>
          <w:numId w:val="11"/>
        </w:numPr>
      </w:pPr>
      <w:r>
        <w:t xml:space="preserve">Remembrance Parade </w:t>
      </w:r>
      <w:r w:rsidR="00B46891">
        <w:t>the</w:t>
      </w:r>
      <w:r>
        <w:t xml:space="preserve"> Chairman and Cllr Ruth volunteered to lay it</w:t>
      </w:r>
    </w:p>
    <w:p w14:paraId="67CF1E2F" w14:textId="0913B2DE" w:rsidR="00582E48" w:rsidRDefault="00582E48" w:rsidP="00582E48">
      <w:pPr>
        <w:pStyle w:val="ListParagraph"/>
        <w:numPr>
          <w:ilvl w:val="0"/>
          <w:numId w:val="11"/>
        </w:numPr>
      </w:pPr>
      <w:r>
        <w:t>It was agreed to plant bulbs along the drive up to the Village Hall.</w:t>
      </w:r>
    </w:p>
    <w:p w14:paraId="26FC062B" w14:textId="4B5A89DB" w:rsidR="00582E48" w:rsidRPr="00A315D4" w:rsidRDefault="00582E48" w:rsidP="00A315D4">
      <w:pPr>
        <w:pStyle w:val="ListParagraph"/>
        <w:numPr>
          <w:ilvl w:val="0"/>
          <w:numId w:val="11"/>
        </w:numPr>
        <w:rPr>
          <w:rFonts w:ascii="Arial" w:hAnsi="Arial" w:cs="Arial"/>
          <w:b/>
          <w:lang w:val="en-US"/>
        </w:rPr>
      </w:pPr>
      <w:r>
        <w:t xml:space="preserve">There was discussion as to how to close Burton Street Car Park for the Hub opening but this was </w:t>
      </w:r>
      <w:r w:rsidR="00084670">
        <w:t>differed till or if we get a formal request from the Post Office</w:t>
      </w:r>
      <w:r>
        <w:t xml:space="preserve">.           </w:t>
      </w:r>
    </w:p>
    <w:p w14:paraId="7ED29CA6" w14:textId="2B5EF5CB" w:rsidR="003A5255" w:rsidRPr="00123433" w:rsidRDefault="003A5255" w:rsidP="0049418A">
      <w:pPr>
        <w:ind w:left="709"/>
        <w:rPr>
          <w:rFonts w:ascii="Arial" w:eastAsia="Calibri" w:hAnsi="Arial" w:cs="Arial"/>
          <w:sz w:val="22"/>
          <w:szCs w:val="22"/>
          <w:lang w:val="en-US"/>
        </w:rPr>
      </w:pPr>
    </w:p>
    <w:p w14:paraId="5A74636D" w14:textId="77F3EE90" w:rsidR="006F74FB" w:rsidRPr="00123433" w:rsidRDefault="006F74FB" w:rsidP="006F74FB">
      <w:pPr>
        <w:pStyle w:val="ListParagraph"/>
        <w:numPr>
          <w:ilvl w:val="0"/>
          <w:numId w:val="5"/>
        </w:numPr>
        <w:spacing w:after="0" w:line="240" w:lineRule="auto"/>
        <w:ind w:left="709" w:hanging="720"/>
        <w:rPr>
          <w:rFonts w:ascii="Arial" w:hAnsi="Arial" w:cs="Arial"/>
        </w:rPr>
      </w:pPr>
      <w:r w:rsidRPr="00123433">
        <w:rPr>
          <w:rFonts w:ascii="Arial" w:hAnsi="Arial" w:cs="Arial"/>
          <w:b/>
        </w:rPr>
        <w:t>2018/0</w:t>
      </w:r>
      <w:r w:rsidR="00563A39">
        <w:rPr>
          <w:rFonts w:ascii="Arial" w:hAnsi="Arial" w:cs="Arial"/>
          <w:b/>
        </w:rPr>
        <w:t>99</w:t>
      </w:r>
      <w:r w:rsidRPr="00123433">
        <w:rPr>
          <w:rFonts w:ascii="Arial" w:hAnsi="Arial" w:cs="Arial"/>
          <w:b/>
        </w:rPr>
        <w:t xml:space="preserve"> Clerk’s Report/s</w:t>
      </w:r>
      <w:r w:rsidR="00220908" w:rsidRPr="00123433">
        <w:rPr>
          <w:rFonts w:ascii="Arial" w:hAnsi="Arial" w:cs="Arial"/>
          <w:b/>
        </w:rPr>
        <w:t xml:space="preserve"> – </w:t>
      </w:r>
      <w:r w:rsidR="00C14311">
        <w:rPr>
          <w:rFonts w:ascii="Arial" w:hAnsi="Arial" w:cs="Arial"/>
        </w:rPr>
        <w:t>None</w:t>
      </w:r>
    </w:p>
    <w:p w14:paraId="3E172158" w14:textId="77777777" w:rsidR="006F74FB" w:rsidRPr="00123433" w:rsidRDefault="006F74FB" w:rsidP="006F74FB">
      <w:pPr>
        <w:tabs>
          <w:tab w:val="left" w:pos="2370"/>
        </w:tabs>
        <w:ind w:left="709"/>
        <w:rPr>
          <w:rFonts w:ascii="Arial" w:hAnsi="Arial" w:cs="Arial"/>
          <w:sz w:val="22"/>
          <w:szCs w:val="22"/>
        </w:rPr>
      </w:pPr>
    </w:p>
    <w:p w14:paraId="1866F128" w14:textId="77777777" w:rsidR="006F74FB" w:rsidRPr="00123433" w:rsidRDefault="006F74FB" w:rsidP="006F74FB">
      <w:pPr>
        <w:pStyle w:val="ListParagraph"/>
        <w:numPr>
          <w:ilvl w:val="0"/>
          <w:numId w:val="5"/>
        </w:numPr>
        <w:spacing w:after="0" w:line="240" w:lineRule="auto"/>
        <w:ind w:left="709" w:hanging="709"/>
        <w:rPr>
          <w:rFonts w:ascii="Arial" w:hAnsi="Arial" w:cs="Arial"/>
        </w:rPr>
      </w:pPr>
      <w:r w:rsidRPr="00123433">
        <w:rPr>
          <w:rFonts w:ascii="Arial" w:hAnsi="Arial" w:cs="Arial"/>
          <w:b/>
        </w:rPr>
        <w:t>Correspondence</w:t>
      </w:r>
      <w:r w:rsidRPr="00123433">
        <w:rPr>
          <w:rFonts w:ascii="Arial" w:hAnsi="Arial" w:cs="Arial"/>
        </w:rPr>
        <w:t xml:space="preserve"> –</w:t>
      </w:r>
    </w:p>
    <w:p w14:paraId="3C41AAEC" w14:textId="5545B212" w:rsidR="00AB06A0" w:rsidRPr="00123433" w:rsidRDefault="00110226" w:rsidP="006F74FB">
      <w:pPr>
        <w:pStyle w:val="ListParagraph"/>
        <w:rPr>
          <w:rFonts w:ascii="Arial" w:hAnsi="Arial" w:cs="Arial"/>
        </w:rPr>
      </w:pPr>
      <w:r w:rsidRPr="00123433">
        <w:rPr>
          <w:rFonts w:ascii="Arial" w:hAnsi="Arial" w:cs="Arial"/>
        </w:rPr>
        <w:t>There was nothing further.</w:t>
      </w:r>
    </w:p>
    <w:p w14:paraId="435ADB66" w14:textId="2F3AA7CA" w:rsidR="00CA67FB" w:rsidRPr="00C14311" w:rsidRDefault="006F74FB" w:rsidP="00CA67FB">
      <w:pPr>
        <w:pStyle w:val="ListParagraph"/>
        <w:numPr>
          <w:ilvl w:val="0"/>
          <w:numId w:val="5"/>
        </w:numPr>
        <w:spacing w:after="0" w:line="240" w:lineRule="auto"/>
        <w:ind w:left="709" w:hanging="709"/>
        <w:rPr>
          <w:rFonts w:ascii="Arial" w:hAnsi="Arial" w:cs="Arial"/>
        </w:rPr>
      </w:pPr>
      <w:r w:rsidRPr="00123433">
        <w:rPr>
          <w:rFonts w:ascii="Arial" w:hAnsi="Arial" w:cs="Arial"/>
          <w:b/>
        </w:rPr>
        <w:t>2018/</w:t>
      </w:r>
      <w:r w:rsidR="006A3596">
        <w:rPr>
          <w:rFonts w:ascii="Arial" w:hAnsi="Arial" w:cs="Arial"/>
          <w:b/>
        </w:rPr>
        <w:t>100</w:t>
      </w:r>
      <w:r w:rsidRPr="00123433">
        <w:rPr>
          <w:rFonts w:ascii="Arial" w:hAnsi="Arial" w:cs="Arial"/>
          <w:b/>
        </w:rPr>
        <w:t xml:space="preserve"> Date and time of next meeting</w:t>
      </w:r>
      <w:r w:rsidR="00C14311">
        <w:rPr>
          <w:rFonts w:ascii="Arial" w:hAnsi="Arial" w:cs="Arial"/>
          <w:b/>
        </w:rPr>
        <w:t>:</w:t>
      </w:r>
    </w:p>
    <w:p w14:paraId="7843BAEF" w14:textId="3EE00B38" w:rsidR="00C14311" w:rsidRPr="00123433" w:rsidRDefault="00C14311" w:rsidP="00CA67FB">
      <w:pPr>
        <w:pStyle w:val="ListParagraph"/>
        <w:numPr>
          <w:ilvl w:val="0"/>
          <w:numId w:val="5"/>
        </w:numPr>
        <w:spacing w:after="0" w:line="240" w:lineRule="auto"/>
        <w:ind w:left="709" w:hanging="709"/>
        <w:rPr>
          <w:rFonts w:ascii="Arial" w:hAnsi="Arial" w:cs="Arial"/>
        </w:rPr>
      </w:pPr>
      <w:r>
        <w:rPr>
          <w:rFonts w:ascii="Arial" w:hAnsi="Arial" w:cs="Arial"/>
        </w:rPr>
        <w:t>Budget Meeting Thursday 15</w:t>
      </w:r>
      <w:r w:rsidRPr="00C14311">
        <w:rPr>
          <w:rFonts w:ascii="Arial" w:hAnsi="Arial" w:cs="Arial"/>
          <w:vertAlign w:val="superscript"/>
        </w:rPr>
        <w:t>th</w:t>
      </w:r>
      <w:r>
        <w:rPr>
          <w:rFonts w:ascii="Arial" w:hAnsi="Arial" w:cs="Arial"/>
        </w:rPr>
        <w:t xml:space="preserve"> November 2018 Methodist Hall at 7pm</w:t>
      </w:r>
    </w:p>
    <w:p w14:paraId="774B669B" w14:textId="521D0B65" w:rsidR="006F74FB" w:rsidRDefault="006F74FB" w:rsidP="00CA67FB">
      <w:pPr>
        <w:pStyle w:val="ListParagraph"/>
        <w:numPr>
          <w:ilvl w:val="0"/>
          <w:numId w:val="5"/>
        </w:numPr>
        <w:spacing w:after="0" w:line="240" w:lineRule="auto"/>
        <w:ind w:left="709" w:hanging="709"/>
        <w:rPr>
          <w:rFonts w:ascii="Arial" w:hAnsi="Arial" w:cs="Arial"/>
        </w:rPr>
      </w:pPr>
      <w:r w:rsidRPr="00123433">
        <w:rPr>
          <w:rFonts w:ascii="Arial" w:hAnsi="Arial" w:cs="Arial"/>
        </w:rPr>
        <w:t xml:space="preserve">Council Meeting </w:t>
      </w:r>
      <w:r w:rsidR="006B667C" w:rsidRPr="00123433">
        <w:rPr>
          <w:rFonts w:ascii="Arial" w:hAnsi="Arial" w:cs="Arial"/>
        </w:rPr>
        <w:t xml:space="preserve">Monday </w:t>
      </w:r>
      <w:r w:rsidR="00C14311">
        <w:rPr>
          <w:rFonts w:ascii="Arial" w:hAnsi="Arial" w:cs="Arial"/>
        </w:rPr>
        <w:t>3rd</w:t>
      </w:r>
      <w:r w:rsidR="006A3596">
        <w:rPr>
          <w:rFonts w:ascii="Arial" w:hAnsi="Arial" w:cs="Arial"/>
        </w:rPr>
        <w:t xml:space="preserve"> </w:t>
      </w:r>
      <w:r w:rsidR="00110226" w:rsidRPr="00123433">
        <w:rPr>
          <w:rFonts w:ascii="Arial" w:hAnsi="Arial" w:cs="Arial"/>
        </w:rPr>
        <w:t xml:space="preserve">of </w:t>
      </w:r>
      <w:r w:rsidR="00C14311">
        <w:rPr>
          <w:rFonts w:ascii="Arial" w:hAnsi="Arial" w:cs="Arial"/>
        </w:rPr>
        <w:t>December</w:t>
      </w:r>
      <w:r w:rsidR="00B00525" w:rsidRPr="00123433">
        <w:rPr>
          <w:rFonts w:ascii="Arial" w:hAnsi="Arial" w:cs="Arial"/>
        </w:rPr>
        <w:t xml:space="preserve"> 2018</w:t>
      </w:r>
      <w:r w:rsidRPr="00123433">
        <w:rPr>
          <w:rFonts w:ascii="Arial" w:hAnsi="Arial" w:cs="Arial"/>
        </w:rPr>
        <w:t xml:space="preserve"> in the Village Hall at 7pm</w:t>
      </w:r>
    </w:p>
    <w:p w14:paraId="3F4B0379" w14:textId="77777777" w:rsidR="00496CF4" w:rsidRPr="00123433" w:rsidRDefault="00496CF4" w:rsidP="00496CF4">
      <w:pPr>
        <w:pStyle w:val="ListParagraph"/>
        <w:spacing w:after="0" w:line="240" w:lineRule="auto"/>
        <w:ind w:left="709"/>
        <w:rPr>
          <w:rFonts w:ascii="Arial" w:hAnsi="Arial" w:cs="Arial"/>
        </w:rPr>
      </w:pPr>
    </w:p>
    <w:p w14:paraId="6D51D7B4" w14:textId="4D4E5B9A" w:rsidR="006F74FB" w:rsidRPr="00123433" w:rsidRDefault="006F74FB" w:rsidP="00D13878">
      <w:pPr>
        <w:ind w:left="1418" w:firstLine="709"/>
        <w:rPr>
          <w:rFonts w:ascii="Arial" w:hAnsi="Arial" w:cs="Arial"/>
          <w:b/>
          <w:bCs/>
          <w:sz w:val="22"/>
          <w:szCs w:val="22"/>
          <w:u w:val="single"/>
        </w:rPr>
      </w:pPr>
      <w:r w:rsidRPr="00123433">
        <w:rPr>
          <w:rFonts w:ascii="Arial" w:hAnsi="Arial" w:cs="Arial"/>
          <w:b/>
          <w:bCs/>
          <w:sz w:val="22"/>
          <w:szCs w:val="22"/>
          <w:u w:val="single"/>
        </w:rPr>
        <w:t xml:space="preserve">The meeting concluded at </w:t>
      </w:r>
      <w:r w:rsidR="003D43F1" w:rsidRPr="00123433">
        <w:rPr>
          <w:rFonts w:ascii="Arial" w:hAnsi="Arial" w:cs="Arial"/>
          <w:b/>
          <w:bCs/>
          <w:sz w:val="22"/>
          <w:szCs w:val="22"/>
          <w:u w:val="single"/>
        </w:rPr>
        <w:t>8.</w:t>
      </w:r>
      <w:r w:rsidR="00496CF4">
        <w:rPr>
          <w:rFonts w:ascii="Arial" w:hAnsi="Arial" w:cs="Arial"/>
          <w:b/>
          <w:bCs/>
          <w:sz w:val="22"/>
          <w:szCs w:val="22"/>
          <w:u w:val="single"/>
        </w:rPr>
        <w:t>40</w:t>
      </w:r>
      <w:r w:rsidRPr="00123433">
        <w:rPr>
          <w:rFonts w:ascii="Arial" w:hAnsi="Arial" w:cs="Arial"/>
          <w:b/>
          <w:bCs/>
          <w:sz w:val="22"/>
          <w:szCs w:val="22"/>
          <w:u w:val="single"/>
        </w:rPr>
        <w:t xml:space="preserve"> p</w:t>
      </w:r>
      <w:r w:rsidR="00D13878" w:rsidRPr="00123433">
        <w:rPr>
          <w:rFonts w:ascii="Arial" w:hAnsi="Arial" w:cs="Arial"/>
          <w:b/>
          <w:bCs/>
          <w:sz w:val="22"/>
          <w:szCs w:val="22"/>
          <w:u w:val="single"/>
        </w:rPr>
        <w:t>m</w:t>
      </w:r>
    </w:p>
    <w:p w14:paraId="4D6826B4" w14:textId="7885C6BD" w:rsidR="00EB2CE9" w:rsidRDefault="00EB2CE9" w:rsidP="00D13878">
      <w:pPr>
        <w:ind w:left="1418" w:firstLine="709"/>
        <w:rPr>
          <w:rFonts w:ascii="Arial" w:hAnsi="Arial" w:cs="Arial"/>
          <w:b/>
          <w:bCs/>
          <w:sz w:val="22"/>
          <w:szCs w:val="22"/>
          <w:u w:val="single"/>
        </w:rPr>
      </w:pPr>
    </w:p>
    <w:p w14:paraId="3F262F54" w14:textId="36F28E4C" w:rsidR="00CB4322" w:rsidRDefault="00CB4322" w:rsidP="00D13878">
      <w:pPr>
        <w:ind w:left="1418" w:firstLine="709"/>
        <w:rPr>
          <w:rFonts w:ascii="Arial" w:hAnsi="Arial" w:cs="Arial"/>
          <w:b/>
          <w:bCs/>
          <w:sz w:val="22"/>
          <w:szCs w:val="22"/>
          <w:u w:val="single"/>
        </w:rPr>
      </w:pPr>
    </w:p>
    <w:p w14:paraId="1249B8DA" w14:textId="77777777" w:rsidR="00CB4322" w:rsidRPr="00123433" w:rsidRDefault="00CB4322" w:rsidP="00D13878">
      <w:pPr>
        <w:ind w:left="1418" w:firstLine="709"/>
        <w:rPr>
          <w:rFonts w:ascii="Arial" w:hAnsi="Arial" w:cs="Arial"/>
          <w:b/>
          <w:bCs/>
          <w:sz w:val="22"/>
          <w:szCs w:val="22"/>
          <w:u w:val="single"/>
        </w:rPr>
      </w:pPr>
    </w:p>
    <w:p w14:paraId="6D77AF98" w14:textId="77777777" w:rsidR="00C06256" w:rsidRPr="00123433" w:rsidRDefault="00C06256" w:rsidP="00D13878">
      <w:pPr>
        <w:ind w:left="1418" w:firstLine="709"/>
        <w:rPr>
          <w:rFonts w:ascii="Arial" w:hAnsi="Arial" w:cs="Arial"/>
          <w:b/>
          <w:bCs/>
          <w:sz w:val="22"/>
          <w:szCs w:val="22"/>
          <w:u w:val="single"/>
        </w:rPr>
      </w:pPr>
    </w:p>
    <w:p w14:paraId="152492D4" w14:textId="5558917E" w:rsidR="006F74FB" w:rsidRPr="00805499" w:rsidRDefault="0019694A" w:rsidP="006F74FB">
      <w:pPr>
        <w:jc w:val="both"/>
        <w:rPr>
          <w:rFonts w:ascii="Arial" w:hAnsi="Arial" w:cs="Arial"/>
          <w:sz w:val="22"/>
          <w:szCs w:val="22"/>
        </w:rPr>
      </w:pPr>
      <w:r w:rsidRPr="00123433">
        <w:rPr>
          <w:rFonts w:ascii="Arial" w:hAnsi="Arial" w:cs="Arial"/>
          <w:sz w:val="22"/>
          <w:szCs w:val="22"/>
        </w:rPr>
        <w:t xml:space="preserve">                                </w:t>
      </w:r>
      <w:r w:rsidR="006F74FB" w:rsidRPr="00123433">
        <w:rPr>
          <w:rFonts w:ascii="Arial" w:hAnsi="Arial" w:cs="Arial"/>
          <w:sz w:val="22"/>
          <w:szCs w:val="22"/>
        </w:rPr>
        <w:t>Chairman………………………….  Date………………</w:t>
      </w:r>
      <w:r w:rsidR="006F74FB" w:rsidRPr="00805499">
        <w:rPr>
          <w:rFonts w:ascii="Arial" w:hAnsi="Arial" w:cs="Arial"/>
          <w:sz w:val="22"/>
          <w:szCs w:val="22"/>
        </w:rPr>
        <w:t>…….</w:t>
      </w:r>
    </w:p>
    <w:sectPr w:rsidR="006F74FB" w:rsidRPr="00805499">
      <w:footerReference w:type="default" r:id="rId9"/>
      <w:pgSz w:w="12240" w:h="15840"/>
      <w:pgMar w:top="1440" w:right="1440" w:bottom="1440" w:left="1440" w:header="720"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4C880" w14:textId="77777777" w:rsidR="00D11EF0" w:rsidRDefault="00D11EF0" w:rsidP="00642B21">
      <w:r>
        <w:separator/>
      </w:r>
    </w:p>
  </w:endnote>
  <w:endnote w:type="continuationSeparator" w:id="0">
    <w:p w14:paraId="4259AA0F" w14:textId="77777777" w:rsidR="00D11EF0" w:rsidRDefault="00D11EF0" w:rsidP="0064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522347"/>
      <w:docPartObj>
        <w:docPartGallery w:val="Page Numbers (Bottom of Page)"/>
        <w:docPartUnique/>
      </w:docPartObj>
    </w:sdtPr>
    <w:sdtEndPr>
      <w:rPr>
        <w:noProof/>
      </w:rPr>
    </w:sdtEndPr>
    <w:sdtContent>
      <w:p w14:paraId="28179507" w14:textId="0D301385" w:rsidR="003D43F1" w:rsidRDefault="003D43F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B65E9A3" w14:textId="77777777" w:rsidR="00571716" w:rsidRDefault="00571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5556" w14:textId="77777777" w:rsidR="00D11EF0" w:rsidRDefault="00D11EF0" w:rsidP="00642B21">
      <w:r>
        <w:separator/>
      </w:r>
    </w:p>
  </w:footnote>
  <w:footnote w:type="continuationSeparator" w:id="0">
    <w:p w14:paraId="696CD14A" w14:textId="77777777" w:rsidR="00D11EF0" w:rsidRDefault="00D11EF0" w:rsidP="00642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358"/>
    <w:multiLevelType w:val="hybridMultilevel"/>
    <w:tmpl w:val="80D62106"/>
    <w:lvl w:ilvl="0" w:tplc="5B7897F2">
      <w:start w:val="7"/>
      <w:numFmt w:val="decimal"/>
      <w:lvlText w:val="%1."/>
      <w:lvlJc w:val="left"/>
      <w:pPr>
        <w:ind w:left="643" w:hanging="360"/>
      </w:pPr>
      <w:rPr>
        <w:rFonts w:hint="default"/>
        <w:b/>
      </w:rPr>
    </w:lvl>
    <w:lvl w:ilvl="1" w:tplc="1548AB74">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B23F9"/>
    <w:multiLevelType w:val="hybridMultilevel"/>
    <w:tmpl w:val="3862731C"/>
    <w:lvl w:ilvl="0" w:tplc="78F605B4">
      <w:start w:val="1"/>
      <w:numFmt w:val="decimal"/>
      <w:lvlText w:val="%1."/>
      <w:lvlJc w:val="left"/>
      <w:pPr>
        <w:tabs>
          <w:tab w:val="num" w:pos="1065"/>
        </w:tabs>
        <w:ind w:left="1065" w:hanging="705"/>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AE5F24"/>
    <w:multiLevelType w:val="hybridMultilevel"/>
    <w:tmpl w:val="1E38A2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36F54"/>
    <w:multiLevelType w:val="hybridMultilevel"/>
    <w:tmpl w:val="FFE4792E"/>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3E5E42"/>
    <w:multiLevelType w:val="hybridMultilevel"/>
    <w:tmpl w:val="05A022A0"/>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5939CA"/>
    <w:multiLevelType w:val="hybridMultilevel"/>
    <w:tmpl w:val="B4C8FC2A"/>
    <w:lvl w:ilvl="0" w:tplc="64766136">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4F14A8"/>
    <w:multiLevelType w:val="hybridMultilevel"/>
    <w:tmpl w:val="018EEB58"/>
    <w:lvl w:ilvl="0" w:tplc="08090015">
      <w:start w:val="1"/>
      <w:numFmt w:val="upp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D43C5E"/>
    <w:multiLevelType w:val="hybridMultilevel"/>
    <w:tmpl w:val="06D4375C"/>
    <w:lvl w:ilvl="0" w:tplc="65EA2E1A">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D35C3"/>
    <w:multiLevelType w:val="hybridMultilevel"/>
    <w:tmpl w:val="CB728258"/>
    <w:lvl w:ilvl="0" w:tplc="066A8D30">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03D1B29"/>
    <w:multiLevelType w:val="hybridMultilevel"/>
    <w:tmpl w:val="77768FF0"/>
    <w:lvl w:ilvl="0" w:tplc="007A9CE4">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 w15:restartNumberingAfterBreak="0">
    <w:nsid w:val="75F5031D"/>
    <w:multiLevelType w:val="hybridMultilevel"/>
    <w:tmpl w:val="370C22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7D824913"/>
    <w:multiLevelType w:val="hybridMultilevel"/>
    <w:tmpl w:val="8292ADAC"/>
    <w:lvl w:ilvl="0" w:tplc="9C6C71DC">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9"/>
  </w:num>
  <w:num w:numId="4">
    <w:abstractNumId w:val="11"/>
  </w:num>
  <w:num w:numId="5">
    <w:abstractNumId w:val="5"/>
  </w:num>
  <w:num w:numId="6">
    <w:abstractNumId w:val="8"/>
  </w:num>
  <w:num w:numId="7">
    <w:abstractNumId w:val="10"/>
  </w:num>
  <w:num w:numId="8">
    <w:abstractNumId w:val="4"/>
  </w:num>
  <w:num w:numId="9">
    <w:abstractNumId w:val="2"/>
  </w:num>
  <w:num w:numId="10">
    <w:abstractNumId w:val="3"/>
  </w:num>
  <w:num w:numId="11">
    <w:abstractNumId w:val="6"/>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382"/>
    <w:rsid w:val="00004075"/>
    <w:rsid w:val="00004C9A"/>
    <w:rsid w:val="00005454"/>
    <w:rsid w:val="0000567D"/>
    <w:rsid w:val="00005B2A"/>
    <w:rsid w:val="00005F25"/>
    <w:rsid w:val="000070D5"/>
    <w:rsid w:val="00010C50"/>
    <w:rsid w:val="0001339F"/>
    <w:rsid w:val="00013E2F"/>
    <w:rsid w:val="00014033"/>
    <w:rsid w:val="00016E6E"/>
    <w:rsid w:val="00016EC8"/>
    <w:rsid w:val="0002297E"/>
    <w:rsid w:val="00023302"/>
    <w:rsid w:val="00023870"/>
    <w:rsid w:val="00024355"/>
    <w:rsid w:val="00024574"/>
    <w:rsid w:val="00025C83"/>
    <w:rsid w:val="00025DB7"/>
    <w:rsid w:val="000266E4"/>
    <w:rsid w:val="00030895"/>
    <w:rsid w:val="00030CCF"/>
    <w:rsid w:val="00030F57"/>
    <w:rsid w:val="00032239"/>
    <w:rsid w:val="0003309D"/>
    <w:rsid w:val="0003338E"/>
    <w:rsid w:val="00036039"/>
    <w:rsid w:val="00036B08"/>
    <w:rsid w:val="000379F3"/>
    <w:rsid w:val="000401DC"/>
    <w:rsid w:val="00041707"/>
    <w:rsid w:val="000425A4"/>
    <w:rsid w:val="00042A70"/>
    <w:rsid w:val="00050FF4"/>
    <w:rsid w:val="0005106F"/>
    <w:rsid w:val="0005366F"/>
    <w:rsid w:val="00054AB4"/>
    <w:rsid w:val="000552A7"/>
    <w:rsid w:val="000552FE"/>
    <w:rsid w:val="00061151"/>
    <w:rsid w:val="000613AB"/>
    <w:rsid w:val="000613BD"/>
    <w:rsid w:val="00062901"/>
    <w:rsid w:val="0006310E"/>
    <w:rsid w:val="0006402C"/>
    <w:rsid w:val="0006419A"/>
    <w:rsid w:val="00064535"/>
    <w:rsid w:val="00064D69"/>
    <w:rsid w:val="000676EE"/>
    <w:rsid w:val="00072CA8"/>
    <w:rsid w:val="00074899"/>
    <w:rsid w:val="000750D1"/>
    <w:rsid w:val="00075EBA"/>
    <w:rsid w:val="000770F9"/>
    <w:rsid w:val="00077A50"/>
    <w:rsid w:val="00080A04"/>
    <w:rsid w:val="0008241B"/>
    <w:rsid w:val="00083490"/>
    <w:rsid w:val="00083C6B"/>
    <w:rsid w:val="00084670"/>
    <w:rsid w:val="000855CF"/>
    <w:rsid w:val="000867BD"/>
    <w:rsid w:val="00090697"/>
    <w:rsid w:val="000910E4"/>
    <w:rsid w:val="00092AF1"/>
    <w:rsid w:val="0009737C"/>
    <w:rsid w:val="000A155F"/>
    <w:rsid w:val="000A2399"/>
    <w:rsid w:val="000A2DD2"/>
    <w:rsid w:val="000A4E05"/>
    <w:rsid w:val="000A6805"/>
    <w:rsid w:val="000A6B1E"/>
    <w:rsid w:val="000A6D40"/>
    <w:rsid w:val="000B01D5"/>
    <w:rsid w:val="000B1DB9"/>
    <w:rsid w:val="000B2821"/>
    <w:rsid w:val="000B2E77"/>
    <w:rsid w:val="000C3DE6"/>
    <w:rsid w:val="000C4154"/>
    <w:rsid w:val="000C5633"/>
    <w:rsid w:val="000C5F91"/>
    <w:rsid w:val="000C73F2"/>
    <w:rsid w:val="000D2509"/>
    <w:rsid w:val="000D5F8B"/>
    <w:rsid w:val="000E087C"/>
    <w:rsid w:val="000E2768"/>
    <w:rsid w:val="000E7C70"/>
    <w:rsid w:val="000F0328"/>
    <w:rsid w:val="000F4E0C"/>
    <w:rsid w:val="000F4E7F"/>
    <w:rsid w:val="000F50FB"/>
    <w:rsid w:val="000F55D6"/>
    <w:rsid w:val="000F7FA0"/>
    <w:rsid w:val="001027E0"/>
    <w:rsid w:val="0010330D"/>
    <w:rsid w:val="001039E3"/>
    <w:rsid w:val="001048D9"/>
    <w:rsid w:val="00105AC0"/>
    <w:rsid w:val="00107812"/>
    <w:rsid w:val="00107ECB"/>
    <w:rsid w:val="00110226"/>
    <w:rsid w:val="00110D04"/>
    <w:rsid w:val="0011215A"/>
    <w:rsid w:val="001128B9"/>
    <w:rsid w:val="0011368C"/>
    <w:rsid w:val="0011527D"/>
    <w:rsid w:val="001175AD"/>
    <w:rsid w:val="001212A0"/>
    <w:rsid w:val="00123433"/>
    <w:rsid w:val="00127ABF"/>
    <w:rsid w:val="00130155"/>
    <w:rsid w:val="0013037C"/>
    <w:rsid w:val="001324E4"/>
    <w:rsid w:val="00132FB3"/>
    <w:rsid w:val="00133CAB"/>
    <w:rsid w:val="00134089"/>
    <w:rsid w:val="001342BE"/>
    <w:rsid w:val="001346DF"/>
    <w:rsid w:val="00135D91"/>
    <w:rsid w:val="001365A9"/>
    <w:rsid w:val="00136BC0"/>
    <w:rsid w:val="001404C3"/>
    <w:rsid w:val="00142078"/>
    <w:rsid w:val="00142699"/>
    <w:rsid w:val="0014611D"/>
    <w:rsid w:val="0014751E"/>
    <w:rsid w:val="001527BC"/>
    <w:rsid w:val="001540BC"/>
    <w:rsid w:val="00154CD3"/>
    <w:rsid w:val="00157638"/>
    <w:rsid w:val="00160211"/>
    <w:rsid w:val="001625E7"/>
    <w:rsid w:val="00163225"/>
    <w:rsid w:val="001655B9"/>
    <w:rsid w:val="00167126"/>
    <w:rsid w:val="00167F2C"/>
    <w:rsid w:val="00171676"/>
    <w:rsid w:val="001757D8"/>
    <w:rsid w:val="001763B4"/>
    <w:rsid w:val="00177B39"/>
    <w:rsid w:val="001819E2"/>
    <w:rsid w:val="001824EB"/>
    <w:rsid w:val="001827A8"/>
    <w:rsid w:val="00182A9D"/>
    <w:rsid w:val="00184BB3"/>
    <w:rsid w:val="001860D8"/>
    <w:rsid w:val="00186A6E"/>
    <w:rsid w:val="0019066D"/>
    <w:rsid w:val="0019218E"/>
    <w:rsid w:val="00193298"/>
    <w:rsid w:val="001935CF"/>
    <w:rsid w:val="00194705"/>
    <w:rsid w:val="00195160"/>
    <w:rsid w:val="0019694A"/>
    <w:rsid w:val="001A036E"/>
    <w:rsid w:val="001A10A7"/>
    <w:rsid w:val="001A272A"/>
    <w:rsid w:val="001A27A9"/>
    <w:rsid w:val="001A36CE"/>
    <w:rsid w:val="001A507C"/>
    <w:rsid w:val="001A587E"/>
    <w:rsid w:val="001A6696"/>
    <w:rsid w:val="001A6ACC"/>
    <w:rsid w:val="001A6C2B"/>
    <w:rsid w:val="001A7184"/>
    <w:rsid w:val="001A7DC7"/>
    <w:rsid w:val="001A7F34"/>
    <w:rsid w:val="001B040B"/>
    <w:rsid w:val="001B0894"/>
    <w:rsid w:val="001B133C"/>
    <w:rsid w:val="001B652C"/>
    <w:rsid w:val="001B6CAE"/>
    <w:rsid w:val="001B6EE5"/>
    <w:rsid w:val="001B74D9"/>
    <w:rsid w:val="001C066F"/>
    <w:rsid w:val="001C10DF"/>
    <w:rsid w:val="001C1B1E"/>
    <w:rsid w:val="001C32B5"/>
    <w:rsid w:val="001C4DB1"/>
    <w:rsid w:val="001C4F7C"/>
    <w:rsid w:val="001C5606"/>
    <w:rsid w:val="001C5B7A"/>
    <w:rsid w:val="001C69D9"/>
    <w:rsid w:val="001C77CA"/>
    <w:rsid w:val="001D1872"/>
    <w:rsid w:val="001D1E04"/>
    <w:rsid w:val="001D294F"/>
    <w:rsid w:val="001D2E65"/>
    <w:rsid w:val="001D310D"/>
    <w:rsid w:val="001D34BB"/>
    <w:rsid w:val="001D399D"/>
    <w:rsid w:val="001D54AA"/>
    <w:rsid w:val="001D7933"/>
    <w:rsid w:val="001E1784"/>
    <w:rsid w:val="001E221D"/>
    <w:rsid w:val="001E4827"/>
    <w:rsid w:val="001E71BB"/>
    <w:rsid w:val="001F1821"/>
    <w:rsid w:val="001F1996"/>
    <w:rsid w:val="001F23C0"/>
    <w:rsid w:val="001F2597"/>
    <w:rsid w:val="001F3A81"/>
    <w:rsid w:val="001F4EBA"/>
    <w:rsid w:val="001F6B78"/>
    <w:rsid w:val="0020129B"/>
    <w:rsid w:val="00202A68"/>
    <w:rsid w:val="002065B3"/>
    <w:rsid w:val="00210451"/>
    <w:rsid w:val="00210737"/>
    <w:rsid w:val="00210B82"/>
    <w:rsid w:val="00210BC4"/>
    <w:rsid w:val="0021115B"/>
    <w:rsid w:val="00212535"/>
    <w:rsid w:val="00213DD6"/>
    <w:rsid w:val="00215D88"/>
    <w:rsid w:val="002162A5"/>
    <w:rsid w:val="00217351"/>
    <w:rsid w:val="002206F4"/>
    <w:rsid w:val="00220908"/>
    <w:rsid w:val="00221821"/>
    <w:rsid w:val="002223E1"/>
    <w:rsid w:val="00230582"/>
    <w:rsid w:val="00230688"/>
    <w:rsid w:val="002307F8"/>
    <w:rsid w:val="00231DAD"/>
    <w:rsid w:val="002344D5"/>
    <w:rsid w:val="00234BF9"/>
    <w:rsid w:val="00237038"/>
    <w:rsid w:val="0023738C"/>
    <w:rsid w:val="00241E4E"/>
    <w:rsid w:val="002420D5"/>
    <w:rsid w:val="00242392"/>
    <w:rsid w:val="00244672"/>
    <w:rsid w:val="00244C0E"/>
    <w:rsid w:val="00244D16"/>
    <w:rsid w:val="00246323"/>
    <w:rsid w:val="002472AF"/>
    <w:rsid w:val="00247B7E"/>
    <w:rsid w:val="00256E87"/>
    <w:rsid w:val="00257162"/>
    <w:rsid w:val="00257FB9"/>
    <w:rsid w:val="00261EF4"/>
    <w:rsid w:val="002622D4"/>
    <w:rsid w:val="00265E0B"/>
    <w:rsid w:val="00266AEC"/>
    <w:rsid w:val="00271EA5"/>
    <w:rsid w:val="002725DB"/>
    <w:rsid w:val="00273495"/>
    <w:rsid w:val="002743E3"/>
    <w:rsid w:val="00274707"/>
    <w:rsid w:val="00275855"/>
    <w:rsid w:val="00277907"/>
    <w:rsid w:val="00277A29"/>
    <w:rsid w:val="00277D14"/>
    <w:rsid w:val="00277F68"/>
    <w:rsid w:val="00280D1F"/>
    <w:rsid w:val="00282FAA"/>
    <w:rsid w:val="00285062"/>
    <w:rsid w:val="00285623"/>
    <w:rsid w:val="00287CBB"/>
    <w:rsid w:val="002931CD"/>
    <w:rsid w:val="0029575E"/>
    <w:rsid w:val="00296116"/>
    <w:rsid w:val="002961AC"/>
    <w:rsid w:val="002A006E"/>
    <w:rsid w:val="002A3454"/>
    <w:rsid w:val="002A360D"/>
    <w:rsid w:val="002A412D"/>
    <w:rsid w:val="002A46A9"/>
    <w:rsid w:val="002A7A90"/>
    <w:rsid w:val="002B1614"/>
    <w:rsid w:val="002B2FE3"/>
    <w:rsid w:val="002B33E1"/>
    <w:rsid w:val="002B3F9B"/>
    <w:rsid w:val="002B54F7"/>
    <w:rsid w:val="002B5DC2"/>
    <w:rsid w:val="002C01DF"/>
    <w:rsid w:val="002C142D"/>
    <w:rsid w:val="002C1A20"/>
    <w:rsid w:val="002C25F7"/>
    <w:rsid w:val="002C2D84"/>
    <w:rsid w:val="002C34E7"/>
    <w:rsid w:val="002D06D0"/>
    <w:rsid w:val="002D0A30"/>
    <w:rsid w:val="002D0F7B"/>
    <w:rsid w:val="002D23F4"/>
    <w:rsid w:val="002D2C4A"/>
    <w:rsid w:val="002D2F19"/>
    <w:rsid w:val="002D2F9A"/>
    <w:rsid w:val="002D38DC"/>
    <w:rsid w:val="002D7FD9"/>
    <w:rsid w:val="002E1EC6"/>
    <w:rsid w:val="002E2185"/>
    <w:rsid w:val="002E286B"/>
    <w:rsid w:val="002E28A0"/>
    <w:rsid w:val="002E2E2E"/>
    <w:rsid w:val="002E359A"/>
    <w:rsid w:val="002E59F9"/>
    <w:rsid w:val="002E6255"/>
    <w:rsid w:val="002E7473"/>
    <w:rsid w:val="002F00A6"/>
    <w:rsid w:val="002F0D61"/>
    <w:rsid w:val="002F2077"/>
    <w:rsid w:val="002F322A"/>
    <w:rsid w:val="002F3704"/>
    <w:rsid w:val="002F6E44"/>
    <w:rsid w:val="002F7B00"/>
    <w:rsid w:val="00300E8C"/>
    <w:rsid w:val="0030178F"/>
    <w:rsid w:val="003029BD"/>
    <w:rsid w:val="00303410"/>
    <w:rsid w:val="0030430E"/>
    <w:rsid w:val="003045DA"/>
    <w:rsid w:val="00304BDC"/>
    <w:rsid w:val="003060F2"/>
    <w:rsid w:val="00306C03"/>
    <w:rsid w:val="003071A6"/>
    <w:rsid w:val="00307F38"/>
    <w:rsid w:val="003101FA"/>
    <w:rsid w:val="00310289"/>
    <w:rsid w:val="00314EF6"/>
    <w:rsid w:val="0031558F"/>
    <w:rsid w:val="003155C6"/>
    <w:rsid w:val="003159D5"/>
    <w:rsid w:val="003162CC"/>
    <w:rsid w:val="003164D8"/>
    <w:rsid w:val="0031688B"/>
    <w:rsid w:val="00320831"/>
    <w:rsid w:val="00321B3E"/>
    <w:rsid w:val="003236D5"/>
    <w:rsid w:val="00324106"/>
    <w:rsid w:val="003247BC"/>
    <w:rsid w:val="00325053"/>
    <w:rsid w:val="00325C59"/>
    <w:rsid w:val="00325EC9"/>
    <w:rsid w:val="00327E58"/>
    <w:rsid w:val="003300CC"/>
    <w:rsid w:val="00330EA8"/>
    <w:rsid w:val="0033200D"/>
    <w:rsid w:val="00332736"/>
    <w:rsid w:val="00332CA5"/>
    <w:rsid w:val="0033787A"/>
    <w:rsid w:val="00340104"/>
    <w:rsid w:val="003401D5"/>
    <w:rsid w:val="0034259D"/>
    <w:rsid w:val="00342B19"/>
    <w:rsid w:val="00343EBC"/>
    <w:rsid w:val="00343FEC"/>
    <w:rsid w:val="00344B23"/>
    <w:rsid w:val="00346DAC"/>
    <w:rsid w:val="0035064C"/>
    <w:rsid w:val="003514DE"/>
    <w:rsid w:val="00351A76"/>
    <w:rsid w:val="00351B0C"/>
    <w:rsid w:val="003536DC"/>
    <w:rsid w:val="00353A23"/>
    <w:rsid w:val="00353AA8"/>
    <w:rsid w:val="00353D2B"/>
    <w:rsid w:val="003549A6"/>
    <w:rsid w:val="00356521"/>
    <w:rsid w:val="00360FF0"/>
    <w:rsid w:val="003628F5"/>
    <w:rsid w:val="00363F1B"/>
    <w:rsid w:val="00364789"/>
    <w:rsid w:val="003655AC"/>
    <w:rsid w:val="00366F8C"/>
    <w:rsid w:val="00367068"/>
    <w:rsid w:val="00367E11"/>
    <w:rsid w:val="00370A19"/>
    <w:rsid w:val="003720FA"/>
    <w:rsid w:val="003727AC"/>
    <w:rsid w:val="003737E3"/>
    <w:rsid w:val="00374F29"/>
    <w:rsid w:val="00380A5F"/>
    <w:rsid w:val="00381737"/>
    <w:rsid w:val="00382211"/>
    <w:rsid w:val="0038300C"/>
    <w:rsid w:val="00384C2B"/>
    <w:rsid w:val="00386C6E"/>
    <w:rsid w:val="003877B6"/>
    <w:rsid w:val="003901AF"/>
    <w:rsid w:val="00390353"/>
    <w:rsid w:val="00390622"/>
    <w:rsid w:val="00392F19"/>
    <w:rsid w:val="00393C00"/>
    <w:rsid w:val="00394827"/>
    <w:rsid w:val="00394985"/>
    <w:rsid w:val="003950A7"/>
    <w:rsid w:val="003979F7"/>
    <w:rsid w:val="003A06B6"/>
    <w:rsid w:val="003A0886"/>
    <w:rsid w:val="003A22B9"/>
    <w:rsid w:val="003A23AC"/>
    <w:rsid w:val="003A2E1B"/>
    <w:rsid w:val="003A46B7"/>
    <w:rsid w:val="003A5255"/>
    <w:rsid w:val="003B10CA"/>
    <w:rsid w:val="003B35A6"/>
    <w:rsid w:val="003B4F81"/>
    <w:rsid w:val="003B553B"/>
    <w:rsid w:val="003B5D0B"/>
    <w:rsid w:val="003B65DC"/>
    <w:rsid w:val="003B7360"/>
    <w:rsid w:val="003C340D"/>
    <w:rsid w:val="003C69F0"/>
    <w:rsid w:val="003C7B5D"/>
    <w:rsid w:val="003D081F"/>
    <w:rsid w:val="003D2D01"/>
    <w:rsid w:val="003D2DA2"/>
    <w:rsid w:val="003D34CF"/>
    <w:rsid w:val="003D358C"/>
    <w:rsid w:val="003D421B"/>
    <w:rsid w:val="003D43F1"/>
    <w:rsid w:val="003D54F7"/>
    <w:rsid w:val="003E26FE"/>
    <w:rsid w:val="003E34BB"/>
    <w:rsid w:val="003E3E72"/>
    <w:rsid w:val="003E4257"/>
    <w:rsid w:val="003E4422"/>
    <w:rsid w:val="003E4429"/>
    <w:rsid w:val="003F13A2"/>
    <w:rsid w:val="003F4B30"/>
    <w:rsid w:val="003F68E1"/>
    <w:rsid w:val="003F6B43"/>
    <w:rsid w:val="00400C40"/>
    <w:rsid w:val="004014E4"/>
    <w:rsid w:val="00401784"/>
    <w:rsid w:val="004018CE"/>
    <w:rsid w:val="00402261"/>
    <w:rsid w:val="0040446B"/>
    <w:rsid w:val="004045EA"/>
    <w:rsid w:val="00404914"/>
    <w:rsid w:val="004068B7"/>
    <w:rsid w:val="00410464"/>
    <w:rsid w:val="0041151C"/>
    <w:rsid w:val="004133D4"/>
    <w:rsid w:val="00413E47"/>
    <w:rsid w:val="00414BF0"/>
    <w:rsid w:val="004169C6"/>
    <w:rsid w:val="00422EAA"/>
    <w:rsid w:val="004234A4"/>
    <w:rsid w:val="004244D5"/>
    <w:rsid w:val="00426293"/>
    <w:rsid w:val="004334C0"/>
    <w:rsid w:val="00433663"/>
    <w:rsid w:val="00436B79"/>
    <w:rsid w:val="00436F1C"/>
    <w:rsid w:val="00437D89"/>
    <w:rsid w:val="00441DF4"/>
    <w:rsid w:val="00441F9F"/>
    <w:rsid w:val="00442368"/>
    <w:rsid w:val="00447661"/>
    <w:rsid w:val="004479AB"/>
    <w:rsid w:val="0045076D"/>
    <w:rsid w:val="004507A7"/>
    <w:rsid w:val="00451B73"/>
    <w:rsid w:val="0045333B"/>
    <w:rsid w:val="004562EB"/>
    <w:rsid w:val="00456E5F"/>
    <w:rsid w:val="00461109"/>
    <w:rsid w:val="00462E1B"/>
    <w:rsid w:val="0046308C"/>
    <w:rsid w:val="00463B38"/>
    <w:rsid w:val="0046739D"/>
    <w:rsid w:val="004674C4"/>
    <w:rsid w:val="00471271"/>
    <w:rsid w:val="004715F5"/>
    <w:rsid w:val="00473BBC"/>
    <w:rsid w:val="0047483A"/>
    <w:rsid w:val="004748D0"/>
    <w:rsid w:val="00474CCC"/>
    <w:rsid w:val="004755BE"/>
    <w:rsid w:val="004762C6"/>
    <w:rsid w:val="00480869"/>
    <w:rsid w:val="004818C3"/>
    <w:rsid w:val="00484B57"/>
    <w:rsid w:val="00486747"/>
    <w:rsid w:val="00490154"/>
    <w:rsid w:val="004903BE"/>
    <w:rsid w:val="00490C31"/>
    <w:rsid w:val="004921B7"/>
    <w:rsid w:val="004935C2"/>
    <w:rsid w:val="0049418A"/>
    <w:rsid w:val="004956BA"/>
    <w:rsid w:val="00496CF4"/>
    <w:rsid w:val="00496E3B"/>
    <w:rsid w:val="004A06F3"/>
    <w:rsid w:val="004A0715"/>
    <w:rsid w:val="004A0C5C"/>
    <w:rsid w:val="004A1C4A"/>
    <w:rsid w:val="004A1CA1"/>
    <w:rsid w:val="004A495E"/>
    <w:rsid w:val="004A5665"/>
    <w:rsid w:val="004A5C3D"/>
    <w:rsid w:val="004A5CA1"/>
    <w:rsid w:val="004A719B"/>
    <w:rsid w:val="004B095F"/>
    <w:rsid w:val="004B0987"/>
    <w:rsid w:val="004B1793"/>
    <w:rsid w:val="004B1CB5"/>
    <w:rsid w:val="004B3B49"/>
    <w:rsid w:val="004B58E8"/>
    <w:rsid w:val="004B5F3F"/>
    <w:rsid w:val="004C3D48"/>
    <w:rsid w:val="004C538A"/>
    <w:rsid w:val="004C5C3B"/>
    <w:rsid w:val="004C5CF4"/>
    <w:rsid w:val="004C6FE5"/>
    <w:rsid w:val="004C7402"/>
    <w:rsid w:val="004C7CD2"/>
    <w:rsid w:val="004D0073"/>
    <w:rsid w:val="004D069F"/>
    <w:rsid w:val="004D1A83"/>
    <w:rsid w:val="004D1BEE"/>
    <w:rsid w:val="004D4D40"/>
    <w:rsid w:val="004D6678"/>
    <w:rsid w:val="004D6E67"/>
    <w:rsid w:val="004D7CC6"/>
    <w:rsid w:val="004E0692"/>
    <w:rsid w:val="004E19A0"/>
    <w:rsid w:val="004E3D1E"/>
    <w:rsid w:val="004E4DD4"/>
    <w:rsid w:val="004E7731"/>
    <w:rsid w:val="004F26A7"/>
    <w:rsid w:val="004F35CA"/>
    <w:rsid w:val="004F46D2"/>
    <w:rsid w:val="005011B4"/>
    <w:rsid w:val="00501268"/>
    <w:rsid w:val="0050248F"/>
    <w:rsid w:val="0050306B"/>
    <w:rsid w:val="005045A8"/>
    <w:rsid w:val="005069FA"/>
    <w:rsid w:val="005109E5"/>
    <w:rsid w:val="005121EB"/>
    <w:rsid w:val="00515392"/>
    <w:rsid w:val="00517658"/>
    <w:rsid w:val="005206DD"/>
    <w:rsid w:val="00520DCF"/>
    <w:rsid w:val="005232BB"/>
    <w:rsid w:val="00525259"/>
    <w:rsid w:val="00525BA6"/>
    <w:rsid w:val="00526BC8"/>
    <w:rsid w:val="005320E2"/>
    <w:rsid w:val="00533E43"/>
    <w:rsid w:val="0053501B"/>
    <w:rsid w:val="00535751"/>
    <w:rsid w:val="0053577D"/>
    <w:rsid w:val="00535B51"/>
    <w:rsid w:val="005372C8"/>
    <w:rsid w:val="00540138"/>
    <w:rsid w:val="00540CC1"/>
    <w:rsid w:val="0054216F"/>
    <w:rsid w:val="00543220"/>
    <w:rsid w:val="00545CCE"/>
    <w:rsid w:val="00545E2C"/>
    <w:rsid w:val="005465B8"/>
    <w:rsid w:val="0055084B"/>
    <w:rsid w:val="00550BF0"/>
    <w:rsid w:val="005528E9"/>
    <w:rsid w:val="00552920"/>
    <w:rsid w:val="005532ED"/>
    <w:rsid w:val="00553BE6"/>
    <w:rsid w:val="00554719"/>
    <w:rsid w:val="00554E47"/>
    <w:rsid w:val="00554FA7"/>
    <w:rsid w:val="00555CEA"/>
    <w:rsid w:val="00555EF3"/>
    <w:rsid w:val="00556EE7"/>
    <w:rsid w:val="00563A39"/>
    <w:rsid w:val="00563D65"/>
    <w:rsid w:val="00564913"/>
    <w:rsid w:val="00565483"/>
    <w:rsid w:val="00566FE6"/>
    <w:rsid w:val="00566FE7"/>
    <w:rsid w:val="00567A5D"/>
    <w:rsid w:val="00567A68"/>
    <w:rsid w:val="00571716"/>
    <w:rsid w:val="005728D1"/>
    <w:rsid w:val="005733DB"/>
    <w:rsid w:val="005740EA"/>
    <w:rsid w:val="00580378"/>
    <w:rsid w:val="00582E48"/>
    <w:rsid w:val="00583A67"/>
    <w:rsid w:val="00584CA7"/>
    <w:rsid w:val="00585FF4"/>
    <w:rsid w:val="00590B63"/>
    <w:rsid w:val="00590E4A"/>
    <w:rsid w:val="00590F59"/>
    <w:rsid w:val="00596B1C"/>
    <w:rsid w:val="00596DBE"/>
    <w:rsid w:val="005A4391"/>
    <w:rsid w:val="005A4627"/>
    <w:rsid w:val="005A4E16"/>
    <w:rsid w:val="005A54FE"/>
    <w:rsid w:val="005A5A59"/>
    <w:rsid w:val="005A5C97"/>
    <w:rsid w:val="005A7603"/>
    <w:rsid w:val="005B09CA"/>
    <w:rsid w:val="005B15DC"/>
    <w:rsid w:val="005B424A"/>
    <w:rsid w:val="005B493A"/>
    <w:rsid w:val="005B7167"/>
    <w:rsid w:val="005B7284"/>
    <w:rsid w:val="005C1279"/>
    <w:rsid w:val="005C42EF"/>
    <w:rsid w:val="005C4C0E"/>
    <w:rsid w:val="005C62F1"/>
    <w:rsid w:val="005D0004"/>
    <w:rsid w:val="005D24F4"/>
    <w:rsid w:val="005D45C3"/>
    <w:rsid w:val="005D741C"/>
    <w:rsid w:val="005E1F3A"/>
    <w:rsid w:val="005E2D12"/>
    <w:rsid w:val="005E702F"/>
    <w:rsid w:val="005E7664"/>
    <w:rsid w:val="005F08E2"/>
    <w:rsid w:val="005F3E85"/>
    <w:rsid w:val="005F43B1"/>
    <w:rsid w:val="005F7C3D"/>
    <w:rsid w:val="0060008E"/>
    <w:rsid w:val="00601C57"/>
    <w:rsid w:val="00604F7D"/>
    <w:rsid w:val="006056A6"/>
    <w:rsid w:val="00605B78"/>
    <w:rsid w:val="00605C72"/>
    <w:rsid w:val="00606BB6"/>
    <w:rsid w:val="006169CC"/>
    <w:rsid w:val="0061715A"/>
    <w:rsid w:val="00620017"/>
    <w:rsid w:val="006208E0"/>
    <w:rsid w:val="00622D68"/>
    <w:rsid w:val="006234E3"/>
    <w:rsid w:val="00625258"/>
    <w:rsid w:val="00625349"/>
    <w:rsid w:val="00625429"/>
    <w:rsid w:val="00625871"/>
    <w:rsid w:val="00626854"/>
    <w:rsid w:val="00626BE9"/>
    <w:rsid w:val="00626E3F"/>
    <w:rsid w:val="00630063"/>
    <w:rsid w:val="00630CBC"/>
    <w:rsid w:val="00632989"/>
    <w:rsid w:val="00635874"/>
    <w:rsid w:val="00635964"/>
    <w:rsid w:val="0063628C"/>
    <w:rsid w:val="0063683B"/>
    <w:rsid w:val="00636C4C"/>
    <w:rsid w:val="00637C4F"/>
    <w:rsid w:val="00641DC1"/>
    <w:rsid w:val="00641FC5"/>
    <w:rsid w:val="00642B21"/>
    <w:rsid w:val="00646977"/>
    <w:rsid w:val="006473C2"/>
    <w:rsid w:val="00647959"/>
    <w:rsid w:val="00651352"/>
    <w:rsid w:val="00653561"/>
    <w:rsid w:val="006543ED"/>
    <w:rsid w:val="006547FD"/>
    <w:rsid w:val="00654858"/>
    <w:rsid w:val="00656D26"/>
    <w:rsid w:val="00656D5A"/>
    <w:rsid w:val="006573BF"/>
    <w:rsid w:val="00657CB3"/>
    <w:rsid w:val="00662382"/>
    <w:rsid w:val="00663EC5"/>
    <w:rsid w:val="0066430F"/>
    <w:rsid w:val="00664544"/>
    <w:rsid w:val="006647D4"/>
    <w:rsid w:val="006653AF"/>
    <w:rsid w:val="00665545"/>
    <w:rsid w:val="00665ADC"/>
    <w:rsid w:val="00666A60"/>
    <w:rsid w:val="00671279"/>
    <w:rsid w:val="006721D5"/>
    <w:rsid w:val="00673E5A"/>
    <w:rsid w:val="006740D0"/>
    <w:rsid w:val="0067451C"/>
    <w:rsid w:val="00674CAF"/>
    <w:rsid w:val="00675570"/>
    <w:rsid w:val="006819A6"/>
    <w:rsid w:val="00685529"/>
    <w:rsid w:val="00686559"/>
    <w:rsid w:val="0068675D"/>
    <w:rsid w:val="0069308F"/>
    <w:rsid w:val="006934CF"/>
    <w:rsid w:val="00694692"/>
    <w:rsid w:val="006A267C"/>
    <w:rsid w:val="006A33E3"/>
    <w:rsid w:val="006A3596"/>
    <w:rsid w:val="006A38A9"/>
    <w:rsid w:val="006A42EB"/>
    <w:rsid w:val="006A7CE0"/>
    <w:rsid w:val="006B2389"/>
    <w:rsid w:val="006B2F8D"/>
    <w:rsid w:val="006B30D2"/>
    <w:rsid w:val="006B397C"/>
    <w:rsid w:val="006B4094"/>
    <w:rsid w:val="006B667C"/>
    <w:rsid w:val="006C1958"/>
    <w:rsid w:val="006C37F9"/>
    <w:rsid w:val="006C5186"/>
    <w:rsid w:val="006C6849"/>
    <w:rsid w:val="006D0472"/>
    <w:rsid w:val="006D0AC6"/>
    <w:rsid w:val="006D2A19"/>
    <w:rsid w:val="006D35D5"/>
    <w:rsid w:val="006D4B62"/>
    <w:rsid w:val="006D5A7D"/>
    <w:rsid w:val="006E068E"/>
    <w:rsid w:val="006E21D9"/>
    <w:rsid w:val="006E3116"/>
    <w:rsid w:val="006E4383"/>
    <w:rsid w:val="006E548B"/>
    <w:rsid w:val="006E6222"/>
    <w:rsid w:val="006E75D0"/>
    <w:rsid w:val="006F069D"/>
    <w:rsid w:val="006F0D82"/>
    <w:rsid w:val="006F5E7A"/>
    <w:rsid w:val="006F74FB"/>
    <w:rsid w:val="00703DFC"/>
    <w:rsid w:val="00704758"/>
    <w:rsid w:val="0070517D"/>
    <w:rsid w:val="00705278"/>
    <w:rsid w:val="00705C83"/>
    <w:rsid w:val="00711A2D"/>
    <w:rsid w:val="00714502"/>
    <w:rsid w:val="00714A45"/>
    <w:rsid w:val="00714E1B"/>
    <w:rsid w:val="007167A5"/>
    <w:rsid w:val="00720AB8"/>
    <w:rsid w:val="00721788"/>
    <w:rsid w:val="00721BDA"/>
    <w:rsid w:val="007229B9"/>
    <w:rsid w:val="00722F38"/>
    <w:rsid w:val="0072350D"/>
    <w:rsid w:val="00723D27"/>
    <w:rsid w:val="0072625A"/>
    <w:rsid w:val="0072665E"/>
    <w:rsid w:val="00727108"/>
    <w:rsid w:val="007279EA"/>
    <w:rsid w:val="00727EC8"/>
    <w:rsid w:val="007323AB"/>
    <w:rsid w:val="007325C3"/>
    <w:rsid w:val="00732CFF"/>
    <w:rsid w:val="007335FF"/>
    <w:rsid w:val="00734963"/>
    <w:rsid w:val="00734D18"/>
    <w:rsid w:val="00735509"/>
    <w:rsid w:val="0074173C"/>
    <w:rsid w:val="00741C25"/>
    <w:rsid w:val="00742778"/>
    <w:rsid w:val="00742D86"/>
    <w:rsid w:val="00742E64"/>
    <w:rsid w:val="0074309B"/>
    <w:rsid w:val="00743103"/>
    <w:rsid w:val="00743B85"/>
    <w:rsid w:val="00743CA5"/>
    <w:rsid w:val="00746CED"/>
    <w:rsid w:val="00750421"/>
    <w:rsid w:val="007512D9"/>
    <w:rsid w:val="00751B89"/>
    <w:rsid w:val="00753542"/>
    <w:rsid w:val="00753AB0"/>
    <w:rsid w:val="007543D8"/>
    <w:rsid w:val="00754C73"/>
    <w:rsid w:val="00755CFA"/>
    <w:rsid w:val="00756FBE"/>
    <w:rsid w:val="007573CB"/>
    <w:rsid w:val="00757CCA"/>
    <w:rsid w:val="00757EC0"/>
    <w:rsid w:val="00760ACB"/>
    <w:rsid w:val="00761582"/>
    <w:rsid w:val="00762210"/>
    <w:rsid w:val="007624AD"/>
    <w:rsid w:val="0076421C"/>
    <w:rsid w:val="007648B7"/>
    <w:rsid w:val="007648CD"/>
    <w:rsid w:val="00764A77"/>
    <w:rsid w:val="00764E03"/>
    <w:rsid w:val="00766B76"/>
    <w:rsid w:val="007708C9"/>
    <w:rsid w:val="00770D9B"/>
    <w:rsid w:val="0077197F"/>
    <w:rsid w:val="00771BEE"/>
    <w:rsid w:val="007729E8"/>
    <w:rsid w:val="00774452"/>
    <w:rsid w:val="00777A31"/>
    <w:rsid w:val="0078195E"/>
    <w:rsid w:val="00784868"/>
    <w:rsid w:val="007862AB"/>
    <w:rsid w:val="007868EE"/>
    <w:rsid w:val="00786CDD"/>
    <w:rsid w:val="0079049D"/>
    <w:rsid w:val="007925D7"/>
    <w:rsid w:val="00792E61"/>
    <w:rsid w:val="00793C0D"/>
    <w:rsid w:val="007948FD"/>
    <w:rsid w:val="007963AD"/>
    <w:rsid w:val="00796485"/>
    <w:rsid w:val="007968D7"/>
    <w:rsid w:val="007A28D2"/>
    <w:rsid w:val="007B039F"/>
    <w:rsid w:val="007B19F8"/>
    <w:rsid w:val="007B1AE4"/>
    <w:rsid w:val="007B21F9"/>
    <w:rsid w:val="007B5734"/>
    <w:rsid w:val="007B6850"/>
    <w:rsid w:val="007B753C"/>
    <w:rsid w:val="007B795D"/>
    <w:rsid w:val="007C02CF"/>
    <w:rsid w:val="007C13A4"/>
    <w:rsid w:val="007C23BC"/>
    <w:rsid w:val="007C4291"/>
    <w:rsid w:val="007C7086"/>
    <w:rsid w:val="007D07E5"/>
    <w:rsid w:val="007D09A4"/>
    <w:rsid w:val="007D0F8C"/>
    <w:rsid w:val="007D2066"/>
    <w:rsid w:val="007D211B"/>
    <w:rsid w:val="007D235F"/>
    <w:rsid w:val="007D673B"/>
    <w:rsid w:val="007D6B9B"/>
    <w:rsid w:val="007D6FE5"/>
    <w:rsid w:val="007E28C2"/>
    <w:rsid w:val="007E2C6B"/>
    <w:rsid w:val="007E3023"/>
    <w:rsid w:val="007E4018"/>
    <w:rsid w:val="007E6A19"/>
    <w:rsid w:val="007E764C"/>
    <w:rsid w:val="007F04A9"/>
    <w:rsid w:val="007F075D"/>
    <w:rsid w:val="007F0FAE"/>
    <w:rsid w:val="007F258E"/>
    <w:rsid w:val="007F2A39"/>
    <w:rsid w:val="007F5113"/>
    <w:rsid w:val="007F63EC"/>
    <w:rsid w:val="007F7A45"/>
    <w:rsid w:val="00802C5B"/>
    <w:rsid w:val="008033DD"/>
    <w:rsid w:val="00803C67"/>
    <w:rsid w:val="00804D7C"/>
    <w:rsid w:val="00805499"/>
    <w:rsid w:val="0080772B"/>
    <w:rsid w:val="008105D3"/>
    <w:rsid w:val="00812FBB"/>
    <w:rsid w:val="008135BA"/>
    <w:rsid w:val="008160E0"/>
    <w:rsid w:val="008203E8"/>
    <w:rsid w:val="008215BD"/>
    <w:rsid w:val="0082361E"/>
    <w:rsid w:val="0082443C"/>
    <w:rsid w:val="00824D34"/>
    <w:rsid w:val="00825DD3"/>
    <w:rsid w:val="008276D6"/>
    <w:rsid w:val="00833DDA"/>
    <w:rsid w:val="00835150"/>
    <w:rsid w:val="008354B9"/>
    <w:rsid w:val="00843675"/>
    <w:rsid w:val="00843AA1"/>
    <w:rsid w:val="00851B7B"/>
    <w:rsid w:val="008523D6"/>
    <w:rsid w:val="008567A8"/>
    <w:rsid w:val="0086159A"/>
    <w:rsid w:val="00861FB0"/>
    <w:rsid w:val="00862604"/>
    <w:rsid w:val="0086274D"/>
    <w:rsid w:val="008640E4"/>
    <w:rsid w:val="0086446F"/>
    <w:rsid w:val="00870853"/>
    <w:rsid w:val="008728B6"/>
    <w:rsid w:val="008758DA"/>
    <w:rsid w:val="0088225F"/>
    <w:rsid w:val="00883A4A"/>
    <w:rsid w:val="00885899"/>
    <w:rsid w:val="00886038"/>
    <w:rsid w:val="00887755"/>
    <w:rsid w:val="00887A66"/>
    <w:rsid w:val="00891B06"/>
    <w:rsid w:val="00891EB0"/>
    <w:rsid w:val="00892FDE"/>
    <w:rsid w:val="00894AB5"/>
    <w:rsid w:val="00895088"/>
    <w:rsid w:val="008959AC"/>
    <w:rsid w:val="00896B7D"/>
    <w:rsid w:val="008A2C3D"/>
    <w:rsid w:val="008A32EF"/>
    <w:rsid w:val="008A4D09"/>
    <w:rsid w:val="008A5996"/>
    <w:rsid w:val="008A63CE"/>
    <w:rsid w:val="008A6F52"/>
    <w:rsid w:val="008B541B"/>
    <w:rsid w:val="008B55B0"/>
    <w:rsid w:val="008B5E51"/>
    <w:rsid w:val="008B63C0"/>
    <w:rsid w:val="008B6DA5"/>
    <w:rsid w:val="008B7563"/>
    <w:rsid w:val="008B7814"/>
    <w:rsid w:val="008B7CFC"/>
    <w:rsid w:val="008B7F11"/>
    <w:rsid w:val="008C0908"/>
    <w:rsid w:val="008C415D"/>
    <w:rsid w:val="008D09F6"/>
    <w:rsid w:val="008D4287"/>
    <w:rsid w:val="008D46C9"/>
    <w:rsid w:val="008D4874"/>
    <w:rsid w:val="008D4E6E"/>
    <w:rsid w:val="008D5DFD"/>
    <w:rsid w:val="008E0982"/>
    <w:rsid w:val="008E156A"/>
    <w:rsid w:val="008E32AE"/>
    <w:rsid w:val="008E5369"/>
    <w:rsid w:val="008E550C"/>
    <w:rsid w:val="008E5DB7"/>
    <w:rsid w:val="008E731C"/>
    <w:rsid w:val="008E7BD6"/>
    <w:rsid w:val="008F471D"/>
    <w:rsid w:val="008F4774"/>
    <w:rsid w:val="008F6276"/>
    <w:rsid w:val="008F6357"/>
    <w:rsid w:val="009009A4"/>
    <w:rsid w:val="00901C2D"/>
    <w:rsid w:val="0090270C"/>
    <w:rsid w:val="00903B12"/>
    <w:rsid w:val="00906004"/>
    <w:rsid w:val="0090666D"/>
    <w:rsid w:val="009076E8"/>
    <w:rsid w:val="00911290"/>
    <w:rsid w:val="00912379"/>
    <w:rsid w:val="0091373E"/>
    <w:rsid w:val="0091483D"/>
    <w:rsid w:val="00916A9C"/>
    <w:rsid w:val="00916D24"/>
    <w:rsid w:val="0091723B"/>
    <w:rsid w:val="00917325"/>
    <w:rsid w:val="00917A84"/>
    <w:rsid w:val="00922304"/>
    <w:rsid w:val="00923CCD"/>
    <w:rsid w:val="0092477B"/>
    <w:rsid w:val="00925D63"/>
    <w:rsid w:val="00931C12"/>
    <w:rsid w:val="00933160"/>
    <w:rsid w:val="00933878"/>
    <w:rsid w:val="00933982"/>
    <w:rsid w:val="00935C5D"/>
    <w:rsid w:val="0093625D"/>
    <w:rsid w:val="009369F6"/>
    <w:rsid w:val="00937C49"/>
    <w:rsid w:val="0094108D"/>
    <w:rsid w:val="0094119F"/>
    <w:rsid w:val="0094199E"/>
    <w:rsid w:val="00943E5B"/>
    <w:rsid w:val="0095200E"/>
    <w:rsid w:val="00952604"/>
    <w:rsid w:val="009548B2"/>
    <w:rsid w:val="0096005E"/>
    <w:rsid w:val="00960B37"/>
    <w:rsid w:val="00962B74"/>
    <w:rsid w:val="00963637"/>
    <w:rsid w:val="009653F0"/>
    <w:rsid w:val="009665A1"/>
    <w:rsid w:val="00967CFB"/>
    <w:rsid w:val="00967E9B"/>
    <w:rsid w:val="009707CF"/>
    <w:rsid w:val="0097080E"/>
    <w:rsid w:val="00971868"/>
    <w:rsid w:val="00971A0F"/>
    <w:rsid w:val="00973C63"/>
    <w:rsid w:val="00974EE9"/>
    <w:rsid w:val="00976170"/>
    <w:rsid w:val="009762F2"/>
    <w:rsid w:val="00976CBA"/>
    <w:rsid w:val="00977226"/>
    <w:rsid w:val="00983CC5"/>
    <w:rsid w:val="00987B9B"/>
    <w:rsid w:val="00990F7B"/>
    <w:rsid w:val="00991C6E"/>
    <w:rsid w:val="00991C78"/>
    <w:rsid w:val="00993BC2"/>
    <w:rsid w:val="009955C3"/>
    <w:rsid w:val="009974C0"/>
    <w:rsid w:val="009A2A95"/>
    <w:rsid w:val="009A3D49"/>
    <w:rsid w:val="009A3DDE"/>
    <w:rsid w:val="009A4B83"/>
    <w:rsid w:val="009A5691"/>
    <w:rsid w:val="009A69E3"/>
    <w:rsid w:val="009A7109"/>
    <w:rsid w:val="009B08F6"/>
    <w:rsid w:val="009B1D40"/>
    <w:rsid w:val="009B391B"/>
    <w:rsid w:val="009C0882"/>
    <w:rsid w:val="009C2568"/>
    <w:rsid w:val="009C5749"/>
    <w:rsid w:val="009C6AED"/>
    <w:rsid w:val="009C6E74"/>
    <w:rsid w:val="009D007B"/>
    <w:rsid w:val="009D2393"/>
    <w:rsid w:val="009D46E7"/>
    <w:rsid w:val="009D4C8A"/>
    <w:rsid w:val="009D5730"/>
    <w:rsid w:val="009E0003"/>
    <w:rsid w:val="009E0D2E"/>
    <w:rsid w:val="009E1FC4"/>
    <w:rsid w:val="009E27B1"/>
    <w:rsid w:val="009E29D5"/>
    <w:rsid w:val="009E38B6"/>
    <w:rsid w:val="009E499C"/>
    <w:rsid w:val="009E52B0"/>
    <w:rsid w:val="009E598E"/>
    <w:rsid w:val="009E60BA"/>
    <w:rsid w:val="009E6456"/>
    <w:rsid w:val="009E79A0"/>
    <w:rsid w:val="009F1D72"/>
    <w:rsid w:val="009F53FB"/>
    <w:rsid w:val="009F575E"/>
    <w:rsid w:val="009F5E09"/>
    <w:rsid w:val="009F73FE"/>
    <w:rsid w:val="00A03E72"/>
    <w:rsid w:val="00A04FA3"/>
    <w:rsid w:val="00A055CF"/>
    <w:rsid w:val="00A06B00"/>
    <w:rsid w:val="00A06B4E"/>
    <w:rsid w:val="00A07046"/>
    <w:rsid w:val="00A11FE3"/>
    <w:rsid w:val="00A13303"/>
    <w:rsid w:val="00A13D86"/>
    <w:rsid w:val="00A1425C"/>
    <w:rsid w:val="00A14266"/>
    <w:rsid w:val="00A2051C"/>
    <w:rsid w:val="00A229D9"/>
    <w:rsid w:val="00A246A4"/>
    <w:rsid w:val="00A24A07"/>
    <w:rsid w:val="00A24A69"/>
    <w:rsid w:val="00A256E0"/>
    <w:rsid w:val="00A27391"/>
    <w:rsid w:val="00A27F6B"/>
    <w:rsid w:val="00A30080"/>
    <w:rsid w:val="00A3060D"/>
    <w:rsid w:val="00A31056"/>
    <w:rsid w:val="00A315D4"/>
    <w:rsid w:val="00A32D92"/>
    <w:rsid w:val="00A344AE"/>
    <w:rsid w:val="00A346D8"/>
    <w:rsid w:val="00A36008"/>
    <w:rsid w:val="00A368E6"/>
    <w:rsid w:val="00A36AA4"/>
    <w:rsid w:val="00A3725C"/>
    <w:rsid w:val="00A37C5F"/>
    <w:rsid w:val="00A37CDF"/>
    <w:rsid w:val="00A40BE1"/>
    <w:rsid w:val="00A40DC2"/>
    <w:rsid w:val="00A42D3D"/>
    <w:rsid w:val="00A42E7A"/>
    <w:rsid w:val="00A44767"/>
    <w:rsid w:val="00A44A21"/>
    <w:rsid w:val="00A50806"/>
    <w:rsid w:val="00A538E9"/>
    <w:rsid w:val="00A54305"/>
    <w:rsid w:val="00A54B35"/>
    <w:rsid w:val="00A55105"/>
    <w:rsid w:val="00A5512C"/>
    <w:rsid w:val="00A5518F"/>
    <w:rsid w:val="00A55F9D"/>
    <w:rsid w:val="00A568EE"/>
    <w:rsid w:val="00A5742C"/>
    <w:rsid w:val="00A60A8F"/>
    <w:rsid w:val="00A65C15"/>
    <w:rsid w:val="00A674B9"/>
    <w:rsid w:val="00A70E1E"/>
    <w:rsid w:val="00A72E97"/>
    <w:rsid w:val="00A72FFE"/>
    <w:rsid w:val="00A749E8"/>
    <w:rsid w:val="00A75678"/>
    <w:rsid w:val="00A76CD3"/>
    <w:rsid w:val="00A816E4"/>
    <w:rsid w:val="00A816E7"/>
    <w:rsid w:val="00A82CB4"/>
    <w:rsid w:val="00A82DF8"/>
    <w:rsid w:val="00A85183"/>
    <w:rsid w:val="00A852B7"/>
    <w:rsid w:val="00A85DE4"/>
    <w:rsid w:val="00A86FBA"/>
    <w:rsid w:val="00A9065D"/>
    <w:rsid w:val="00A91319"/>
    <w:rsid w:val="00A91327"/>
    <w:rsid w:val="00A91D92"/>
    <w:rsid w:val="00A92271"/>
    <w:rsid w:val="00A930A6"/>
    <w:rsid w:val="00A93F30"/>
    <w:rsid w:val="00A93F5F"/>
    <w:rsid w:val="00A955EC"/>
    <w:rsid w:val="00A95BCF"/>
    <w:rsid w:val="00A96DD9"/>
    <w:rsid w:val="00AA1D46"/>
    <w:rsid w:val="00AA1DE6"/>
    <w:rsid w:val="00AA3D31"/>
    <w:rsid w:val="00AA4CD9"/>
    <w:rsid w:val="00AA57BE"/>
    <w:rsid w:val="00AA5FF2"/>
    <w:rsid w:val="00AA636B"/>
    <w:rsid w:val="00AA700E"/>
    <w:rsid w:val="00AA732A"/>
    <w:rsid w:val="00AA7713"/>
    <w:rsid w:val="00AA7883"/>
    <w:rsid w:val="00AB06A0"/>
    <w:rsid w:val="00AB0DBE"/>
    <w:rsid w:val="00AB2746"/>
    <w:rsid w:val="00AB3CB1"/>
    <w:rsid w:val="00AB3D4F"/>
    <w:rsid w:val="00AB5EA4"/>
    <w:rsid w:val="00AB6445"/>
    <w:rsid w:val="00AB6FAA"/>
    <w:rsid w:val="00AB7414"/>
    <w:rsid w:val="00AC0B08"/>
    <w:rsid w:val="00AC1AB5"/>
    <w:rsid w:val="00AC2BC4"/>
    <w:rsid w:val="00AC3414"/>
    <w:rsid w:val="00AC50BF"/>
    <w:rsid w:val="00AC58D2"/>
    <w:rsid w:val="00AC61E4"/>
    <w:rsid w:val="00AC7D3A"/>
    <w:rsid w:val="00AC7FAC"/>
    <w:rsid w:val="00AD0765"/>
    <w:rsid w:val="00AD0874"/>
    <w:rsid w:val="00AD10E5"/>
    <w:rsid w:val="00AD1BB1"/>
    <w:rsid w:val="00AD66E3"/>
    <w:rsid w:val="00AD696F"/>
    <w:rsid w:val="00AE141F"/>
    <w:rsid w:val="00AE586D"/>
    <w:rsid w:val="00AE5EC4"/>
    <w:rsid w:val="00AE61C1"/>
    <w:rsid w:val="00AE698D"/>
    <w:rsid w:val="00AF0AD9"/>
    <w:rsid w:val="00AF3183"/>
    <w:rsid w:val="00AF3757"/>
    <w:rsid w:val="00B00525"/>
    <w:rsid w:val="00B0055F"/>
    <w:rsid w:val="00B016AF"/>
    <w:rsid w:val="00B0193C"/>
    <w:rsid w:val="00B0283A"/>
    <w:rsid w:val="00B02990"/>
    <w:rsid w:val="00B02BA7"/>
    <w:rsid w:val="00B02D30"/>
    <w:rsid w:val="00B030B2"/>
    <w:rsid w:val="00B0357E"/>
    <w:rsid w:val="00B03B9F"/>
    <w:rsid w:val="00B04780"/>
    <w:rsid w:val="00B055AA"/>
    <w:rsid w:val="00B060B1"/>
    <w:rsid w:val="00B12345"/>
    <w:rsid w:val="00B133D3"/>
    <w:rsid w:val="00B17092"/>
    <w:rsid w:val="00B1784C"/>
    <w:rsid w:val="00B17D50"/>
    <w:rsid w:val="00B20F55"/>
    <w:rsid w:val="00B219AA"/>
    <w:rsid w:val="00B233D6"/>
    <w:rsid w:val="00B2397F"/>
    <w:rsid w:val="00B23FD2"/>
    <w:rsid w:val="00B26B87"/>
    <w:rsid w:val="00B27296"/>
    <w:rsid w:val="00B317CD"/>
    <w:rsid w:val="00B34882"/>
    <w:rsid w:val="00B351B8"/>
    <w:rsid w:val="00B374AC"/>
    <w:rsid w:val="00B40A3B"/>
    <w:rsid w:val="00B421D8"/>
    <w:rsid w:val="00B42A19"/>
    <w:rsid w:val="00B43C8C"/>
    <w:rsid w:val="00B44639"/>
    <w:rsid w:val="00B45101"/>
    <w:rsid w:val="00B461BE"/>
    <w:rsid w:val="00B46891"/>
    <w:rsid w:val="00B47EFB"/>
    <w:rsid w:val="00B506CE"/>
    <w:rsid w:val="00B53148"/>
    <w:rsid w:val="00B5322B"/>
    <w:rsid w:val="00B56C44"/>
    <w:rsid w:val="00B6017C"/>
    <w:rsid w:val="00B63F69"/>
    <w:rsid w:val="00B66D63"/>
    <w:rsid w:val="00B7048C"/>
    <w:rsid w:val="00B706A7"/>
    <w:rsid w:val="00B70AB3"/>
    <w:rsid w:val="00B71FF9"/>
    <w:rsid w:val="00B73936"/>
    <w:rsid w:val="00B7463B"/>
    <w:rsid w:val="00B76B4D"/>
    <w:rsid w:val="00B7749C"/>
    <w:rsid w:val="00B81319"/>
    <w:rsid w:val="00B819B9"/>
    <w:rsid w:val="00B83B2C"/>
    <w:rsid w:val="00B8669F"/>
    <w:rsid w:val="00B90205"/>
    <w:rsid w:val="00B921FA"/>
    <w:rsid w:val="00B9392C"/>
    <w:rsid w:val="00B93F77"/>
    <w:rsid w:val="00B9568D"/>
    <w:rsid w:val="00B97270"/>
    <w:rsid w:val="00B976CA"/>
    <w:rsid w:val="00BA0F90"/>
    <w:rsid w:val="00BA2E1A"/>
    <w:rsid w:val="00BA3C27"/>
    <w:rsid w:val="00BA5219"/>
    <w:rsid w:val="00BA53B5"/>
    <w:rsid w:val="00BA603E"/>
    <w:rsid w:val="00BA68DD"/>
    <w:rsid w:val="00BB007B"/>
    <w:rsid w:val="00BB050D"/>
    <w:rsid w:val="00BB085A"/>
    <w:rsid w:val="00BB65C3"/>
    <w:rsid w:val="00BB75A5"/>
    <w:rsid w:val="00BB768F"/>
    <w:rsid w:val="00BB77C1"/>
    <w:rsid w:val="00BC2108"/>
    <w:rsid w:val="00BD0258"/>
    <w:rsid w:val="00BD0539"/>
    <w:rsid w:val="00BD165B"/>
    <w:rsid w:val="00BD25BC"/>
    <w:rsid w:val="00BD2B26"/>
    <w:rsid w:val="00BD38FC"/>
    <w:rsid w:val="00BD3F19"/>
    <w:rsid w:val="00BD407F"/>
    <w:rsid w:val="00BD6170"/>
    <w:rsid w:val="00BE0E58"/>
    <w:rsid w:val="00BE278E"/>
    <w:rsid w:val="00BE498D"/>
    <w:rsid w:val="00BE7DA6"/>
    <w:rsid w:val="00BF0660"/>
    <w:rsid w:val="00BF6271"/>
    <w:rsid w:val="00C00934"/>
    <w:rsid w:val="00C0257D"/>
    <w:rsid w:val="00C040FC"/>
    <w:rsid w:val="00C04BDF"/>
    <w:rsid w:val="00C06256"/>
    <w:rsid w:val="00C06618"/>
    <w:rsid w:val="00C0672E"/>
    <w:rsid w:val="00C0699B"/>
    <w:rsid w:val="00C06B5C"/>
    <w:rsid w:val="00C07A8D"/>
    <w:rsid w:val="00C115C3"/>
    <w:rsid w:val="00C11687"/>
    <w:rsid w:val="00C12CA2"/>
    <w:rsid w:val="00C1382C"/>
    <w:rsid w:val="00C13B6D"/>
    <w:rsid w:val="00C14311"/>
    <w:rsid w:val="00C16579"/>
    <w:rsid w:val="00C16BE0"/>
    <w:rsid w:val="00C16D00"/>
    <w:rsid w:val="00C17022"/>
    <w:rsid w:val="00C1711E"/>
    <w:rsid w:val="00C20E30"/>
    <w:rsid w:val="00C22E69"/>
    <w:rsid w:val="00C24D03"/>
    <w:rsid w:val="00C27A5B"/>
    <w:rsid w:val="00C31135"/>
    <w:rsid w:val="00C3400C"/>
    <w:rsid w:val="00C34C6A"/>
    <w:rsid w:val="00C35452"/>
    <w:rsid w:val="00C40974"/>
    <w:rsid w:val="00C4157D"/>
    <w:rsid w:val="00C42172"/>
    <w:rsid w:val="00C43282"/>
    <w:rsid w:val="00C46E43"/>
    <w:rsid w:val="00C51C46"/>
    <w:rsid w:val="00C51F5E"/>
    <w:rsid w:val="00C53F98"/>
    <w:rsid w:val="00C54D11"/>
    <w:rsid w:val="00C55FB1"/>
    <w:rsid w:val="00C56A5E"/>
    <w:rsid w:val="00C56DF4"/>
    <w:rsid w:val="00C6118C"/>
    <w:rsid w:val="00C62A24"/>
    <w:rsid w:val="00C64FF4"/>
    <w:rsid w:val="00C662F0"/>
    <w:rsid w:val="00C66601"/>
    <w:rsid w:val="00C71844"/>
    <w:rsid w:val="00C71F78"/>
    <w:rsid w:val="00C733F6"/>
    <w:rsid w:val="00C73E3E"/>
    <w:rsid w:val="00C74DC1"/>
    <w:rsid w:val="00C76A17"/>
    <w:rsid w:val="00C77A9A"/>
    <w:rsid w:val="00C843C3"/>
    <w:rsid w:val="00C8457B"/>
    <w:rsid w:val="00C8620D"/>
    <w:rsid w:val="00C9145E"/>
    <w:rsid w:val="00C92E18"/>
    <w:rsid w:val="00C93C45"/>
    <w:rsid w:val="00C9715C"/>
    <w:rsid w:val="00CA3642"/>
    <w:rsid w:val="00CA3BF1"/>
    <w:rsid w:val="00CA52B8"/>
    <w:rsid w:val="00CA67FB"/>
    <w:rsid w:val="00CA6C89"/>
    <w:rsid w:val="00CB120A"/>
    <w:rsid w:val="00CB1629"/>
    <w:rsid w:val="00CB1777"/>
    <w:rsid w:val="00CB38FB"/>
    <w:rsid w:val="00CB4322"/>
    <w:rsid w:val="00CB696C"/>
    <w:rsid w:val="00CB7088"/>
    <w:rsid w:val="00CB768D"/>
    <w:rsid w:val="00CC093C"/>
    <w:rsid w:val="00CC109A"/>
    <w:rsid w:val="00CC1578"/>
    <w:rsid w:val="00CC199A"/>
    <w:rsid w:val="00CC1D11"/>
    <w:rsid w:val="00CC3704"/>
    <w:rsid w:val="00CC41DB"/>
    <w:rsid w:val="00CC447F"/>
    <w:rsid w:val="00CC5C83"/>
    <w:rsid w:val="00CC701C"/>
    <w:rsid w:val="00CC7787"/>
    <w:rsid w:val="00CD2767"/>
    <w:rsid w:val="00CD395A"/>
    <w:rsid w:val="00CD3FEF"/>
    <w:rsid w:val="00CD4032"/>
    <w:rsid w:val="00CD4257"/>
    <w:rsid w:val="00CD4E4D"/>
    <w:rsid w:val="00CD54AE"/>
    <w:rsid w:val="00CD77FF"/>
    <w:rsid w:val="00CE0269"/>
    <w:rsid w:val="00CE0D10"/>
    <w:rsid w:val="00CE1226"/>
    <w:rsid w:val="00CE1585"/>
    <w:rsid w:val="00CE17B9"/>
    <w:rsid w:val="00CE1CBE"/>
    <w:rsid w:val="00CE1CF7"/>
    <w:rsid w:val="00CE2419"/>
    <w:rsid w:val="00CE290C"/>
    <w:rsid w:val="00CE332A"/>
    <w:rsid w:val="00CE6CF7"/>
    <w:rsid w:val="00CF0AA0"/>
    <w:rsid w:val="00CF1FA3"/>
    <w:rsid w:val="00CF4471"/>
    <w:rsid w:val="00CF5802"/>
    <w:rsid w:val="00D046C8"/>
    <w:rsid w:val="00D05109"/>
    <w:rsid w:val="00D0654F"/>
    <w:rsid w:val="00D07551"/>
    <w:rsid w:val="00D1061F"/>
    <w:rsid w:val="00D11467"/>
    <w:rsid w:val="00D11EF0"/>
    <w:rsid w:val="00D12CB1"/>
    <w:rsid w:val="00D13878"/>
    <w:rsid w:val="00D14D14"/>
    <w:rsid w:val="00D214A4"/>
    <w:rsid w:val="00D23C20"/>
    <w:rsid w:val="00D2449C"/>
    <w:rsid w:val="00D27C03"/>
    <w:rsid w:val="00D316C1"/>
    <w:rsid w:val="00D31CC0"/>
    <w:rsid w:val="00D325C7"/>
    <w:rsid w:val="00D33B87"/>
    <w:rsid w:val="00D429C4"/>
    <w:rsid w:val="00D43375"/>
    <w:rsid w:val="00D46A09"/>
    <w:rsid w:val="00D51BD5"/>
    <w:rsid w:val="00D53A32"/>
    <w:rsid w:val="00D56858"/>
    <w:rsid w:val="00D60384"/>
    <w:rsid w:val="00D62BF8"/>
    <w:rsid w:val="00D63007"/>
    <w:rsid w:val="00D65DFE"/>
    <w:rsid w:val="00D66BAD"/>
    <w:rsid w:val="00D67111"/>
    <w:rsid w:val="00D6724A"/>
    <w:rsid w:val="00D676C4"/>
    <w:rsid w:val="00D712DC"/>
    <w:rsid w:val="00D72EFB"/>
    <w:rsid w:val="00D85ABA"/>
    <w:rsid w:val="00D8724A"/>
    <w:rsid w:val="00D872EA"/>
    <w:rsid w:val="00D87783"/>
    <w:rsid w:val="00D90701"/>
    <w:rsid w:val="00D907D1"/>
    <w:rsid w:val="00D91A03"/>
    <w:rsid w:val="00D931AE"/>
    <w:rsid w:val="00D93535"/>
    <w:rsid w:val="00D93D7B"/>
    <w:rsid w:val="00D973B0"/>
    <w:rsid w:val="00DA12F7"/>
    <w:rsid w:val="00DA2481"/>
    <w:rsid w:val="00DA3130"/>
    <w:rsid w:val="00DA3C75"/>
    <w:rsid w:val="00DA686F"/>
    <w:rsid w:val="00DA68A7"/>
    <w:rsid w:val="00DB19DC"/>
    <w:rsid w:val="00DB1C99"/>
    <w:rsid w:val="00DB20D8"/>
    <w:rsid w:val="00DB26FD"/>
    <w:rsid w:val="00DB2D30"/>
    <w:rsid w:val="00DB7A22"/>
    <w:rsid w:val="00DC09B4"/>
    <w:rsid w:val="00DC2AF0"/>
    <w:rsid w:val="00DC3501"/>
    <w:rsid w:val="00DC3B8E"/>
    <w:rsid w:val="00DC4C40"/>
    <w:rsid w:val="00DC54DA"/>
    <w:rsid w:val="00DC576E"/>
    <w:rsid w:val="00DC7203"/>
    <w:rsid w:val="00DC7389"/>
    <w:rsid w:val="00DD1C1C"/>
    <w:rsid w:val="00DD2650"/>
    <w:rsid w:val="00DD7CF6"/>
    <w:rsid w:val="00DE1B25"/>
    <w:rsid w:val="00DE22AC"/>
    <w:rsid w:val="00DE2A05"/>
    <w:rsid w:val="00DE39C6"/>
    <w:rsid w:val="00DE5BC6"/>
    <w:rsid w:val="00DE5FBD"/>
    <w:rsid w:val="00DE6DD9"/>
    <w:rsid w:val="00DF1286"/>
    <w:rsid w:val="00DF2703"/>
    <w:rsid w:val="00DF4062"/>
    <w:rsid w:val="00DF5AC3"/>
    <w:rsid w:val="00DF626B"/>
    <w:rsid w:val="00DF645F"/>
    <w:rsid w:val="00DF69C1"/>
    <w:rsid w:val="00DF6ACA"/>
    <w:rsid w:val="00DF7CDD"/>
    <w:rsid w:val="00E023BB"/>
    <w:rsid w:val="00E02D9B"/>
    <w:rsid w:val="00E02E32"/>
    <w:rsid w:val="00E04400"/>
    <w:rsid w:val="00E04BF8"/>
    <w:rsid w:val="00E04C74"/>
    <w:rsid w:val="00E059F5"/>
    <w:rsid w:val="00E05FDB"/>
    <w:rsid w:val="00E07994"/>
    <w:rsid w:val="00E07A7E"/>
    <w:rsid w:val="00E127B9"/>
    <w:rsid w:val="00E14BEC"/>
    <w:rsid w:val="00E20868"/>
    <w:rsid w:val="00E20EDB"/>
    <w:rsid w:val="00E21116"/>
    <w:rsid w:val="00E223E1"/>
    <w:rsid w:val="00E247C7"/>
    <w:rsid w:val="00E25DA0"/>
    <w:rsid w:val="00E26C42"/>
    <w:rsid w:val="00E30B65"/>
    <w:rsid w:val="00E317EB"/>
    <w:rsid w:val="00E33C0B"/>
    <w:rsid w:val="00E34225"/>
    <w:rsid w:val="00E34541"/>
    <w:rsid w:val="00E35058"/>
    <w:rsid w:val="00E36469"/>
    <w:rsid w:val="00E3687D"/>
    <w:rsid w:val="00E37BA3"/>
    <w:rsid w:val="00E40705"/>
    <w:rsid w:val="00E41CC7"/>
    <w:rsid w:val="00E441A1"/>
    <w:rsid w:val="00E44219"/>
    <w:rsid w:val="00E448B8"/>
    <w:rsid w:val="00E473B2"/>
    <w:rsid w:val="00E51DB9"/>
    <w:rsid w:val="00E560BA"/>
    <w:rsid w:val="00E60AFC"/>
    <w:rsid w:val="00E60B93"/>
    <w:rsid w:val="00E60CEC"/>
    <w:rsid w:val="00E60D0E"/>
    <w:rsid w:val="00E60E7F"/>
    <w:rsid w:val="00E62191"/>
    <w:rsid w:val="00E6286D"/>
    <w:rsid w:val="00E62DCE"/>
    <w:rsid w:val="00E63F63"/>
    <w:rsid w:val="00E6499F"/>
    <w:rsid w:val="00E64B7A"/>
    <w:rsid w:val="00E6711B"/>
    <w:rsid w:val="00E70BFF"/>
    <w:rsid w:val="00E72EAD"/>
    <w:rsid w:val="00E735D8"/>
    <w:rsid w:val="00E73A60"/>
    <w:rsid w:val="00E73BC7"/>
    <w:rsid w:val="00E74EE6"/>
    <w:rsid w:val="00E75724"/>
    <w:rsid w:val="00E763F4"/>
    <w:rsid w:val="00E766E8"/>
    <w:rsid w:val="00E77348"/>
    <w:rsid w:val="00E819A4"/>
    <w:rsid w:val="00E82C4D"/>
    <w:rsid w:val="00E82C6A"/>
    <w:rsid w:val="00E8464D"/>
    <w:rsid w:val="00E8471A"/>
    <w:rsid w:val="00E84875"/>
    <w:rsid w:val="00E84D0D"/>
    <w:rsid w:val="00E84E8B"/>
    <w:rsid w:val="00E85FC0"/>
    <w:rsid w:val="00E9080E"/>
    <w:rsid w:val="00E91652"/>
    <w:rsid w:val="00E921BE"/>
    <w:rsid w:val="00E9276A"/>
    <w:rsid w:val="00E931AA"/>
    <w:rsid w:val="00E940CA"/>
    <w:rsid w:val="00E94F27"/>
    <w:rsid w:val="00E96601"/>
    <w:rsid w:val="00EA107F"/>
    <w:rsid w:val="00EA1572"/>
    <w:rsid w:val="00EA170D"/>
    <w:rsid w:val="00EA38CA"/>
    <w:rsid w:val="00EA5C92"/>
    <w:rsid w:val="00EA6478"/>
    <w:rsid w:val="00EA7A5E"/>
    <w:rsid w:val="00EB057E"/>
    <w:rsid w:val="00EB1B6F"/>
    <w:rsid w:val="00EB2BF2"/>
    <w:rsid w:val="00EB2CE9"/>
    <w:rsid w:val="00EB2E49"/>
    <w:rsid w:val="00EB33C0"/>
    <w:rsid w:val="00EB4E65"/>
    <w:rsid w:val="00EB5A9D"/>
    <w:rsid w:val="00EC0585"/>
    <w:rsid w:val="00EC16C9"/>
    <w:rsid w:val="00EC187A"/>
    <w:rsid w:val="00EC2231"/>
    <w:rsid w:val="00EC2E22"/>
    <w:rsid w:val="00EC33C4"/>
    <w:rsid w:val="00EC654D"/>
    <w:rsid w:val="00ED03C4"/>
    <w:rsid w:val="00ED0FFB"/>
    <w:rsid w:val="00ED4557"/>
    <w:rsid w:val="00ED4880"/>
    <w:rsid w:val="00ED6DF8"/>
    <w:rsid w:val="00EE0A6C"/>
    <w:rsid w:val="00EE3369"/>
    <w:rsid w:val="00EE3484"/>
    <w:rsid w:val="00EE66F3"/>
    <w:rsid w:val="00EF0BE6"/>
    <w:rsid w:val="00EF16A0"/>
    <w:rsid w:val="00EF2B99"/>
    <w:rsid w:val="00EF5EA6"/>
    <w:rsid w:val="00EF6C9C"/>
    <w:rsid w:val="00F016A0"/>
    <w:rsid w:val="00F025B9"/>
    <w:rsid w:val="00F027D9"/>
    <w:rsid w:val="00F02EB2"/>
    <w:rsid w:val="00F10317"/>
    <w:rsid w:val="00F10FDA"/>
    <w:rsid w:val="00F1113E"/>
    <w:rsid w:val="00F15A1E"/>
    <w:rsid w:val="00F15A74"/>
    <w:rsid w:val="00F173AE"/>
    <w:rsid w:val="00F205A5"/>
    <w:rsid w:val="00F22958"/>
    <w:rsid w:val="00F24818"/>
    <w:rsid w:val="00F24F31"/>
    <w:rsid w:val="00F252DE"/>
    <w:rsid w:val="00F275F5"/>
    <w:rsid w:val="00F27976"/>
    <w:rsid w:val="00F30848"/>
    <w:rsid w:val="00F31503"/>
    <w:rsid w:val="00F3171C"/>
    <w:rsid w:val="00F40D29"/>
    <w:rsid w:val="00F41D9A"/>
    <w:rsid w:val="00F43B70"/>
    <w:rsid w:val="00F43BF6"/>
    <w:rsid w:val="00F44B3F"/>
    <w:rsid w:val="00F44B49"/>
    <w:rsid w:val="00F4652D"/>
    <w:rsid w:val="00F514B1"/>
    <w:rsid w:val="00F51602"/>
    <w:rsid w:val="00F542C5"/>
    <w:rsid w:val="00F54360"/>
    <w:rsid w:val="00F544D7"/>
    <w:rsid w:val="00F55D16"/>
    <w:rsid w:val="00F55D40"/>
    <w:rsid w:val="00F573C5"/>
    <w:rsid w:val="00F574A0"/>
    <w:rsid w:val="00F60D00"/>
    <w:rsid w:val="00F61D02"/>
    <w:rsid w:val="00F63099"/>
    <w:rsid w:val="00F66DB9"/>
    <w:rsid w:val="00F701F3"/>
    <w:rsid w:val="00F70A38"/>
    <w:rsid w:val="00F71DB3"/>
    <w:rsid w:val="00F73931"/>
    <w:rsid w:val="00F73BFB"/>
    <w:rsid w:val="00F74332"/>
    <w:rsid w:val="00F75B68"/>
    <w:rsid w:val="00F7630E"/>
    <w:rsid w:val="00F76F56"/>
    <w:rsid w:val="00F7700D"/>
    <w:rsid w:val="00F77DDB"/>
    <w:rsid w:val="00F803BD"/>
    <w:rsid w:val="00F8500E"/>
    <w:rsid w:val="00F86EEF"/>
    <w:rsid w:val="00F901D3"/>
    <w:rsid w:val="00F90910"/>
    <w:rsid w:val="00F909FC"/>
    <w:rsid w:val="00F94C57"/>
    <w:rsid w:val="00F95E28"/>
    <w:rsid w:val="00F97C2C"/>
    <w:rsid w:val="00F97C31"/>
    <w:rsid w:val="00FA2048"/>
    <w:rsid w:val="00FA2A4B"/>
    <w:rsid w:val="00FA2C65"/>
    <w:rsid w:val="00FA405E"/>
    <w:rsid w:val="00FA45A2"/>
    <w:rsid w:val="00FA710F"/>
    <w:rsid w:val="00FB0BFD"/>
    <w:rsid w:val="00FB3D96"/>
    <w:rsid w:val="00FB3F3D"/>
    <w:rsid w:val="00FB40ED"/>
    <w:rsid w:val="00FB49D9"/>
    <w:rsid w:val="00FB4AF3"/>
    <w:rsid w:val="00FB5606"/>
    <w:rsid w:val="00FB5D37"/>
    <w:rsid w:val="00FB6309"/>
    <w:rsid w:val="00FB6461"/>
    <w:rsid w:val="00FB6DC9"/>
    <w:rsid w:val="00FB7BFD"/>
    <w:rsid w:val="00FB7D68"/>
    <w:rsid w:val="00FC08F3"/>
    <w:rsid w:val="00FC0998"/>
    <w:rsid w:val="00FC14E7"/>
    <w:rsid w:val="00FC16C6"/>
    <w:rsid w:val="00FC3CC1"/>
    <w:rsid w:val="00FC4BFA"/>
    <w:rsid w:val="00FC5695"/>
    <w:rsid w:val="00FD1655"/>
    <w:rsid w:val="00FD2319"/>
    <w:rsid w:val="00FD767A"/>
    <w:rsid w:val="00FD7E3B"/>
    <w:rsid w:val="00FE3435"/>
    <w:rsid w:val="00FE3817"/>
    <w:rsid w:val="00FE3B6F"/>
    <w:rsid w:val="00FE6BC8"/>
    <w:rsid w:val="00FE6E38"/>
    <w:rsid w:val="00FE72D7"/>
    <w:rsid w:val="00FF08A3"/>
    <w:rsid w:val="00FF12CC"/>
    <w:rsid w:val="00FF192C"/>
    <w:rsid w:val="00FF4170"/>
    <w:rsid w:val="00FF5F2B"/>
    <w:rsid w:val="00FF69A8"/>
    <w:rsid w:val="00FF754C"/>
    <w:rsid w:val="00FF7A7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B90A2BD"/>
  <w15:docId w15:val="{51177C22-7791-4F17-AA5E-2345DBFC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pPr>
    <w:rPr>
      <w:kern w:val="1"/>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1">
    <w:name w:val="WW-Default Paragraph Font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
    <w:name w:val="WW-Default Paragraph Font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DefaultParagraphFont111">
    <w:name w:val="WW-Default Paragraph Font111"/>
  </w:style>
  <w:style w:type="character" w:customStyle="1" w:styleId="WW-Absatz-Standardschriftart1111111111">
    <w:name w:val="WW-Absatz-Standardschriftart1111111111"/>
  </w:style>
  <w:style w:type="character" w:customStyle="1" w:styleId="WW-DefaultParagraphFont1111">
    <w:name w:val="WW-Default Paragraph Font1111"/>
  </w:style>
  <w:style w:type="character" w:customStyle="1" w:styleId="WW-Absatz-Standardschriftart11111111111">
    <w:name w:val="WW-Absatz-Standardschriftart11111111111"/>
  </w:style>
  <w:style w:type="character" w:customStyle="1" w:styleId="WW-DefaultParagraphFont11111">
    <w:name w:val="WW-Default Paragraph Font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Absatz-Standardschriftart111111111111111">
    <w:name w:val="WW-Absatz-Standardschriftart1111111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Absatz-Standardschriftart1111111111111111">
    <w:name w:val="WW-Absatz-Standardschriftart1111111111111111"/>
  </w:style>
  <w:style w:type="character" w:customStyle="1" w:styleId="WW-DefaultParagraphFont11111111111">
    <w:name w:val="WW-Default Paragraph Font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DefaultParagraphFont111111111111">
    <w:name w:val="WW-Default Paragraph Font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1111111111111">
    <w:name w:val="WW-Default Paragraph Font1111111111111"/>
  </w:style>
  <w:style w:type="character" w:customStyle="1" w:styleId="WW-Absatz-Standardschriftart1111111111111111111111">
    <w:name w:val="WW-Absatz-Standardschriftart1111111111111111111111"/>
  </w:style>
  <w:style w:type="character" w:customStyle="1" w:styleId="WW-DefaultParagraphFont11111111111111">
    <w:name w:val="WW-Default Paragraph Font11111111111111"/>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111111111">
    <w:name w:val="WW-Default Paragraph Font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DefaultParagraphFont1111111111111111">
    <w:name w:val="WW-Default Paragraph Font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11111111111111111">
    <w:name w:val="WW-Default Paragraph Font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DefaultParagraphFont111111111111111111">
    <w:name w:val="WW-Default Paragraph Font111111111111111111"/>
  </w:style>
  <w:style w:type="character" w:customStyle="1" w:styleId="WW-Absatz-Standardschriftart111111111111111111111111111111111">
    <w:name w:val="WW-Absatz-Standardschriftart111111111111111111111111111111111"/>
  </w:style>
  <w:style w:type="character" w:customStyle="1" w:styleId="WW-DefaultParagraphFont1111111111111111111">
    <w:name w:val="WW-Default Paragraph Font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DefaultParagraphFont11111111111111111111">
    <w:name w:val="WW-Default Paragraph Font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DefaultParagraphFont111111111111111111111">
    <w:name w:val="WW-Default Paragraph Font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DefaultParagraphFont1111111111111111111111">
    <w:name w:val="WW-Default Paragraph Font1111111111111111111111"/>
  </w:style>
  <w:style w:type="character" w:customStyle="1" w:styleId="WW-Absatz-Standardschriftart11111111111111111111111111111111111111111">
    <w:name w:val="WW-Absatz-Standardschriftart11111111111111111111111111111111111111111"/>
  </w:style>
  <w:style w:type="character" w:customStyle="1" w:styleId="WW8Num1z0">
    <w:name w:val="WW8Num1z0"/>
  </w:style>
  <w:style w:type="character" w:customStyle="1" w:styleId="WW-DefaultParagraphFont11111111111111111111111">
    <w:name w:val="WW-Default Paragraph Font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DefaultParagraphFont111111111111111111111111">
    <w:name w:val="WW-Default Paragraph Font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1111111111111111111111111">
    <w:name w:val="WW-Default Paragraph Font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DefaultParagraphFont11111111111111111111111111">
    <w:name w:val="WW-Default Paragraph Font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DefaultParagraphFont111111111111111111111111111">
    <w:name w:val="WW-Default Paragraph Font111111111111111111111111111"/>
  </w:style>
  <w:style w:type="character" w:customStyle="1" w:styleId="WW-DefaultParagraphFont1111111111111111111111111111">
    <w:name w:val="WW-Default Paragraph Font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DefaultParagraphFont11111111111111111111111111111">
    <w:name w:val="WW-Default Paragraph Font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DefaultParagraphFont111111111111111111111111111111">
    <w:name w:val="WW-Default Paragraph Font111111111111111111111111111111"/>
  </w:style>
  <w:style w:type="character" w:customStyle="1" w:styleId="WW-DefaultParagraphFont1111111111111111111111111111111">
    <w:name w:val="WW-Default Paragraph Font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DefaultParagraphFont11111111111111111111111111111111">
    <w:name w:val="WW-Default Paragraph Font11111111111111111111111111111111"/>
  </w:style>
  <w:style w:type="character" w:customStyle="1" w:styleId="WW-DefaultParagraphFont111111111111111111111111111111111">
    <w:name w:val="WW-Default Paragraph Font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DefaultParagraphFont1111111111111111111111111111111111">
    <w:name w:val="WW-Default Paragraph Font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DefaultParagraphFont11111111111111111111111111111111111">
    <w:name w:val="WW-Default Paragraph Font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111111111111111111111111111">
    <w:name w:val="WW-Default Paragraph Font111111111111111111111111111111111111"/>
  </w:style>
  <w:style w:type="character" w:customStyle="1" w:styleId="WW-DefaultParagraphFont1111111111111111111111111111111111111">
    <w:name w:val="WW-Default Paragraph Font1111111111111111111111111111111111111"/>
  </w:style>
  <w:style w:type="character" w:customStyle="1" w:styleId="WW-DefaultParagraphFont11111111111111111111111111111111111111">
    <w:name w:val="WW-Default Paragraph Font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DefaultParagraphFont111111111111111111111111111111111111111">
    <w:name w:val="WW-Default Paragraph Font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DefaultParagraphFont1111111111111111111111111111111111111111">
    <w:name w:val="WW-Default Paragraph Font1111111111111111111111111111111111111111"/>
  </w:style>
  <w:style w:type="character" w:customStyle="1" w:styleId="WW8NumSt2z0">
    <w:name w:val="WW8NumSt2z0"/>
  </w:style>
  <w:style w:type="character" w:customStyle="1" w:styleId="WW8NumSt3z0">
    <w:name w:val="WW8NumSt3z0"/>
  </w:style>
  <w:style w:type="character" w:customStyle="1" w:styleId="WW8NumSt4z0">
    <w:name w:val="WW8NumSt4z0"/>
  </w:style>
  <w:style w:type="character" w:customStyle="1" w:styleId="WW8NumSt5z0">
    <w:name w:val="WW8NumSt5z0"/>
  </w:style>
  <w:style w:type="character" w:customStyle="1" w:styleId="WW8NumSt6z0">
    <w:name w:val="WW8NumSt6z0"/>
  </w:style>
  <w:style w:type="character" w:customStyle="1" w:styleId="BodyTextChar">
    <w:name w:val="Body Text Char"/>
    <w:basedOn w:val="WW-DefaultParagraphFont1111111111111111111111111111111111111111"/>
  </w:style>
  <w:style w:type="character" w:customStyle="1" w:styleId="HeaderChar">
    <w:name w:val="Header Char"/>
    <w:basedOn w:val="WW-DefaultParagraphFont1111111111111111111111111111111111111111"/>
  </w:style>
  <w:style w:type="character" w:customStyle="1" w:styleId="FooterChar">
    <w:name w:val="Footer Char"/>
    <w:basedOn w:val="WW-DefaultParagraphFont1111111111111111111111111111111111111111"/>
    <w:uiPriority w:val="99"/>
  </w:style>
  <w:style w:type="character" w:customStyle="1" w:styleId="PageNumber1">
    <w:name w:val="Page Number1"/>
    <w:basedOn w:val="WW-DefaultParagraphFont1111111111111111111111111111111111111111"/>
  </w:style>
  <w:style w:type="character" w:customStyle="1" w:styleId="BalloonTextChar">
    <w:name w:val="Balloon Text Char"/>
    <w:basedOn w:val="WW-DefaultParagraphFont1111111111111111111111111111111111111111"/>
  </w:style>
  <w:style w:type="character" w:customStyle="1" w:styleId="PlainTextChar">
    <w:name w:val="Plain Text Char"/>
    <w:rPr>
      <w:rFonts w:ascii="Consolas" w:eastAsia="Calibri" w:hAnsi="Consolas" w:cs="Times New Roman"/>
      <w:sz w:val="21"/>
      <w:szCs w:val="21"/>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jc w:val="both"/>
    </w:pPr>
    <w:rPr>
      <w:rFonts w:ascii="Arial" w:hAnsi="Arial"/>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Caption1">
    <w:name w:val="Caption1"/>
    <w:basedOn w:val="Normal"/>
  </w:style>
  <w:style w:type="paragraph" w:styleId="Header">
    <w:name w:val="header"/>
    <w:basedOn w:val="Normal"/>
    <w:pPr>
      <w:suppressLineNumbers/>
    </w:pPr>
  </w:style>
  <w:style w:type="paragraph" w:styleId="Footer">
    <w:name w:val="footer"/>
    <w:basedOn w:val="Normal"/>
    <w:uiPriority w:val="99"/>
    <w:pPr>
      <w:suppressLineNumbers/>
    </w:pPr>
  </w:style>
  <w:style w:type="paragraph" w:styleId="BalloonText">
    <w:name w:val="Balloon Text"/>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pPr>
      <w:suppressAutoHyphens w:val="0"/>
      <w:overflowPunct/>
      <w:spacing w:after="200" w:line="276" w:lineRule="auto"/>
      <w:ind w:left="720"/>
    </w:pPr>
    <w:rPr>
      <w:rFonts w:ascii="Calibri" w:eastAsia="Calibri" w:hAnsi="Calibri"/>
      <w:sz w:val="22"/>
      <w:szCs w:val="22"/>
    </w:rPr>
  </w:style>
  <w:style w:type="paragraph" w:styleId="PlainText">
    <w:name w:val="Plain Text"/>
    <w:basedOn w:val="Normal"/>
    <w:pPr>
      <w:suppressAutoHyphens w:val="0"/>
      <w:overflowPunct/>
    </w:pPr>
    <w:rPr>
      <w:rFonts w:ascii="Consolas" w:eastAsia="Calibri" w:hAnsi="Consolas"/>
      <w:sz w:val="21"/>
      <w:szCs w:val="21"/>
    </w:rPr>
  </w:style>
  <w:style w:type="paragraph" w:customStyle="1" w:styleId="WW-Default">
    <w:name w:val="WW-Default"/>
    <w:pPr>
      <w:suppressAutoHyphens/>
      <w:autoSpaceDE w:val="0"/>
    </w:pPr>
    <w:rPr>
      <w:rFonts w:ascii="Verdana" w:eastAsia="Arial" w:hAnsi="Verdana" w:cs="Verdana"/>
      <w:color w:val="000000"/>
      <w:sz w:val="24"/>
      <w:szCs w:val="24"/>
      <w:lang w:eastAsia="ar-SA"/>
    </w:rPr>
  </w:style>
  <w:style w:type="paragraph" w:customStyle="1" w:styleId="WW-Default1">
    <w:name w:val="WW-Default1"/>
    <w:pPr>
      <w:suppressAutoHyphens/>
      <w:autoSpaceDE w:val="0"/>
    </w:pPr>
    <w:rPr>
      <w:rFonts w:ascii="Verdana" w:eastAsia="Arial" w:hAnsi="Verdana" w:cs="Verdana"/>
      <w:color w:val="000000"/>
      <w:sz w:val="24"/>
      <w:szCs w:val="24"/>
      <w:lang w:eastAsia="ar-SA"/>
    </w:rPr>
  </w:style>
  <w:style w:type="paragraph" w:styleId="NoSpacing">
    <w:name w:val="No Spacing"/>
    <w:uiPriority w:val="1"/>
    <w:qFormat/>
    <w:rsid w:val="005372C8"/>
    <w:rPr>
      <w:rFonts w:ascii="Calibri" w:eastAsia="Calibri" w:hAnsi="Calibri"/>
      <w:sz w:val="22"/>
      <w:szCs w:val="22"/>
      <w:lang w:eastAsia="en-US"/>
    </w:rPr>
  </w:style>
  <w:style w:type="character" w:styleId="Hyperlink">
    <w:name w:val="Hyperlink"/>
    <w:basedOn w:val="DefaultParagraphFont"/>
    <w:uiPriority w:val="99"/>
    <w:unhideWhenUsed/>
    <w:rsid w:val="00367068"/>
    <w:rPr>
      <w:color w:val="0000FF" w:themeColor="hyperlink"/>
      <w:u w:val="single"/>
    </w:rPr>
  </w:style>
  <w:style w:type="character" w:styleId="UnresolvedMention">
    <w:name w:val="Unresolved Mention"/>
    <w:basedOn w:val="DefaultParagraphFont"/>
    <w:uiPriority w:val="99"/>
    <w:semiHidden/>
    <w:unhideWhenUsed/>
    <w:rsid w:val="0036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256">
      <w:bodyDiv w:val="1"/>
      <w:marLeft w:val="0"/>
      <w:marRight w:val="0"/>
      <w:marTop w:val="0"/>
      <w:marBottom w:val="0"/>
      <w:divBdr>
        <w:top w:val="none" w:sz="0" w:space="0" w:color="auto"/>
        <w:left w:val="none" w:sz="0" w:space="0" w:color="auto"/>
        <w:bottom w:val="none" w:sz="0" w:space="0" w:color="auto"/>
        <w:right w:val="none" w:sz="0" w:space="0" w:color="auto"/>
      </w:divBdr>
    </w:div>
    <w:div w:id="231935036">
      <w:bodyDiv w:val="1"/>
      <w:marLeft w:val="0"/>
      <w:marRight w:val="0"/>
      <w:marTop w:val="0"/>
      <w:marBottom w:val="0"/>
      <w:divBdr>
        <w:top w:val="none" w:sz="0" w:space="0" w:color="auto"/>
        <w:left w:val="none" w:sz="0" w:space="0" w:color="auto"/>
        <w:bottom w:val="none" w:sz="0" w:space="0" w:color="auto"/>
        <w:right w:val="none" w:sz="0" w:space="0" w:color="auto"/>
      </w:divBdr>
    </w:div>
    <w:div w:id="345180391">
      <w:bodyDiv w:val="1"/>
      <w:marLeft w:val="0"/>
      <w:marRight w:val="0"/>
      <w:marTop w:val="0"/>
      <w:marBottom w:val="0"/>
      <w:divBdr>
        <w:top w:val="none" w:sz="0" w:space="0" w:color="auto"/>
        <w:left w:val="none" w:sz="0" w:space="0" w:color="auto"/>
        <w:bottom w:val="none" w:sz="0" w:space="0" w:color="auto"/>
        <w:right w:val="none" w:sz="0" w:space="0" w:color="auto"/>
      </w:divBdr>
    </w:div>
    <w:div w:id="446395149">
      <w:bodyDiv w:val="1"/>
      <w:marLeft w:val="0"/>
      <w:marRight w:val="0"/>
      <w:marTop w:val="0"/>
      <w:marBottom w:val="0"/>
      <w:divBdr>
        <w:top w:val="none" w:sz="0" w:space="0" w:color="auto"/>
        <w:left w:val="none" w:sz="0" w:space="0" w:color="auto"/>
        <w:bottom w:val="none" w:sz="0" w:space="0" w:color="auto"/>
        <w:right w:val="none" w:sz="0" w:space="0" w:color="auto"/>
      </w:divBdr>
    </w:div>
    <w:div w:id="627248725">
      <w:bodyDiv w:val="1"/>
      <w:marLeft w:val="0"/>
      <w:marRight w:val="0"/>
      <w:marTop w:val="0"/>
      <w:marBottom w:val="0"/>
      <w:divBdr>
        <w:top w:val="none" w:sz="0" w:space="0" w:color="auto"/>
        <w:left w:val="none" w:sz="0" w:space="0" w:color="auto"/>
        <w:bottom w:val="none" w:sz="0" w:space="0" w:color="auto"/>
        <w:right w:val="none" w:sz="0" w:space="0" w:color="auto"/>
      </w:divBdr>
    </w:div>
    <w:div w:id="663313209">
      <w:bodyDiv w:val="1"/>
      <w:marLeft w:val="0"/>
      <w:marRight w:val="0"/>
      <w:marTop w:val="0"/>
      <w:marBottom w:val="0"/>
      <w:divBdr>
        <w:top w:val="none" w:sz="0" w:space="0" w:color="auto"/>
        <w:left w:val="none" w:sz="0" w:space="0" w:color="auto"/>
        <w:bottom w:val="none" w:sz="0" w:space="0" w:color="auto"/>
        <w:right w:val="none" w:sz="0" w:space="0" w:color="auto"/>
      </w:divBdr>
    </w:div>
    <w:div w:id="788822553">
      <w:bodyDiv w:val="1"/>
      <w:marLeft w:val="0"/>
      <w:marRight w:val="0"/>
      <w:marTop w:val="0"/>
      <w:marBottom w:val="0"/>
      <w:divBdr>
        <w:top w:val="none" w:sz="0" w:space="0" w:color="auto"/>
        <w:left w:val="none" w:sz="0" w:space="0" w:color="auto"/>
        <w:bottom w:val="none" w:sz="0" w:space="0" w:color="auto"/>
        <w:right w:val="none" w:sz="0" w:space="0" w:color="auto"/>
      </w:divBdr>
    </w:div>
    <w:div w:id="832261552">
      <w:bodyDiv w:val="1"/>
      <w:marLeft w:val="0"/>
      <w:marRight w:val="0"/>
      <w:marTop w:val="0"/>
      <w:marBottom w:val="0"/>
      <w:divBdr>
        <w:top w:val="none" w:sz="0" w:space="0" w:color="auto"/>
        <w:left w:val="none" w:sz="0" w:space="0" w:color="auto"/>
        <w:bottom w:val="none" w:sz="0" w:space="0" w:color="auto"/>
        <w:right w:val="none" w:sz="0" w:space="0" w:color="auto"/>
      </w:divBdr>
    </w:div>
    <w:div w:id="848716514">
      <w:bodyDiv w:val="1"/>
      <w:marLeft w:val="0"/>
      <w:marRight w:val="0"/>
      <w:marTop w:val="0"/>
      <w:marBottom w:val="0"/>
      <w:divBdr>
        <w:top w:val="none" w:sz="0" w:space="0" w:color="auto"/>
        <w:left w:val="none" w:sz="0" w:space="0" w:color="auto"/>
        <w:bottom w:val="none" w:sz="0" w:space="0" w:color="auto"/>
        <w:right w:val="none" w:sz="0" w:space="0" w:color="auto"/>
      </w:divBdr>
    </w:div>
    <w:div w:id="910307640">
      <w:bodyDiv w:val="1"/>
      <w:marLeft w:val="0"/>
      <w:marRight w:val="0"/>
      <w:marTop w:val="0"/>
      <w:marBottom w:val="0"/>
      <w:divBdr>
        <w:top w:val="none" w:sz="0" w:space="0" w:color="auto"/>
        <w:left w:val="none" w:sz="0" w:space="0" w:color="auto"/>
        <w:bottom w:val="none" w:sz="0" w:space="0" w:color="auto"/>
        <w:right w:val="none" w:sz="0" w:space="0" w:color="auto"/>
      </w:divBdr>
    </w:div>
    <w:div w:id="929241959">
      <w:bodyDiv w:val="1"/>
      <w:marLeft w:val="0"/>
      <w:marRight w:val="0"/>
      <w:marTop w:val="0"/>
      <w:marBottom w:val="0"/>
      <w:divBdr>
        <w:top w:val="none" w:sz="0" w:space="0" w:color="auto"/>
        <w:left w:val="none" w:sz="0" w:space="0" w:color="auto"/>
        <w:bottom w:val="none" w:sz="0" w:space="0" w:color="auto"/>
        <w:right w:val="none" w:sz="0" w:space="0" w:color="auto"/>
      </w:divBdr>
    </w:div>
    <w:div w:id="947857820">
      <w:bodyDiv w:val="1"/>
      <w:marLeft w:val="0"/>
      <w:marRight w:val="0"/>
      <w:marTop w:val="0"/>
      <w:marBottom w:val="0"/>
      <w:divBdr>
        <w:top w:val="none" w:sz="0" w:space="0" w:color="auto"/>
        <w:left w:val="none" w:sz="0" w:space="0" w:color="auto"/>
        <w:bottom w:val="none" w:sz="0" w:space="0" w:color="auto"/>
        <w:right w:val="none" w:sz="0" w:space="0" w:color="auto"/>
      </w:divBdr>
    </w:div>
    <w:div w:id="953900824">
      <w:bodyDiv w:val="1"/>
      <w:marLeft w:val="0"/>
      <w:marRight w:val="0"/>
      <w:marTop w:val="0"/>
      <w:marBottom w:val="0"/>
      <w:divBdr>
        <w:top w:val="none" w:sz="0" w:space="0" w:color="auto"/>
        <w:left w:val="none" w:sz="0" w:space="0" w:color="auto"/>
        <w:bottom w:val="none" w:sz="0" w:space="0" w:color="auto"/>
        <w:right w:val="none" w:sz="0" w:space="0" w:color="auto"/>
      </w:divBdr>
    </w:div>
    <w:div w:id="962733931">
      <w:bodyDiv w:val="1"/>
      <w:marLeft w:val="0"/>
      <w:marRight w:val="0"/>
      <w:marTop w:val="0"/>
      <w:marBottom w:val="0"/>
      <w:divBdr>
        <w:top w:val="none" w:sz="0" w:space="0" w:color="auto"/>
        <w:left w:val="none" w:sz="0" w:space="0" w:color="auto"/>
        <w:bottom w:val="none" w:sz="0" w:space="0" w:color="auto"/>
        <w:right w:val="none" w:sz="0" w:space="0" w:color="auto"/>
      </w:divBdr>
    </w:div>
    <w:div w:id="1199202491">
      <w:bodyDiv w:val="1"/>
      <w:marLeft w:val="0"/>
      <w:marRight w:val="0"/>
      <w:marTop w:val="0"/>
      <w:marBottom w:val="0"/>
      <w:divBdr>
        <w:top w:val="none" w:sz="0" w:space="0" w:color="auto"/>
        <w:left w:val="none" w:sz="0" w:space="0" w:color="auto"/>
        <w:bottom w:val="none" w:sz="0" w:space="0" w:color="auto"/>
        <w:right w:val="none" w:sz="0" w:space="0" w:color="auto"/>
      </w:divBdr>
    </w:div>
    <w:div w:id="1412503721">
      <w:bodyDiv w:val="1"/>
      <w:marLeft w:val="0"/>
      <w:marRight w:val="0"/>
      <w:marTop w:val="0"/>
      <w:marBottom w:val="0"/>
      <w:divBdr>
        <w:top w:val="none" w:sz="0" w:space="0" w:color="auto"/>
        <w:left w:val="none" w:sz="0" w:space="0" w:color="auto"/>
        <w:bottom w:val="none" w:sz="0" w:space="0" w:color="auto"/>
        <w:right w:val="none" w:sz="0" w:space="0" w:color="auto"/>
      </w:divBdr>
    </w:div>
    <w:div w:id="1466581923">
      <w:bodyDiv w:val="1"/>
      <w:marLeft w:val="0"/>
      <w:marRight w:val="0"/>
      <w:marTop w:val="0"/>
      <w:marBottom w:val="0"/>
      <w:divBdr>
        <w:top w:val="none" w:sz="0" w:space="0" w:color="auto"/>
        <w:left w:val="none" w:sz="0" w:space="0" w:color="auto"/>
        <w:bottom w:val="none" w:sz="0" w:space="0" w:color="auto"/>
        <w:right w:val="none" w:sz="0" w:space="0" w:color="auto"/>
      </w:divBdr>
    </w:div>
    <w:div w:id="1470128347">
      <w:bodyDiv w:val="1"/>
      <w:marLeft w:val="0"/>
      <w:marRight w:val="0"/>
      <w:marTop w:val="0"/>
      <w:marBottom w:val="0"/>
      <w:divBdr>
        <w:top w:val="none" w:sz="0" w:space="0" w:color="auto"/>
        <w:left w:val="none" w:sz="0" w:space="0" w:color="auto"/>
        <w:bottom w:val="none" w:sz="0" w:space="0" w:color="auto"/>
        <w:right w:val="none" w:sz="0" w:space="0" w:color="auto"/>
      </w:divBdr>
    </w:div>
    <w:div w:id="1513647342">
      <w:bodyDiv w:val="1"/>
      <w:marLeft w:val="0"/>
      <w:marRight w:val="0"/>
      <w:marTop w:val="0"/>
      <w:marBottom w:val="0"/>
      <w:divBdr>
        <w:top w:val="none" w:sz="0" w:space="0" w:color="auto"/>
        <w:left w:val="none" w:sz="0" w:space="0" w:color="auto"/>
        <w:bottom w:val="none" w:sz="0" w:space="0" w:color="auto"/>
        <w:right w:val="none" w:sz="0" w:space="0" w:color="auto"/>
      </w:divBdr>
    </w:div>
    <w:div w:id="1539515314">
      <w:bodyDiv w:val="1"/>
      <w:marLeft w:val="0"/>
      <w:marRight w:val="0"/>
      <w:marTop w:val="0"/>
      <w:marBottom w:val="0"/>
      <w:divBdr>
        <w:top w:val="none" w:sz="0" w:space="0" w:color="auto"/>
        <w:left w:val="none" w:sz="0" w:space="0" w:color="auto"/>
        <w:bottom w:val="none" w:sz="0" w:space="0" w:color="auto"/>
        <w:right w:val="none" w:sz="0" w:space="0" w:color="auto"/>
      </w:divBdr>
    </w:div>
    <w:div w:id="1559316489">
      <w:bodyDiv w:val="1"/>
      <w:marLeft w:val="0"/>
      <w:marRight w:val="0"/>
      <w:marTop w:val="0"/>
      <w:marBottom w:val="0"/>
      <w:divBdr>
        <w:top w:val="none" w:sz="0" w:space="0" w:color="auto"/>
        <w:left w:val="none" w:sz="0" w:space="0" w:color="auto"/>
        <w:bottom w:val="none" w:sz="0" w:space="0" w:color="auto"/>
        <w:right w:val="none" w:sz="0" w:space="0" w:color="auto"/>
      </w:divBdr>
    </w:div>
    <w:div w:id="1578131762">
      <w:bodyDiv w:val="1"/>
      <w:marLeft w:val="0"/>
      <w:marRight w:val="0"/>
      <w:marTop w:val="0"/>
      <w:marBottom w:val="0"/>
      <w:divBdr>
        <w:top w:val="none" w:sz="0" w:space="0" w:color="auto"/>
        <w:left w:val="none" w:sz="0" w:space="0" w:color="auto"/>
        <w:bottom w:val="none" w:sz="0" w:space="0" w:color="auto"/>
        <w:right w:val="none" w:sz="0" w:space="0" w:color="auto"/>
      </w:divBdr>
    </w:div>
    <w:div w:id="18429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Y\Documents\council%20minutes%202012-07-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9E110-ED34-4517-8B04-BB643E6B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minutes 2012-07-02</Template>
  <TotalTime>1</TotalTime>
  <Pages>4</Pages>
  <Words>1064</Words>
  <Characters>6068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PARISH COUNCIL</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dc:title>
  <dc:creator>Sally Upshall</dc:creator>
  <cp:lastModifiedBy>Rob Cullender</cp:lastModifiedBy>
  <cp:revision>2</cp:revision>
  <cp:lastPrinted>2018-09-14T07:56:00Z</cp:lastPrinted>
  <dcterms:created xsi:type="dcterms:W3CDTF">2019-01-09T13:12:00Z</dcterms:created>
  <dcterms:modified xsi:type="dcterms:W3CDTF">2019-01-09T13:12:00Z</dcterms:modified>
</cp:coreProperties>
</file>